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84" w:rsidRPr="00593249" w:rsidRDefault="00506D5F" w:rsidP="00593249">
      <w:pPr>
        <w:jc w:val="center"/>
        <w:rPr>
          <w:b/>
          <w:sz w:val="36"/>
        </w:rPr>
      </w:pPr>
      <w:r w:rsidRPr="00593249">
        <w:rPr>
          <w:b/>
          <w:sz w:val="36"/>
        </w:rPr>
        <w:t>Career Planning Tool</w:t>
      </w:r>
    </w:p>
    <w:p w:rsidR="00506D5F" w:rsidRDefault="00506D5F" w:rsidP="00506D5F"/>
    <w:p w:rsidR="00506D5F" w:rsidRPr="00430B48" w:rsidRDefault="00506D5F" w:rsidP="00D44022">
      <w:pPr>
        <w:jc w:val="both"/>
        <w:rPr>
          <w:sz w:val="24"/>
        </w:rPr>
      </w:pPr>
      <w:r w:rsidRPr="00430B48">
        <w:rPr>
          <w:b/>
          <w:sz w:val="24"/>
        </w:rPr>
        <w:t xml:space="preserve">Name: </w:t>
      </w:r>
      <w:r w:rsidRPr="00430B48">
        <w:rPr>
          <w:sz w:val="24"/>
        </w:rPr>
        <w:t xml:space="preserve"> </w:t>
      </w:r>
      <w:sdt>
        <w:sdtPr>
          <w:rPr>
            <w:sz w:val="24"/>
          </w:rPr>
          <w:id w:val="20923060"/>
          <w:placeholder>
            <w:docPart w:val="DCDF1BBC7E6041C195A743E12BB2E52A"/>
          </w:placeholder>
        </w:sdtPr>
        <w:sdtContent>
          <w:r w:rsidR="00E012D1">
            <w:rPr>
              <w:sz w:val="24"/>
            </w:rPr>
            <w:t xml:space="preserve"> </w:t>
          </w:r>
        </w:sdtContent>
      </w:sdt>
    </w:p>
    <w:p w:rsidR="00506D5F" w:rsidRDefault="00506D5F" w:rsidP="00506D5F"/>
    <w:p w:rsidR="00C86011" w:rsidRPr="00593249" w:rsidRDefault="00C86011" w:rsidP="00506D5F">
      <w:pPr>
        <w:rPr>
          <w:b/>
          <w:i/>
        </w:rPr>
      </w:pPr>
      <w:r w:rsidRPr="00593249">
        <w:rPr>
          <w:b/>
          <w:i/>
        </w:rPr>
        <w:t xml:space="preserve">(Identify the Skill/Knowledge Field/Ability </w:t>
      </w:r>
      <w:r w:rsidR="00C14C94">
        <w:rPr>
          <w:b/>
          <w:i/>
        </w:rPr>
        <w:t xml:space="preserve"> on the top </w:t>
      </w:r>
      <w:r w:rsidR="007A1C20">
        <w:rPr>
          <w:b/>
          <w:i/>
        </w:rPr>
        <w:t>lin</w:t>
      </w:r>
      <w:bookmarkStart w:id="0" w:name="_GoBack"/>
      <w:bookmarkEnd w:id="0"/>
      <w:r w:rsidR="00C14C94">
        <w:rPr>
          <w:b/>
          <w:i/>
        </w:rPr>
        <w:t xml:space="preserve">e of the cell </w:t>
      </w:r>
      <w:r w:rsidRPr="00593249">
        <w:rPr>
          <w:b/>
          <w:i/>
        </w:rPr>
        <w:t xml:space="preserve">&amp; and the </w:t>
      </w:r>
      <w:r w:rsidR="0000482F" w:rsidRPr="00593249">
        <w:rPr>
          <w:b/>
          <w:i/>
        </w:rPr>
        <w:t xml:space="preserve">coordinating </w:t>
      </w:r>
      <w:r w:rsidRPr="00593249">
        <w:rPr>
          <w:b/>
          <w:i/>
        </w:rPr>
        <w:t>personal work sample</w:t>
      </w:r>
      <w:r w:rsidR="00C14C94">
        <w:rPr>
          <w:b/>
          <w:i/>
        </w:rPr>
        <w:t xml:space="preserve"> on the second line of the cell</w:t>
      </w:r>
      <w:r w:rsidRPr="00593249">
        <w:rPr>
          <w:b/>
          <w:i/>
        </w:rPr>
        <w:t>)</w:t>
      </w:r>
    </w:p>
    <w:p w:rsidR="00506D5F" w:rsidRPr="00506D5F" w:rsidRDefault="00506D5F" w:rsidP="00506D5F"/>
    <w:p w:rsidR="00506D5F" w:rsidRPr="00430B48" w:rsidRDefault="00506D5F" w:rsidP="00506D5F">
      <w:pPr>
        <w:rPr>
          <w:sz w:val="24"/>
        </w:rPr>
      </w:pPr>
      <w:r w:rsidRPr="00430B48">
        <w:rPr>
          <w:b/>
          <w:sz w:val="28"/>
        </w:rPr>
        <w:t>Target Position:</w:t>
      </w:r>
      <w:r w:rsidR="00ED5CD8">
        <w:rPr>
          <w:sz w:val="28"/>
        </w:rPr>
        <w:t xml:space="preserve"> </w:t>
      </w:r>
      <w:sdt>
        <w:sdtPr>
          <w:rPr>
            <w:sz w:val="28"/>
          </w:rPr>
          <w:id w:val="23078928"/>
          <w:placeholder>
            <w:docPart w:val="DefaultPlaceholder_22675703"/>
          </w:placeholder>
        </w:sdtPr>
        <w:sdtEndPr>
          <w:rPr>
            <w:sz w:val="24"/>
          </w:rPr>
        </w:sdtEndPr>
        <w:sdtContent>
          <w:r w:rsidR="00ED5CD8">
            <w:rPr>
              <w:sz w:val="28"/>
            </w:rPr>
            <w:t xml:space="preserve">    </w:t>
          </w:r>
          <w:sdt>
            <w:sdtPr>
              <w:rPr>
                <w:b/>
                <w:sz w:val="28"/>
              </w:rPr>
              <w:id w:val="20923062"/>
              <w:placeholder>
                <w:docPart w:val="DCDF1BBC7E6041C195A743E12BB2E52A"/>
              </w:placeholder>
            </w:sdtPr>
            <w:sdtEndPr>
              <w:rPr>
                <w:b w:val="0"/>
                <w:sz w:val="24"/>
              </w:rPr>
            </w:sdtEndPr>
            <w:sdtContent>
              <w:sdt>
                <w:sdtPr>
                  <w:rPr>
                    <w:sz w:val="24"/>
                  </w:rPr>
                  <w:id w:val="20922939"/>
                  <w:placeholder>
                    <w:docPart w:val="03C85D85F9DF449E9E7ED798B857346B"/>
                  </w:placeholder>
                </w:sdtPr>
                <w:sdtContent>
                  <w:r w:rsidR="00D44022">
                    <w:rPr>
                      <w:sz w:val="24"/>
                    </w:rPr>
                    <w:t xml:space="preserve"> </w:t>
                  </w:r>
                </w:sdtContent>
              </w:sdt>
            </w:sdtContent>
          </w:sdt>
        </w:sdtContent>
      </w:sdt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06D5F" w:rsidTr="00387DEB">
        <w:tc>
          <w:tcPr>
            <w:tcW w:w="1915" w:type="dxa"/>
          </w:tcPr>
          <w:p w:rsidR="0000482F" w:rsidRPr="00DB0BB5" w:rsidRDefault="00C86011" w:rsidP="00717FFA">
            <w:pPr>
              <w:jc w:val="center"/>
              <w:rPr>
                <w:b/>
                <w:sz w:val="24"/>
              </w:rPr>
            </w:pPr>
            <w:r w:rsidRPr="00DB0BB5">
              <w:rPr>
                <w:b/>
                <w:sz w:val="24"/>
              </w:rPr>
              <w:t>Key Skill Area</w:t>
            </w:r>
          </w:p>
          <w:sdt>
            <w:sdtPr>
              <w:rPr>
                <w:b/>
                <w:sz w:val="24"/>
              </w:rPr>
              <w:id w:val="20923070"/>
              <w:placeholder>
                <w:docPart w:val="DCDF1BBC7E6041C195A743E12BB2E52A"/>
              </w:placeholder>
            </w:sdtPr>
            <w:sdtContent>
              <w:p w:rsidR="0000482F" w:rsidRPr="00DB0BB5" w:rsidRDefault="00791275" w:rsidP="00791275">
                <w:pPr>
                  <w:jc w:val="center"/>
                  <w:rPr>
                    <w:b/>
                    <w:sz w:val="24"/>
                  </w:rPr>
                </w:pPr>
                <w:r w:rsidRPr="00DB0BB5">
                  <w:rPr>
                    <w:b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915" w:type="dxa"/>
          </w:tcPr>
          <w:p w:rsidR="00506D5F" w:rsidRPr="00DB0BB5" w:rsidRDefault="00C86011" w:rsidP="00717FFA">
            <w:pPr>
              <w:jc w:val="center"/>
              <w:rPr>
                <w:b/>
                <w:sz w:val="24"/>
              </w:rPr>
            </w:pPr>
            <w:r w:rsidRPr="00DB0BB5">
              <w:rPr>
                <w:b/>
                <w:sz w:val="24"/>
              </w:rPr>
              <w:t>Key Skill Area</w:t>
            </w:r>
          </w:p>
          <w:sdt>
            <w:sdtPr>
              <w:id w:val="20923071"/>
              <w:placeholder>
                <w:docPart w:val="DCDF1BBC7E6041C195A743E12BB2E52A"/>
              </w:placeholder>
            </w:sdtPr>
            <w:sdtContent>
              <w:p w:rsidR="00791275" w:rsidRPr="00DB0BB5" w:rsidRDefault="00791275" w:rsidP="00791275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p w:rsidR="00506D5F" w:rsidRPr="00DB0BB5" w:rsidRDefault="00C86011" w:rsidP="00717FFA">
            <w:pPr>
              <w:jc w:val="center"/>
              <w:rPr>
                <w:b/>
                <w:sz w:val="24"/>
              </w:rPr>
            </w:pPr>
            <w:r w:rsidRPr="00DB0BB5">
              <w:rPr>
                <w:b/>
                <w:sz w:val="24"/>
              </w:rPr>
              <w:t>Key Skill Area</w:t>
            </w:r>
          </w:p>
          <w:sdt>
            <w:sdtPr>
              <w:id w:val="20923072"/>
              <w:placeholder>
                <w:docPart w:val="DCDF1BBC7E6041C195A743E12BB2E52A"/>
              </w:placeholder>
            </w:sdtPr>
            <w:sdtContent>
              <w:p w:rsidR="00791275" w:rsidRPr="00DB0BB5" w:rsidRDefault="00791275" w:rsidP="00791275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p w:rsidR="00506D5F" w:rsidRPr="00DB0BB5" w:rsidRDefault="00506D5F" w:rsidP="00717FFA">
            <w:pPr>
              <w:jc w:val="center"/>
              <w:rPr>
                <w:b/>
                <w:sz w:val="24"/>
              </w:rPr>
            </w:pPr>
            <w:r w:rsidRPr="00DB0BB5">
              <w:rPr>
                <w:b/>
                <w:sz w:val="24"/>
              </w:rPr>
              <w:t>Rare Talent</w:t>
            </w:r>
          </w:p>
          <w:sdt>
            <w:sdtPr>
              <w:rPr>
                <w:b/>
                <w:sz w:val="24"/>
              </w:rPr>
              <w:id w:val="20923073"/>
              <w:placeholder>
                <w:docPart w:val="DCDF1BBC7E6041C195A743E12BB2E52A"/>
              </w:placeholder>
            </w:sdtPr>
            <w:sdtContent>
              <w:p w:rsidR="00791275" w:rsidRPr="00DB0BB5" w:rsidRDefault="00791275" w:rsidP="00717FFA">
                <w:pPr>
                  <w:jc w:val="center"/>
                  <w:rPr>
                    <w:b/>
                    <w:sz w:val="24"/>
                  </w:rPr>
                </w:pPr>
                <w:r w:rsidRPr="00DB0BB5">
                  <w:rPr>
                    <w:b/>
                    <w:sz w:val="24"/>
                  </w:rPr>
                  <w:t xml:space="preserve">  </w:t>
                </w:r>
              </w:p>
            </w:sdtContent>
          </w:sdt>
          <w:p w:rsidR="00107FB4" w:rsidRPr="00DB0BB5" w:rsidRDefault="00107FB4" w:rsidP="00717FFA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506D5F" w:rsidRPr="00DB0BB5" w:rsidRDefault="00506D5F" w:rsidP="003E1F0B">
            <w:pPr>
              <w:jc w:val="center"/>
              <w:rPr>
                <w:b/>
              </w:rPr>
            </w:pPr>
            <w:r w:rsidRPr="00DB0BB5">
              <w:rPr>
                <w:b/>
              </w:rPr>
              <w:t>Community Service</w:t>
            </w:r>
          </w:p>
        </w:tc>
      </w:tr>
      <w:tr w:rsidR="00506D5F" w:rsidTr="00387DEB">
        <w:tc>
          <w:tcPr>
            <w:tcW w:w="1915" w:type="dxa"/>
          </w:tcPr>
          <w:sdt>
            <w:sdtPr>
              <w:id w:val="20922946"/>
              <w:placeholder>
                <w:docPart w:val="64AD114E306B463C9B3DA86ADD0AD3DA"/>
              </w:placeholder>
            </w:sdtPr>
            <w:sdtContent>
              <w:p w:rsidR="00506D5F" w:rsidRPr="00DB0BB5" w:rsidRDefault="00D44022" w:rsidP="005A5631">
                <w:pPr>
                  <w:pBdr>
                    <w:bottom w:val="single" w:sz="12" w:space="1" w:color="auto"/>
                  </w:pBdr>
                </w:pPr>
                <w:r w:rsidRPr="00DB0BB5">
                  <w:t xml:space="preserve"> </w:t>
                </w:r>
              </w:p>
            </w:sdtContent>
          </w:sdt>
          <w:p w:rsidR="00593249" w:rsidRPr="00DB0BB5" w:rsidRDefault="003E1F0B" w:rsidP="00717FFA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Technical</w:t>
            </w:r>
            <w:r w:rsidR="00D44022" w:rsidRPr="00DB0BB5">
              <w:rPr>
                <w:color w:val="BFBFBF" w:themeColor="background1" w:themeShade="BF"/>
              </w:rPr>
              <w:t xml:space="preserve"> </w:t>
            </w:r>
          </w:p>
          <w:sdt>
            <w:sdtPr>
              <w:id w:val="20922951"/>
              <w:placeholder>
                <w:docPart w:val="F7322BA95D844604992F49FEDB4D8169"/>
              </w:placeholder>
            </w:sdtPr>
            <w:sdtContent>
              <w:p w:rsidR="005A5631" w:rsidRPr="00DB0BB5" w:rsidRDefault="00D44022" w:rsidP="00D44022"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0922947"/>
              <w:placeholder>
                <w:docPart w:val="C8A9203DA2BD46308A96DEE0721954E9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593249" w:rsidRPr="00DB0BB5" w:rsidRDefault="003E1F0B" w:rsidP="00D44022">
            <w:pPr>
              <w:jc w:val="center"/>
            </w:pPr>
            <w:r w:rsidRPr="00DB0BB5">
              <w:rPr>
                <w:color w:val="BFBFBF" w:themeColor="background1" w:themeShade="BF"/>
              </w:rPr>
              <w:t>Technical</w:t>
            </w:r>
            <w:sdt>
              <w:sdtPr>
                <w:rPr>
                  <w:color w:val="BFBFBF" w:themeColor="background1" w:themeShade="BF"/>
                </w:rPr>
                <w:id w:val="20922954"/>
                <w:placeholder>
                  <w:docPart w:val="F905BC96F82D4A20A47F72A8E01EF986"/>
                </w:placeholder>
              </w:sdtPr>
              <w:sdtEndPr>
                <w:rPr>
                  <w:color w:val="auto"/>
                </w:rPr>
              </w:sdtEndPr>
              <w:sdtContent>
                <w:r w:rsidR="00D44022" w:rsidRPr="00DB0BB5">
                  <w:rPr>
                    <w:color w:val="BFBFBF" w:themeColor="background1" w:themeShade="BF"/>
                  </w:rPr>
                  <w:t xml:space="preserve"> 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2948"/>
              <w:placeholder>
                <w:docPart w:val="965F7E83E1DD41CFA8231F68617D31D4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593249" w:rsidRPr="00DB0BB5" w:rsidRDefault="003E1F0B" w:rsidP="00D44022">
            <w:pPr>
              <w:jc w:val="center"/>
            </w:pPr>
            <w:r w:rsidRPr="00DB0BB5">
              <w:rPr>
                <w:color w:val="BFBFBF" w:themeColor="background1" w:themeShade="BF"/>
              </w:rPr>
              <w:t>Technical</w:t>
            </w:r>
            <w:r w:rsidR="0092394A" w:rsidRPr="00DB0BB5">
              <w:rPr>
                <w:color w:val="BFBFBF" w:themeColor="background1" w:themeShade="BF"/>
              </w:rPr>
              <w:t xml:space="preserve"> </w:t>
            </w:r>
            <w:sdt>
              <w:sdtPr>
                <w:rPr>
                  <w:color w:val="BFBFBF" w:themeColor="background1" w:themeShade="BF"/>
                </w:rPr>
                <w:id w:val="20922955"/>
                <w:placeholder>
                  <w:docPart w:val="3785343928D5454090EEDD0AD704311C"/>
                </w:placeholder>
              </w:sdtPr>
              <w:sdtEndPr>
                <w:rPr>
                  <w:color w:val="auto"/>
                </w:rPr>
              </w:sdtEndPr>
              <w:sdtContent>
                <w:r w:rsidR="00D44022" w:rsidRPr="00DB0BB5">
                  <w:rPr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2949"/>
              <w:placeholder>
                <w:docPart w:val="61695D2A45AF48B8A6A554C71975EEFD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593249" w:rsidRPr="00DB0BB5" w:rsidRDefault="003E1F0B" w:rsidP="00D44022">
            <w:pPr>
              <w:jc w:val="center"/>
            </w:pPr>
            <w:r w:rsidRPr="00DB0BB5">
              <w:rPr>
                <w:color w:val="BFBFBF" w:themeColor="background1" w:themeShade="BF"/>
              </w:rPr>
              <w:t>Specialized Skill</w:t>
            </w:r>
            <w:r w:rsidR="0092394A" w:rsidRPr="00DB0BB5">
              <w:rPr>
                <w:color w:val="BFBFBF" w:themeColor="background1" w:themeShade="BF"/>
              </w:rPr>
              <w:t xml:space="preserve"> </w:t>
            </w:r>
            <w:sdt>
              <w:sdtPr>
                <w:rPr>
                  <w:color w:val="BFBFBF" w:themeColor="background1" w:themeShade="BF"/>
                </w:rPr>
                <w:id w:val="20922956"/>
                <w:placeholder>
                  <w:docPart w:val="E613A98BC5434B7C8590002F75595D98"/>
                </w:placeholder>
              </w:sdtPr>
              <w:sdtEndPr>
                <w:rPr>
                  <w:color w:val="auto"/>
                </w:rPr>
              </w:sdtEnd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0922950"/>
              <w:placeholder>
                <w:docPart w:val="B8B44C89DA39434496319DC608FACA42"/>
              </w:placeholder>
            </w:sdtPr>
            <w:sdtContent>
              <w:p w:rsidR="00506D5F" w:rsidRPr="00DB0BB5" w:rsidRDefault="00D44022" w:rsidP="003E1F0B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506D5F" w:rsidRPr="00DB0BB5" w:rsidRDefault="003E1F0B" w:rsidP="003E1F0B">
            <w:pPr>
              <w:jc w:val="center"/>
            </w:pPr>
            <w:r w:rsidRPr="00DB0BB5">
              <w:rPr>
                <w:color w:val="BFBFBF" w:themeColor="background1" w:themeShade="BF"/>
              </w:rPr>
              <w:t>Transferable</w:t>
            </w:r>
            <w:r w:rsidR="0092394A" w:rsidRPr="00DB0BB5">
              <w:rPr>
                <w:color w:val="BFBFBF" w:themeColor="background1" w:themeShade="BF"/>
              </w:rPr>
              <w:t xml:space="preserve"> </w:t>
            </w:r>
            <w:sdt>
              <w:sdtPr>
                <w:rPr>
                  <w:color w:val="BFBFBF" w:themeColor="background1" w:themeShade="BF"/>
                </w:rPr>
                <w:id w:val="20922957"/>
                <w:placeholder>
                  <w:docPart w:val="622CDA68521040B5B3DC1BFB9FE4F64E"/>
                </w:placeholder>
              </w:sdtPr>
              <w:sdtEndPr>
                <w:rPr>
                  <w:color w:val="auto"/>
                </w:rPr>
              </w:sdtEndPr>
              <w:sdtContent>
                <w:r w:rsidR="00D44022" w:rsidRPr="00DB0BB5">
                  <w:t xml:space="preserve"> </w:t>
                </w:r>
              </w:sdtContent>
            </w:sdt>
          </w:p>
          <w:p w:rsidR="00CB756D" w:rsidRPr="00DB0BB5" w:rsidRDefault="00CB756D" w:rsidP="003E1F0B">
            <w:pPr>
              <w:jc w:val="center"/>
            </w:pPr>
          </w:p>
        </w:tc>
      </w:tr>
      <w:tr w:rsidR="00506D5F" w:rsidTr="00387DEB">
        <w:tc>
          <w:tcPr>
            <w:tcW w:w="1915" w:type="dxa"/>
          </w:tcPr>
          <w:sdt>
            <w:sdtPr>
              <w:id w:val="20922958"/>
              <w:placeholder>
                <w:docPart w:val="7E6531E663FF4E8091FA51114A023AA9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593249" w:rsidRPr="00DB0BB5" w:rsidRDefault="003E1F0B" w:rsidP="00717FFA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Technical</w:t>
            </w:r>
          </w:p>
          <w:sdt>
            <w:sdtPr>
              <w:id w:val="23078569"/>
              <w:placeholder>
                <w:docPart w:val="DefaultPlaceholder_22675703"/>
              </w:placeholder>
            </w:sdtPr>
            <w:sdtContent>
              <w:p w:rsidR="0092394A" w:rsidRPr="00DB0BB5" w:rsidRDefault="00FB60A5" w:rsidP="00FB60A5">
                <w:r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0922959"/>
              <w:placeholder>
                <w:docPart w:val="131EA51FE2934700B38231DAA5448843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DB0BB5" w:rsidRPr="00DB0BB5" w:rsidRDefault="00DB0BB5" w:rsidP="00DB0BB5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Technical</w:t>
            </w:r>
          </w:p>
          <w:sdt>
            <w:sdtPr>
              <w:id w:val="20922964"/>
              <w:placeholder>
                <w:docPart w:val="7117EC3F234E4634A6916F52626502D3"/>
              </w:placeholder>
            </w:sdtPr>
            <w:sdtContent>
              <w:p w:rsidR="0092394A" w:rsidRPr="00DB0BB5" w:rsidRDefault="00D44022" w:rsidP="00D44022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0922960"/>
              <w:placeholder>
                <w:docPart w:val="103A4BCEA1D1444790889D2771A4CA01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593249" w:rsidRPr="00DB0BB5" w:rsidRDefault="003E1F0B" w:rsidP="00717FFA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Technical</w:t>
            </w:r>
          </w:p>
          <w:sdt>
            <w:sdtPr>
              <w:id w:val="20922965"/>
              <w:placeholder>
                <w:docPart w:val="F4FD41460BE8409D8469C0064E21002A"/>
              </w:placeholder>
            </w:sdtPr>
            <w:sdtContent>
              <w:p w:rsidR="0092394A" w:rsidRPr="00DB0BB5" w:rsidRDefault="00D44022" w:rsidP="00D44022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0922961"/>
              <w:placeholder>
                <w:docPart w:val="E1DDECC659DC44D3B7681E9B83ECB7AF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593249" w:rsidRPr="00DB0BB5" w:rsidRDefault="003E1F0B" w:rsidP="00717FFA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Specialized Skill</w:t>
            </w:r>
          </w:p>
          <w:sdt>
            <w:sdtPr>
              <w:id w:val="20922966"/>
              <w:placeholder>
                <w:docPart w:val="F3764DA798914DDC832A4F72F0368990"/>
              </w:placeholder>
            </w:sdtPr>
            <w:sdtContent>
              <w:p w:rsidR="0092394A" w:rsidRPr="00DB0BB5" w:rsidRDefault="00D44022" w:rsidP="00D44022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6" w:type="dxa"/>
          </w:tcPr>
          <w:sdt>
            <w:sdtPr>
              <w:id w:val="20922962"/>
              <w:placeholder>
                <w:docPart w:val="70F5987AFCA3437F949A315B6F46C29B"/>
              </w:placeholder>
            </w:sdtPr>
            <w:sdtContent>
              <w:p w:rsidR="00506D5F" w:rsidRPr="00DB0BB5" w:rsidRDefault="00D44022" w:rsidP="003E1F0B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506D5F" w:rsidRPr="00DB0BB5" w:rsidRDefault="003E1F0B" w:rsidP="003E1F0B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Transferable</w:t>
            </w:r>
          </w:p>
          <w:sdt>
            <w:sdtPr>
              <w:id w:val="20922967"/>
              <w:placeholder>
                <w:docPart w:val="9879D66E25AD4AEBB88AB27D438AE56A"/>
              </w:placeholder>
            </w:sdtPr>
            <w:sdtContent>
              <w:p w:rsidR="0092394A" w:rsidRPr="00DB0BB5" w:rsidRDefault="00D44022" w:rsidP="003E1F0B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CB756D" w:rsidRPr="00DB0BB5" w:rsidRDefault="00CB756D" w:rsidP="003E1F0B">
            <w:pPr>
              <w:jc w:val="center"/>
            </w:pPr>
          </w:p>
        </w:tc>
      </w:tr>
      <w:tr w:rsidR="00506D5F" w:rsidTr="00387DEB">
        <w:tc>
          <w:tcPr>
            <w:tcW w:w="1915" w:type="dxa"/>
          </w:tcPr>
          <w:sdt>
            <w:sdtPr>
              <w:id w:val="20922968"/>
              <w:placeholder>
                <w:docPart w:val="5065B1A1D0A2443B802D31BE5A041E1D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107FB4" w:rsidRPr="00DB0BB5" w:rsidRDefault="003E1F0B" w:rsidP="003E1F0B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Technical</w:t>
            </w:r>
            <w:r w:rsidR="0092394A" w:rsidRPr="00DB0BB5">
              <w:rPr>
                <w:color w:val="BFBFBF" w:themeColor="background1" w:themeShade="BF"/>
              </w:rPr>
              <w:t xml:space="preserve"> </w:t>
            </w:r>
          </w:p>
          <w:sdt>
            <w:sdtPr>
              <w:id w:val="20922973"/>
              <w:placeholder>
                <w:docPart w:val="928040AF257F4E389B248D571316A3D3"/>
              </w:placeholder>
            </w:sdtPr>
            <w:sdtContent>
              <w:p w:rsidR="0092394A" w:rsidRPr="00DB0BB5" w:rsidRDefault="00D44022" w:rsidP="00D44022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0922969"/>
              <w:placeholder>
                <w:docPart w:val="80FC7D4C9B534A568B13D29A995B2240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107FB4" w:rsidRPr="00DB0BB5" w:rsidRDefault="003E1F0B" w:rsidP="00D44022">
            <w:pPr>
              <w:jc w:val="center"/>
            </w:pPr>
            <w:r w:rsidRPr="00FB60A5">
              <w:rPr>
                <w:color w:val="BFBFBF" w:themeColor="background1" w:themeShade="BF"/>
              </w:rPr>
              <w:t>Technical</w:t>
            </w:r>
            <w:r w:rsidR="0092394A" w:rsidRPr="00FB60A5">
              <w:rPr>
                <w:color w:val="BFBFBF" w:themeColor="background1" w:themeShade="BF"/>
              </w:rPr>
              <w:t xml:space="preserve"> </w:t>
            </w:r>
            <w:sdt>
              <w:sdtPr>
                <w:rPr>
                  <w:color w:val="BFBFBF" w:themeColor="background1" w:themeShade="BF"/>
                </w:rPr>
                <w:id w:val="20922974"/>
                <w:placeholder>
                  <w:docPart w:val="1607209EBFF34E22B0603456958FD973"/>
                </w:placeholder>
              </w:sdtPr>
              <w:sdtEndPr>
                <w:rPr>
                  <w:color w:val="auto"/>
                </w:rPr>
              </w:sdtEnd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2970"/>
              <w:placeholder>
                <w:docPart w:val="1CECEA66353C4B71A4BAA680F8B88472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107FB4" w:rsidRPr="00DB0BB5" w:rsidRDefault="003E1F0B" w:rsidP="00D44022">
            <w:pPr>
              <w:jc w:val="center"/>
            </w:pPr>
            <w:r w:rsidRPr="00FB60A5">
              <w:rPr>
                <w:color w:val="BFBFBF" w:themeColor="background1" w:themeShade="BF"/>
              </w:rPr>
              <w:t>Technical</w:t>
            </w:r>
            <w:r w:rsidR="0092394A" w:rsidRPr="00FB60A5">
              <w:rPr>
                <w:color w:val="BFBFBF" w:themeColor="background1" w:themeShade="BF"/>
              </w:rPr>
              <w:t xml:space="preserve"> </w:t>
            </w:r>
            <w:sdt>
              <w:sdtPr>
                <w:rPr>
                  <w:color w:val="BFBFBF" w:themeColor="background1" w:themeShade="BF"/>
                </w:rPr>
                <w:id w:val="20922975"/>
                <w:placeholder>
                  <w:docPart w:val="FE19F368C4AA463EAF18F2677A244C89"/>
                </w:placeholder>
              </w:sdtPr>
              <w:sdtEndPr>
                <w:rPr>
                  <w:color w:val="auto"/>
                </w:rPr>
              </w:sdtEnd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2971"/>
              <w:placeholder>
                <w:docPart w:val="3F30185912E44B4ABA83E1833B911DFA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107FB4" w:rsidRPr="00DB0BB5" w:rsidRDefault="003E1F0B" w:rsidP="00D44022">
            <w:pPr>
              <w:jc w:val="center"/>
            </w:pPr>
            <w:r w:rsidRPr="00FB60A5">
              <w:rPr>
                <w:color w:val="BFBFBF" w:themeColor="background1" w:themeShade="BF"/>
              </w:rPr>
              <w:t>Technical</w:t>
            </w:r>
            <w:r w:rsidR="0092394A" w:rsidRPr="00DB0BB5">
              <w:t xml:space="preserve"> </w:t>
            </w:r>
            <w:sdt>
              <w:sdtPr>
                <w:id w:val="20922976"/>
                <w:placeholder>
                  <w:docPart w:val="4A93E981353744F18642332DC1146FD2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0922972"/>
              <w:placeholder>
                <w:docPart w:val="82E25DB507804FC09ADBDA5F5E2F9CA5"/>
              </w:placeholder>
            </w:sdtPr>
            <w:sdtEndPr>
              <w:rPr>
                <w:color w:val="BFBFBF" w:themeColor="background1" w:themeShade="BF"/>
              </w:rPr>
            </w:sdtEndPr>
            <w:sdtContent>
              <w:p w:rsidR="00506D5F" w:rsidRPr="00FB60A5" w:rsidRDefault="00D44022" w:rsidP="003E1F0B">
                <w:pPr>
                  <w:pBdr>
                    <w:bottom w:val="single" w:sz="12" w:space="1" w:color="auto"/>
                  </w:pBdr>
                  <w:jc w:val="center"/>
                  <w:rPr>
                    <w:color w:val="BFBFBF" w:themeColor="background1" w:themeShade="BF"/>
                  </w:rPr>
                </w:pPr>
                <w:r w:rsidRPr="00FB60A5">
                  <w:rPr>
                    <w:color w:val="BFBFBF" w:themeColor="background1" w:themeShade="BF"/>
                  </w:rPr>
                  <w:t xml:space="preserve"> </w:t>
                </w:r>
              </w:p>
            </w:sdtContent>
          </w:sdt>
          <w:p w:rsidR="00506D5F" w:rsidRPr="00DB0BB5" w:rsidRDefault="003E1F0B" w:rsidP="003E1F0B">
            <w:pPr>
              <w:jc w:val="center"/>
            </w:pPr>
            <w:r w:rsidRPr="00FB60A5">
              <w:rPr>
                <w:color w:val="BFBFBF" w:themeColor="background1" w:themeShade="BF"/>
              </w:rPr>
              <w:t>Technical</w:t>
            </w:r>
            <w:r w:rsidR="0092394A" w:rsidRPr="00FB60A5">
              <w:rPr>
                <w:color w:val="BFBFBF" w:themeColor="background1" w:themeShade="BF"/>
              </w:rPr>
              <w:t xml:space="preserve"> </w:t>
            </w:r>
            <w:sdt>
              <w:sdtPr>
                <w:rPr>
                  <w:color w:val="BFBFBF" w:themeColor="background1" w:themeShade="BF"/>
                </w:rPr>
                <w:id w:val="20922977"/>
                <w:placeholder>
                  <w:docPart w:val="32B7A49327EF444E933755F9A7F2D383"/>
                </w:placeholder>
              </w:sdtPr>
              <w:sdtEndPr>
                <w:rPr>
                  <w:color w:val="auto"/>
                </w:rPr>
              </w:sdtEndPr>
              <w:sdtContent>
                <w:r w:rsidR="00D44022" w:rsidRPr="00DB0BB5">
                  <w:t xml:space="preserve"> </w:t>
                </w:r>
              </w:sdtContent>
            </w:sdt>
          </w:p>
          <w:p w:rsidR="00CB756D" w:rsidRPr="00DB0BB5" w:rsidRDefault="00CB756D" w:rsidP="003E1F0B">
            <w:pPr>
              <w:jc w:val="center"/>
            </w:pPr>
          </w:p>
        </w:tc>
      </w:tr>
      <w:tr w:rsidR="00506D5F" w:rsidTr="00387DEB">
        <w:tc>
          <w:tcPr>
            <w:tcW w:w="1915" w:type="dxa"/>
          </w:tcPr>
          <w:sdt>
            <w:sdtPr>
              <w:id w:val="20922978"/>
              <w:placeholder>
                <w:docPart w:val="2373F9FB1F8D4803A517FA342FB94DC9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107FB4" w:rsidRPr="00DB0BB5" w:rsidRDefault="003E1F0B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Technical</w:t>
            </w:r>
            <w:r w:rsidR="0092394A" w:rsidRPr="00FD6132">
              <w:rPr>
                <w:color w:val="BFBFBF" w:themeColor="background1" w:themeShade="BF"/>
              </w:rPr>
              <w:t xml:space="preserve"> </w:t>
            </w:r>
            <w:sdt>
              <w:sdtPr>
                <w:rPr>
                  <w:color w:val="BFBFBF" w:themeColor="background1" w:themeShade="BF"/>
                </w:rPr>
                <w:id w:val="20922983"/>
                <w:placeholder>
                  <w:docPart w:val="E76A00487AC54B5B92F77039C3C05B93"/>
                </w:placeholder>
              </w:sdtPr>
              <w:sdtEndPr>
                <w:rPr>
                  <w:color w:val="auto"/>
                </w:rPr>
              </w:sdtEnd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2979"/>
              <w:placeholder>
                <w:docPart w:val="87517FF551264BCC87CC0FAE4BE0DB17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107FB4" w:rsidRPr="00DB0BB5" w:rsidRDefault="003E1F0B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Technical</w:t>
            </w:r>
            <w:r w:rsidR="0092394A" w:rsidRPr="00FD6132">
              <w:rPr>
                <w:color w:val="BFBFBF" w:themeColor="background1" w:themeShade="BF"/>
              </w:rPr>
              <w:t xml:space="preserve"> </w:t>
            </w:r>
            <w:sdt>
              <w:sdtPr>
                <w:rPr>
                  <w:color w:val="BFBFBF" w:themeColor="background1" w:themeShade="BF"/>
                </w:rPr>
                <w:id w:val="20922984"/>
                <w:placeholder>
                  <w:docPart w:val="F2EAB60A34B94896B559358EEACEF249"/>
                </w:placeholder>
              </w:sdtPr>
              <w:sdtEndPr>
                <w:rPr>
                  <w:color w:val="auto"/>
                </w:rPr>
              </w:sdtEndPr>
              <w:sdtContent>
                <w:r w:rsidR="00D44022" w:rsidRPr="00FD6132">
                  <w:rPr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2980"/>
              <w:placeholder>
                <w:docPart w:val="091EF17E76EB4A05893AAAE44D8A9AB0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107FB4" w:rsidRPr="00DB0BB5" w:rsidRDefault="003E1F0B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Technical</w:t>
            </w:r>
            <w:r w:rsidR="0092394A" w:rsidRPr="00FD6132">
              <w:rPr>
                <w:color w:val="BFBFBF" w:themeColor="background1" w:themeShade="BF"/>
              </w:rPr>
              <w:t xml:space="preserve"> </w:t>
            </w:r>
            <w:sdt>
              <w:sdtPr>
                <w:rPr>
                  <w:color w:val="BFBFBF" w:themeColor="background1" w:themeShade="BF"/>
                </w:rPr>
                <w:id w:val="20922985"/>
                <w:placeholder>
                  <w:docPart w:val="454AC68AE4684ED9BC0C27DB95CDB538"/>
                </w:placeholder>
              </w:sdtPr>
              <w:sdtEndPr>
                <w:rPr>
                  <w:color w:val="auto"/>
                </w:rPr>
              </w:sdtEndPr>
              <w:sdtContent>
                <w:r w:rsidR="00D44022" w:rsidRPr="00FD6132">
                  <w:rPr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2981"/>
              <w:placeholder>
                <w:docPart w:val="7AC1B14D910C4229989BABC91C531A54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107FB4" w:rsidRPr="00DB0BB5" w:rsidRDefault="003E1F0B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Technical</w:t>
            </w:r>
            <w:r w:rsidR="0092394A" w:rsidRPr="00DB0BB5">
              <w:t xml:space="preserve"> </w:t>
            </w:r>
            <w:sdt>
              <w:sdtPr>
                <w:id w:val="20922986"/>
                <w:placeholder>
                  <w:docPart w:val="97575F90E6474BC78AF603A202AA933D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0922982"/>
              <w:placeholder>
                <w:docPart w:val="91A9D454F4684B3783FD41E113515271"/>
              </w:placeholder>
            </w:sdtPr>
            <w:sdtContent>
              <w:p w:rsidR="00506D5F" w:rsidRPr="00DB0BB5" w:rsidRDefault="00D44022" w:rsidP="003E1F0B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506D5F" w:rsidRPr="00DB0BB5" w:rsidRDefault="003E1F0B" w:rsidP="003E1F0B">
            <w:pPr>
              <w:jc w:val="center"/>
            </w:pPr>
            <w:r w:rsidRPr="00FD6132">
              <w:rPr>
                <w:color w:val="BFBFBF" w:themeColor="background1" w:themeShade="BF"/>
              </w:rPr>
              <w:t>Technical</w:t>
            </w:r>
            <w:r w:rsidR="0092394A" w:rsidRPr="00DB0BB5">
              <w:t xml:space="preserve"> </w:t>
            </w:r>
            <w:sdt>
              <w:sdtPr>
                <w:id w:val="20922987"/>
                <w:placeholder>
                  <w:docPart w:val="8A22D7FD294B493EABC5486DBD59711F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  <w:p w:rsidR="00CB756D" w:rsidRPr="00DB0BB5" w:rsidRDefault="00CB756D" w:rsidP="003E1F0B">
            <w:pPr>
              <w:jc w:val="center"/>
            </w:pPr>
          </w:p>
        </w:tc>
      </w:tr>
      <w:tr w:rsidR="00506D5F" w:rsidTr="00387DEB">
        <w:tc>
          <w:tcPr>
            <w:tcW w:w="1915" w:type="dxa"/>
          </w:tcPr>
          <w:p w:rsidR="00506D5F" w:rsidRPr="00DB0BB5" w:rsidRDefault="0092394A" w:rsidP="00717FFA">
            <w:pPr>
              <w:pBdr>
                <w:bottom w:val="single" w:sz="12" w:space="1" w:color="auto"/>
              </w:pBdr>
              <w:jc w:val="center"/>
            </w:pPr>
            <w:r w:rsidRPr="00DB0BB5">
              <w:t xml:space="preserve"> </w:t>
            </w:r>
            <w:sdt>
              <w:sdtPr>
                <w:id w:val="20922988"/>
                <w:placeholder>
                  <w:docPart w:val="8E66026BA3C2457B8F6E0472A00EFFFD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  <w:p w:rsidR="00107FB4" w:rsidRPr="00FD6132" w:rsidRDefault="003E1F0B" w:rsidP="00717FFA">
            <w:pPr>
              <w:jc w:val="center"/>
              <w:rPr>
                <w:color w:val="BFBFBF" w:themeColor="background1" w:themeShade="BF"/>
              </w:rPr>
            </w:pPr>
            <w:r w:rsidRPr="00FD6132">
              <w:rPr>
                <w:color w:val="BFBFBF" w:themeColor="background1" w:themeShade="BF"/>
              </w:rPr>
              <w:t>Certification</w:t>
            </w:r>
          </w:p>
          <w:sdt>
            <w:sdtPr>
              <w:id w:val="20922993"/>
              <w:placeholder>
                <w:docPart w:val="96B203BBD19D43BD88EC1D7C9BD04D22"/>
              </w:placeholder>
            </w:sdtPr>
            <w:sdtContent>
              <w:p w:rsidR="002E72F0" w:rsidRPr="00DB0BB5" w:rsidRDefault="00D44022" w:rsidP="00D44022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0922989"/>
              <w:placeholder>
                <w:docPart w:val="3E38EF7817844BFA9CB158A32B528EE1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107FB4" w:rsidRPr="00DB0BB5" w:rsidRDefault="003E1F0B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Certification</w:t>
            </w:r>
            <w:r w:rsidR="002E72F0" w:rsidRPr="00DB0BB5">
              <w:t xml:space="preserve"> </w:t>
            </w:r>
            <w:sdt>
              <w:sdtPr>
                <w:id w:val="20922994"/>
                <w:placeholder>
                  <w:docPart w:val="F9130DD904E549CB87B9CE5FA99BB8D4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2990"/>
              <w:placeholder>
                <w:docPart w:val="7616C88F25AC46048F1DE7B7191F10A8"/>
              </w:placeholder>
            </w:sdtPr>
            <w:sdtContent>
              <w:p w:rsidR="00506D5F" w:rsidRPr="00DB0BB5" w:rsidRDefault="00D44022" w:rsidP="00D44022">
                <w:pPr>
                  <w:pBdr>
                    <w:bottom w:val="single" w:sz="12" w:space="1" w:color="auto"/>
                  </w:pBdr>
                </w:pPr>
                <w:r w:rsidRPr="00DB0BB5">
                  <w:t xml:space="preserve"> </w:t>
                </w:r>
              </w:p>
            </w:sdtContent>
          </w:sdt>
          <w:p w:rsidR="00107FB4" w:rsidRPr="00DB0BB5" w:rsidRDefault="003E1F0B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Certification</w:t>
            </w:r>
            <w:r w:rsidR="002E72F0" w:rsidRPr="00DB0BB5">
              <w:t xml:space="preserve"> </w:t>
            </w:r>
            <w:sdt>
              <w:sdtPr>
                <w:id w:val="20922995"/>
                <w:placeholder>
                  <w:docPart w:val="69D2A6FCFFE243BA84BD6F5899D9001B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2991"/>
              <w:placeholder>
                <w:docPart w:val="CCA46245CC144C1D851EF7C29592CB0A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107FB4" w:rsidRPr="00DB0BB5" w:rsidRDefault="003E1F0B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Technical</w:t>
            </w:r>
            <w:r w:rsidR="002E72F0" w:rsidRPr="00DB0BB5">
              <w:t xml:space="preserve"> </w:t>
            </w:r>
            <w:sdt>
              <w:sdtPr>
                <w:id w:val="20922996"/>
                <w:placeholder>
                  <w:docPart w:val="4354C5DE8B93472FBEAA4CDFD255D0BD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0922992"/>
              <w:placeholder>
                <w:docPart w:val="CBA8C294EA3F4BE98E2CA599E69FFAF4"/>
              </w:placeholder>
            </w:sdtPr>
            <w:sdtContent>
              <w:p w:rsidR="00506D5F" w:rsidRPr="00DB0BB5" w:rsidRDefault="00D44022" w:rsidP="003E1F0B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107FB4" w:rsidRPr="00DB0BB5" w:rsidRDefault="003E1F0B" w:rsidP="003E1F0B">
            <w:pPr>
              <w:jc w:val="center"/>
            </w:pPr>
            <w:r w:rsidRPr="00FD6132">
              <w:rPr>
                <w:color w:val="BFBFBF" w:themeColor="background1" w:themeShade="BF"/>
              </w:rPr>
              <w:t>Technical</w:t>
            </w:r>
            <w:r w:rsidR="002E72F0" w:rsidRPr="00FD6132">
              <w:rPr>
                <w:color w:val="BFBFBF" w:themeColor="background1" w:themeShade="BF"/>
              </w:rPr>
              <w:t xml:space="preserve"> </w:t>
            </w:r>
            <w:sdt>
              <w:sdtPr>
                <w:id w:val="20922997"/>
                <w:placeholder>
                  <w:docPart w:val="72F8951032D445EB8A2812B08315834E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  <w:p w:rsidR="00CB756D" w:rsidRPr="00DB0BB5" w:rsidRDefault="00CB756D" w:rsidP="003E1F0B">
            <w:pPr>
              <w:jc w:val="center"/>
            </w:pPr>
          </w:p>
        </w:tc>
      </w:tr>
      <w:tr w:rsidR="00506D5F" w:rsidTr="00387DEB">
        <w:tc>
          <w:tcPr>
            <w:tcW w:w="1915" w:type="dxa"/>
          </w:tcPr>
          <w:sdt>
            <w:sdtPr>
              <w:id w:val="20922998"/>
              <w:placeholder>
                <w:docPart w:val="2B6D38CDAD1442C0924C70EE2E29CAB0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107FB4" w:rsidRPr="00DB0BB5" w:rsidRDefault="003E1F0B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Resource Management</w:t>
            </w:r>
            <w:r w:rsidR="002E72F0" w:rsidRPr="00DB0BB5">
              <w:t xml:space="preserve"> </w:t>
            </w:r>
            <w:sdt>
              <w:sdtPr>
                <w:id w:val="20923003"/>
                <w:placeholder>
                  <w:docPart w:val="7B2816DE9ACF48FC9E68682BF1B2039C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2999"/>
              <w:placeholder>
                <w:docPart w:val="C6AB42E709414640950B52C38CC307A9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107FB4" w:rsidRPr="00DB0BB5" w:rsidRDefault="003E1F0B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Resource Management</w:t>
            </w:r>
            <w:r w:rsidR="002E72F0" w:rsidRPr="00DB0BB5">
              <w:t xml:space="preserve"> </w:t>
            </w:r>
            <w:sdt>
              <w:sdtPr>
                <w:id w:val="20923004"/>
                <w:placeholder>
                  <w:docPart w:val="E158153FDB8D482ABA5204235437BE95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3000"/>
              <w:placeholder>
                <w:docPart w:val="8F42FAD8AA4440098B729EAE9FAEBFB1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107FB4" w:rsidRPr="00FD6132" w:rsidRDefault="003E1F0B" w:rsidP="00717FFA">
            <w:pPr>
              <w:jc w:val="center"/>
              <w:rPr>
                <w:color w:val="BFBFBF" w:themeColor="background1" w:themeShade="BF"/>
              </w:rPr>
            </w:pPr>
            <w:r w:rsidRPr="00FD6132">
              <w:rPr>
                <w:color w:val="BFBFBF" w:themeColor="background1" w:themeShade="BF"/>
              </w:rPr>
              <w:t>Resource</w:t>
            </w:r>
          </w:p>
          <w:p w:rsidR="003E1F0B" w:rsidRPr="00DB0BB5" w:rsidRDefault="003E1F0B" w:rsidP="00DB0BB5">
            <w:pPr>
              <w:jc w:val="center"/>
            </w:pPr>
            <w:r w:rsidRPr="00FD6132">
              <w:rPr>
                <w:color w:val="BFBFBF" w:themeColor="background1" w:themeShade="BF"/>
              </w:rPr>
              <w:t>Management</w:t>
            </w:r>
            <w:r w:rsidR="002E72F0" w:rsidRPr="00DB0BB5">
              <w:t xml:space="preserve"> </w:t>
            </w:r>
            <w:sdt>
              <w:sdtPr>
                <w:id w:val="20923005"/>
                <w:placeholder>
                  <w:docPart w:val="EDDCAC64899247F9AD7DC50F966F1CED"/>
                </w:placeholder>
              </w:sdtPr>
              <w:sdtContent>
                <w:r w:rsidR="00DB0BB5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3001"/>
              <w:placeholder>
                <w:docPart w:val="4E413368C4CB4818B12B03FFDAEA8F26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107FB4" w:rsidRPr="00FD6132" w:rsidRDefault="003E1F0B" w:rsidP="00717FFA">
            <w:pPr>
              <w:jc w:val="center"/>
              <w:rPr>
                <w:color w:val="BFBFBF" w:themeColor="background1" w:themeShade="BF"/>
              </w:rPr>
            </w:pPr>
            <w:r w:rsidRPr="00FD6132">
              <w:rPr>
                <w:color w:val="BFBFBF" w:themeColor="background1" w:themeShade="BF"/>
              </w:rPr>
              <w:t>Resource</w:t>
            </w:r>
          </w:p>
          <w:p w:rsidR="003E1F0B" w:rsidRPr="00DB0BB5" w:rsidRDefault="003E1F0B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Management</w:t>
            </w:r>
            <w:r w:rsidR="002E72F0" w:rsidRPr="00DB0BB5">
              <w:t xml:space="preserve"> </w:t>
            </w:r>
            <w:sdt>
              <w:sdtPr>
                <w:id w:val="20923006"/>
                <w:placeholder>
                  <w:docPart w:val="574C6B494BF74C9BB2F68C9814CF86E2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0923002"/>
              <w:placeholder>
                <w:docPart w:val="2D8433B4AACF40E39E4EA059022A2A4F"/>
              </w:placeholder>
            </w:sdtPr>
            <w:sdtContent>
              <w:p w:rsidR="00506D5F" w:rsidRPr="00DB0BB5" w:rsidRDefault="00D44022" w:rsidP="003E1F0B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107FB4" w:rsidRPr="00DB0BB5" w:rsidRDefault="003E1F0B" w:rsidP="003E1F0B">
            <w:pPr>
              <w:jc w:val="center"/>
            </w:pPr>
            <w:r w:rsidRPr="00FD6132">
              <w:rPr>
                <w:color w:val="BFBFBF" w:themeColor="background1" w:themeShade="BF"/>
              </w:rPr>
              <w:t>Resource Management</w:t>
            </w:r>
            <w:r w:rsidR="002E72F0" w:rsidRPr="00DB0BB5">
              <w:t xml:space="preserve"> </w:t>
            </w:r>
            <w:sdt>
              <w:sdtPr>
                <w:id w:val="20923007"/>
                <w:placeholder>
                  <w:docPart w:val="5E7540AC0D3D47EFB2FD7CA85940DBA3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  <w:p w:rsidR="00506D5F" w:rsidRPr="00DB0BB5" w:rsidRDefault="00506D5F" w:rsidP="003E1F0B">
            <w:pPr>
              <w:jc w:val="center"/>
            </w:pPr>
          </w:p>
        </w:tc>
      </w:tr>
      <w:tr w:rsidR="00506D5F" w:rsidTr="00387DEB">
        <w:tc>
          <w:tcPr>
            <w:tcW w:w="1915" w:type="dxa"/>
          </w:tcPr>
          <w:p w:rsidR="00506D5F" w:rsidRPr="00DB0BB5" w:rsidRDefault="002E72F0" w:rsidP="00717FFA">
            <w:pPr>
              <w:pBdr>
                <w:bottom w:val="single" w:sz="12" w:space="1" w:color="auto"/>
              </w:pBdr>
              <w:jc w:val="center"/>
            </w:pPr>
            <w:r w:rsidRPr="00DB0BB5">
              <w:t xml:space="preserve"> </w:t>
            </w:r>
            <w:sdt>
              <w:sdtPr>
                <w:id w:val="20923008"/>
                <w:placeholder>
                  <w:docPart w:val="0F24C7421B3F45E3834D9DE70D67BFB7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  <w:p w:rsidR="00717FFA" w:rsidRPr="00DB0BB5" w:rsidRDefault="003E1F0B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System Skills</w:t>
            </w:r>
            <w:r w:rsidR="002E72F0" w:rsidRPr="00DB0BB5">
              <w:t xml:space="preserve"> </w:t>
            </w:r>
            <w:sdt>
              <w:sdtPr>
                <w:id w:val="20923013"/>
                <w:placeholder>
                  <w:docPart w:val="7BAC424FE1F64212B6D05C3734EBC56A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3009"/>
              <w:placeholder>
                <w:docPart w:val="4A147DE909A04B948B28E5820AFCBE8F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3E1F0B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Systems Skills</w:t>
            </w:r>
            <w:r w:rsidR="002E72F0" w:rsidRPr="00DB0BB5">
              <w:t xml:space="preserve"> </w:t>
            </w:r>
            <w:sdt>
              <w:sdtPr>
                <w:id w:val="20923014"/>
                <w:placeholder>
                  <w:docPart w:val="26687C8590584FBAB41C16C4D75943D2"/>
                </w:placeholder>
              </w:sdtPr>
              <w:sdtContent>
                <w:r w:rsidR="00D44022" w:rsidRPr="00DB0BB5">
                  <w:t xml:space="preserve"> 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3010"/>
              <w:placeholder>
                <w:docPart w:val="A35B4065BA0F4450BFE3395E6112E722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3E1F0B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System Skills</w:t>
            </w:r>
            <w:r w:rsidR="002E72F0" w:rsidRPr="00DB0BB5">
              <w:t xml:space="preserve"> </w:t>
            </w:r>
            <w:sdt>
              <w:sdtPr>
                <w:id w:val="20923015"/>
                <w:placeholder>
                  <w:docPart w:val="2D921859802E493DBA116D88D1C37C79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3011"/>
              <w:placeholder>
                <w:docPart w:val="FD5161BE5A1340C4876B98929B21EDCC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3E1F0B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System Skills</w:t>
            </w:r>
            <w:r w:rsidR="002E72F0" w:rsidRPr="00DB0BB5">
              <w:t xml:space="preserve"> </w:t>
            </w:r>
            <w:sdt>
              <w:sdtPr>
                <w:id w:val="20923016"/>
                <w:placeholder>
                  <w:docPart w:val="8CB7310B6AC845CD8218D469619AA44F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0923012"/>
              <w:placeholder>
                <w:docPart w:val="A12FCB5AB6AA4F4D919987125A0F5B2C"/>
              </w:placeholder>
            </w:sdtPr>
            <w:sdtContent>
              <w:p w:rsidR="00506D5F" w:rsidRPr="00DB0BB5" w:rsidRDefault="00D44022" w:rsidP="003E1F0B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3E1F0B" w:rsidP="003E1F0B">
            <w:pPr>
              <w:jc w:val="center"/>
            </w:pPr>
            <w:r w:rsidRPr="00FD6132">
              <w:rPr>
                <w:color w:val="BFBFBF" w:themeColor="background1" w:themeShade="BF"/>
              </w:rPr>
              <w:t>Systems Skills</w:t>
            </w:r>
            <w:r w:rsidR="002E72F0" w:rsidRPr="00DB0BB5">
              <w:t xml:space="preserve"> </w:t>
            </w:r>
            <w:sdt>
              <w:sdtPr>
                <w:id w:val="20923017"/>
                <w:placeholder>
                  <w:docPart w:val="6C00318B2E104FD08B1781F35B938F4E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  <w:p w:rsidR="00506D5F" w:rsidRPr="00DB0BB5" w:rsidRDefault="00506D5F" w:rsidP="003E1F0B">
            <w:pPr>
              <w:jc w:val="center"/>
            </w:pPr>
          </w:p>
        </w:tc>
      </w:tr>
      <w:tr w:rsidR="00506D5F" w:rsidTr="00387DEB">
        <w:tc>
          <w:tcPr>
            <w:tcW w:w="1915" w:type="dxa"/>
          </w:tcPr>
          <w:sdt>
            <w:sdtPr>
              <w:id w:val="20923018"/>
              <w:placeholder>
                <w:docPart w:val="DA72A8E2DD8441A099E5305F5CCA8A77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FD6132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Soft </w:t>
            </w:r>
            <w:r w:rsidR="003E1F0B" w:rsidRPr="00FD6132">
              <w:rPr>
                <w:color w:val="BFBFBF" w:themeColor="background1" w:themeShade="BF"/>
              </w:rPr>
              <w:t>Skills</w:t>
            </w:r>
            <w:r w:rsidR="002E72F0" w:rsidRPr="00DB0BB5">
              <w:t xml:space="preserve"> </w:t>
            </w:r>
            <w:sdt>
              <w:sdtPr>
                <w:id w:val="20923023"/>
                <w:placeholder>
                  <w:docPart w:val="5B33B1A9F34D4F0CA737EA5B0F2406D1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3019"/>
              <w:placeholder>
                <w:docPart w:val="0F16538AD4D542EB9A0798EBD03646C5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FD6132" w:rsidP="00FD6132">
            <w:pPr>
              <w:jc w:val="center"/>
            </w:pPr>
            <w:r w:rsidRPr="00FD6132">
              <w:rPr>
                <w:color w:val="BFBFBF" w:themeColor="background1" w:themeShade="BF"/>
              </w:rPr>
              <w:t>Soft</w:t>
            </w:r>
            <w:r w:rsidR="003E1F0B" w:rsidRPr="00FD6132">
              <w:rPr>
                <w:color w:val="BFBFBF" w:themeColor="background1" w:themeShade="BF"/>
              </w:rPr>
              <w:t xml:space="preserve"> Skills</w:t>
            </w:r>
            <w:r w:rsidR="002E72F0" w:rsidRPr="00DB0BB5">
              <w:t xml:space="preserve"> </w:t>
            </w:r>
            <w:sdt>
              <w:sdtPr>
                <w:id w:val="20923024"/>
                <w:placeholder>
                  <w:docPart w:val="3ED9A25BA5494E9799EFC72A3CED008C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3020"/>
              <w:placeholder>
                <w:docPart w:val="5E61C9C2F69C44B59EF3C418C6B908EE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FD6132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Soft</w:t>
            </w:r>
            <w:r w:rsidR="003E1F0B" w:rsidRPr="00FD6132">
              <w:rPr>
                <w:color w:val="BFBFBF" w:themeColor="background1" w:themeShade="BF"/>
              </w:rPr>
              <w:t xml:space="preserve"> Skills</w:t>
            </w:r>
            <w:r w:rsidR="002E72F0" w:rsidRPr="00DB0BB5">
              <w:t xml:space="preserve"> </w:t>
            </w:r>
            <w:sdt>
              <w:sdtPr>
                <w:id w:val="20923025"/>
                <w:placeholder>
                  <w:docPart w:val="1B298A6A9C254945B2F3A687BA35B59F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3021"/>
              <w:placeholder>
                <w:docPart w:val="313155E992D249CEBE3B7ADDCAFA9505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FD6132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Soft</w:t>
            </w:r>
            <w:r w:rsidR="003E1F0B" w:rsidRPr="00FD6132">
              <w:rPr>
                <w:color w:val="BFBFBF" w:themeColor="background1" w:themeShade="BF"/>
              </w:rPr>
              <w:t xml:space="preserve"> Skills</w:t>
            </w:r>
            <w:r w:rsidR="002E72F0" w:rsidRPr="00DB0BB5">
              <w:t xml:space="preserve"> </w:t>
            </w:r>
            <w:sdt>
              <w:sdtPr>
                <w:id w:val="20923026"/>
                <w:placeholder>
                  <w:docPart w:val="2BDA9E23AAD746038872D0D37639D647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0923022"/>
              <w:placeholder>
                <w:docPart w:val="930B61E6BD8E4AF99BF0C45B8234B3DA"/>
              </w:placeholder>
            </w:sdtPr>
            <w:sdtContent>
              <w:p w:rsidR="00506D5F" w:rsidRPr="00DB0BB5" w:rsidRDefault="00D44022" w:rsidP="003E1F0B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FD6132" w:rsidP="003E1F0B">
            <w:pPr>
              <w:jc w:val="center"/>
            </w:pPr>
            <w:r w:rsidRPr="00FD6132">
              <w:rPr>
                <w:color w:val="BFBFBF" w:themeColor="background1" w:themeShade="BF"/>
              </w:rPr>
              <w:t>Soft</w:t>
            </w:r>
            <w:r w:rsidR="003E1F0B" w:rsidRPr="00FD6132">
              <w:rPr>
                <w:color w:val="BFBFBF" w:themeColor="background1" w:themeShade="BF"/>
              </w:rPr>
              <w:t xml:space="preserve"> Skills</w:t>
            </w:r>
            <w:r w:rsidR="002E72F0" w:rsidRPr="00DB0BB5">
              <w:t xml:space="preserve"> </w:t>
            </w:r>
            <w:sdt>
              <w:sdtPr>
                <w:id w:val="20923027"/>
                <w:placeholder>
                  <w:docPart w:val="A1B203AD0B704E438EB5364E26DB5625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  <w:p w:rsidR="00506D5F" w:rsidRPr="00DB0BB5" w:rsidRDefault="00506D5F" w:rsidP="003E1F0B">
            <w:pPr>
              <w:jc w:val="center"/>
            </w:pPr>
          </w:p>
        </w:tc>
      </w:tr>
      <w:tr w:rsidR="00506D5F" w:rsidTr="00387DEB">
        <w:tc>
          <w:tcPr>
            <w:tcW w:w="1915" w:type="dxa"/>
          </w:tcPr>
          <w:sdt>
            <w:sdtPr>
              <w:id w:val="20923028"/>
              <w:placeholder>
                <w:docPart w:val="C4EB2D8096EC4BC6B613005C60B1C9DA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FD6132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Soft</w:t>
            </w:r>
            <w:r w:rsidR="003E1F0B" w:rsidRPr="00FD6132">
              <w:rPr>
                <w:color w:val="BFBFBF" w:themeColor="background1" w:themeShade="BF"/>
              </w:rPr>
              <w:t xml:space="preserve"> Skills</w:t>
            </w:r>
            <w:r w:rsidR="002E72F0" w:rsidRPr="00DB0BB5">
              <w:t xml:space="preserve"> </w:t>
            </w:r>
            <w:sdt>
              <w:sdtPr>
                <w:id w:val="20923033"/>
                <w:placeholder>
                  <w:docPart w:val="42B36FDC2E624FDA8EC4B2A255D3E8F4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3029"/>
              <w:placeholder>
                <w:docPart w:val="279A9BECCAF14AFC918517C965FAD834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FD6132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Soft</w:t>
            </w:r>
            <w:r w:rsidR="003E1F0B" w:rsidRPr="00FD6132">
              <w:rPr>
                <w:color w:val="BFBFBF" w:themeColor="background1" w:themeShade="BF"/>
              </w:rPr>
              <w:t xml:space="preserve"> Skills</w:t>
            </w:r>
            <w:r w:rsidR="002E72F0" w:rsidRPr="00DB0BB5">
              <w:t xml:space="preserve"> </w:t>
            </w:r>
            <w:sdt>
              <w:sdtPr>
                <w:id w:val="20923034"/>
                <w:placeholder>
                  <w:docPart w:val="00092AE05F0F4EFC99E9B3517F302A84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3030"/>
              <w:placeholder>
                <w:docPart w:val="0B89689E67A24B7BA7687177C1BED812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FD6132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Soft</w:t>
            </w:r>
            <w:r w:rsidR="003E1F0B" w:rsidRPr="00FD6132">
              <w:rPr>
                <w:color w:val="BFBFBF" w:themeColor="background1" w:themeShade="BF"/>
              </w:rPr>
              <w:t xml:space="preserve"> Skills</w:t>
            </w:r>
            <w:r w:rsidR="002E72F0" w:rsidRPr="00DB0BB5">
              <w:t xml:space="preserve"> </w:t>
            </w:r>
            <w:sdt>
              <w:sdtPr>
                <w:id w:val="20923035"/>
                <w:placeholder>
                  <w:docPart w:val="83A5EBA0C5A54A16AC5674ABEE38BAEF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3031"/>
              <w:placeholder>
                <w:docPart w:val="8631EB0297DA416CB68FD9DBC3C75F80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FD6132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Soft</w:t>
            </w:r>
            <w:r w:rsidR="003E1F0B" w:rsidRPr="00FD6132">
              <w:rPr>
                <w:color w:val="BFBFBF" w:themeColor="background1" w:themeShade="BF"/>
              </w:rPr>
              <w:t xml:space="preserve"> Skills</w:t>
            </w:r>
            <w:r w:rsidR="002E72F0" w:rsidRPr="00FD6132">
              <w:rPr>
                <w:color w:val="BFBFBF" w:themeColor="background1" w:themeShade="BF"/>
              </w:rPr>
              <w:t xml:space="preserve"> </w:t>
            </w:r>
            <w:sdt>
              <w:sdtPr>
                <w:rPr>
                  <w:color w:val="BFBFBF" w:themeColor="background1" w:themeShade="BF"/>
                </w:rPr>
                <w:id w:val="20923036"/>
                <w:placeholder>
                  <w:docPart w:val="55866B046FBD4FB3A3D314A0F7CD9B9B"/>
                </w:placeholder>
              </w:sdtPr>
              <w:sdtEndPr>
                <w:rPr>
                  <w:color w:val="auto"/>
                </w:rPr>
              </w:sdtEnd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0923032"/>
              <w:placeholder>
                <w:docPart w:val="7B553F07602C40818E7B5CE507438F54"/>
              </w:placeholder>
            </w:sdtPr>
            <w:sdtContent>
              <w:p w:rsidR="00506D5F" w:rsidRPr="00DB0BB5" w:rsidRDefault="00D44022" w:rsidP="003E1F0B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FD6132" w:rsidP="003E1F0B">
            <w:pPr>
              <w:jc w:val="center"/>
            </w:pPr>
            <w:r w:rsidRPr="00FD6132">
              <w:rPr>
                <w:color w:val="BFBFBF" w:themeColor="background1" w:themeShade="BF"/>
              </w:rPr>
              <w:t>Soft</w:t>
            </w:r>
            <w:r w:rsidR="003E1F0B" w:rsidRPr="00FD6132">
              <w:rPr>
                <w:color w:val="BFBFBF" w:themeColor="background1" w:themeShade="BF"/>
              </w:rPr>
              <w:t xml:space="preserve"> Skills</w:t>
            </w:r>
            <w:r w:rsidR="002E72F0" w:rsidRPr="00DB0BB5">
              <w:t xml:space="preserve"> </w:t>
            </w:r>
            <w:sdt>
              <w:sdtPr>
                <w:id w:val="20923037"/>
                <w:placeholder>
                  <w:docPart w:val="12BF2BA9E9A34EA194EB919FB65D33FA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  <w:p w:rsidR="00506D5F" w:rsidRPr="00DB0BB5" w:rsidRDefault="00506D5F" w:rsidP="003E1F0B">
            <w:pPr>
              <w:jc w:val="center"/>
            </w:pPr>
          </w:p>
        </w:tc>
      </w:tr>
      <w:tr w:rsidR="00506D5F" w:rsidTr="00387DEB">
        <w:tc>
          <w:tcPr>
            <w:tcW w:w="1915" w:type="dxa"/>
          </w:tcPr>
          <w:sdt>
            <w:sdtPr>
              <w:id w:val="20923038"/>
              <w:placeholder>
                <w:docPart w:val="0FCBB3A01DEA4A0A81AB0B74CED47F97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717FFA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="002E72F0" w:rsidRPr="00DB0BB5">
              <w:t xml:space="preserve"> </w:t>
            </w:r>
            <w:sdt>
              <w:sdtPr>
                <w:id w:val="20923043"/>
                <w:placeholder>
                  <w:docPart w:val="8C2AB0532CEB4F37866953F259DC04A2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3039"/>
              <w:placeholder>
                <w:docPart w:val="9AAC5D8B62CE42759AD4D35C337C9A96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717FFA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="002E72F0" w:rsidRPr="00DB0BB5">
              <w:t xml:space="preserve"> </w:t>
            </w:r>
            <w:sdt>
              <w:sdtPr>
                <w:id w:val="20923044"/>
                <w:placeholder>
                  <w:docPart w:val="B5E47598FB85430DA56A1B4D9F41FE94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3040"/>
              <w:placeholder>
                <w:docPart w:val="26267F92CA9A4FDDAF5CC633A0D3EAAC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717FFA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="002E72F0" w:rsidRPr="00FD6132">
              <w:rPr>
                <w:color w:val="BFBFBF" w:themeColor="background1" w:themeShade="BF"/>
              </w:rPr>
              <w:t xml:space="preserve"> </w:t>
            </w:r>
            <w:sdt>
              <w:sdtPr>
                <w:rPr>
                  <w:color w:val="BFBFBF" w:themeColor="background1" w:themeShade="BF"/>
                </w:rPr>
                <w:id w:val="20923045"/>
                <w:placeholder>
                  <w:docPart w:val="3E359DF9385148AAB98E45653ED253BF"/>
                </w:placeholder>
              </w:sdtPr>
              <w:sdtEndPr>
                <w:rPr>
                  <w:color w:val="auto"/>
                </w:rPr>
              </w:sdtEnd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3041"/>
              <w:placeholder>
                <w:docPart w:val="5411EF0344E7443FB9DE8D950246066D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717FFA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="002E72F0" w:rsidRPr="00DB0BB5">
              <w:t xml:space="preserve"> </w:t>
            </w:r>
            <w:sdt>
              <w:sdtPr>
                <w:id w:val="20923046"/>
                <w:placeholder>
                  <w:docPart w:val="7326C224C59A4E20807EA182CEEC0029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0923042"/>
              <w:placeholder>
                <w:docPart w:val="D1CF02371A67416DAFE076E0E65AC09E"/>
              </w:placeholder>
            </w:sdtPr>
            <w:sdtContent>
              <w:p w:rsidR="00506D5F" w:rsidRPr="00DB0BB5" w:rsidRDefault="00D44022" w:rsidP="003E1F0B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717FFA" w:rsidP="003E1F0B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="002E72F0" w:rsidRPr="00DB0BB5">
              <w:t xml:space="preserve"> </w:t>
            </w:r>
            <w:sdt>
              <w:sdtPr>
                <w:id w:val="20923047"/>
                <w:placeholder>
                  <w:docPart w:val="B5F1C192722A48E7A0384DB2080F58ED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  <w:p w:rsidR="00506D5F" w:rsidRPr="00DB0BB5" w:rsidRDefault="00506D5F" w:rsidP="003E1F0B">
            <w:pPr>
              <w:jc w:val="center"/>
            </w:pPr>
          </w:p>
        </w:tc>
      </w:tr>
      <w:tr w:rsidR="00506D5F" w:rsidTr="00387DEB">
        <w:tc>
          <w:tcPr>
            <w:tcW w:w="1915" w:type="dxa"/>
          </w:tcPr>
          <w:sdt>
            <w:sdtPr>
              <w:id w:val="20923048"/>
              <w:placeholder>
                <w:docPart w:val="1862A45CB6A84C8ABE62D554703B9129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717FFA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="002E72F0" w:rsidRPr="00DB0BB5">
              <w:t xml:space="preserve"> </w:t>
            </w:r>
            <w:sdt>
              <w:sdtPr>
                <w:id w:val="20923053"/>
                <w:placeholder>
                  <w:docPart w:val="B03995F2E24F4F42AB5FD74C2A4ECA91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3049"/>
              <w:placeholder>
                <w:docPart w:val="933C1DCA65604F13B1F74F81C69293F3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717FFA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="002E72F0" w:rsidRPr="00DB0BB5">
              <w:t xml:space="preserve"> </w:t>
            </w:r>
            <w:sdt>
              <w:sdtPr>
                <w:id w:val="20923054"/>
                <w:placeholder>
                  <w:docPart w:val="16ADDB95265242819A6D3E189742F26C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3050"/>
              <w:placeholder>
                <w:docPart w:val="8282770697074030B66D2DDBC86E5D8D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717FFA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="002E72F0" w:rsidRPr="00DB0BB5">
              <w:t xml:space="preserve"> </w:t>
            </w:r>
            <w:sdt>
              <w:sdtPr>
                <w:id w:val="20923055"/>
                <w:placeholder>
                  <w:docPart w:val="F344A69A3E524E529A377D4877906F9E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0923051"/>
              <w:placeholder>
                <w:docPart w:val="577F807F406D4897BD468A34E4D28DE1"/>
              </w:placeholder>
            </w:sdtPr>
            <w:sdtContent>
              <w:p w:rsidR="00506D5F" w:rsidRPr="00DB0BB5" w:rsidRDefault="00D44022" w:rsidP="00717FFA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717FFA" w:rsidP="00D44022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="002E72F0" w:rsidRPr="00DB0BB5">
              <w:t xml:space="preserve"> </w:t>
            </w:r>
            <w:sdt>
              <w:sdtPr>
                <w:id w:val="20923056"/>
                <w:placeholder>
                  <w:docPart w:val="2B38FA46C06A40F9B4C2200EB1CD7279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0923052"/>
              <w:placeholder>
                <w:docPart w:val="829887AE74904DDC93895A4A0ED4C330"/>
              </w:placeholder>
            </w:sdtPr>
            <w:sdtContent>
              <w:p w:rsidR="00506D5F" w:rsidRPr="00DB0BB5" w:rsidRDefault="00D44022" w:rsidP="003E1F0B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717FFA" w:rsidRPr="00DB0BB5" w:rsidRDefault="00717FFA" w:rsidP="003E1F0B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="002E72F0" w:rsidRPr="00DB0BB5">
              <w:t xml:space="preserve"> </w:t>
            </w:r>
            <w:sdt>
              <w:sdtPr>
                <w:id w:val="20923057"/>
                <w:placeholder>
                  <w:docPart w:val="09EE3D1FA54D4A77B31F30E6A25FB271"/>
                </w:placeholder>
              </w:sdtPr>
              <w:sdtContent>
                <w:r w:rsidR="00D44022" w:rsidRPr="00DB0BB5">
                  <w:t xml:space="preserve"> </w:t>
                </w:r>
              </w:sdtContent>
            </w:sdt>
          </w:p>
          <w:p w:rsidR="00506D5F" w:rsidRPr="00DB0BB5" w:rsidRDefault="00506D5F" w:rsidP="003E1F0B">
            <w:pPr>
              <w:jc w:val="center"/>
            </w:pPr>
          </w:p>
        </w:tc>
      </w:tr>
    </w:tbl>
    <w:p w:rsidR="00506D5F" w:rsidRDefault="00506D5F" w:rsidP="00FD6132"/>
    <w:p w:rsidR="00FD6132" w:rsidRDefault="00FD6132" w:rsidP="00FD6132"/>
    <w:p w:rsidR="00FD6132" w:rsidRPr="00430B48" w:rsidRDefault="00FD6132" w:rsidP="00FD6132">
      <w:pPr>
        <w:rPr>
          <w:sz w:val="24"/>
        </w:rPr>
      </w:pPr>
      <w:r>
        <w:rPr>
          <w:b/>
          <w:sz w:val="28"/>
        </w:rPr>
        <w:t xml:space="preserve"> Most Recent </w:t>
      </w:r>
      <w:r w:rsidRPr="00430B48">
        <w:rPr>
          <w:b/>
          <w:sz w:val="28"/>
        </w:rPr>
        <w:t>Position:</w:t>
      </w:r>
      <w:r>
        <w:rPr>
          <w:sz w:val="28"/>
        </w:rPr>
        <w:t xml:space="preserve"> </w:t>
      </w:r>
      <w:sdt>
        <w:sdtPr>
          <w:rPr>
            <w:sz w:val="28"/>
          </w:rPr>
          <w:id w:val="23078929"/>
          <w:placeholder>
            <w:docPart w:val="DefaultPlaceholder_22675703"/>
          </w:placeholder>
        </w:sdtPr>
        <w:sdtEndPr>
          <w:rPr>
            <w:sz w:val="24"/>
          </w:rPr>
        </w:sdtEndPr>
        <w:sdtContent>
          <w:r>
            <w:rPr>
              <w:sz w:val="28"/>
            </w:rPr>
            <w:t xml:space="preserve">    </w:t>
          </w:r>
          <w:sdt>
            <w:sdtPr>
              <w:rPr>
                <w:b/>
                <w:sz w:val="28"/>
              </w:rPr>
              <w:id w:val="23078580"/>
              <w:placeholder>
                <w:docPart w:val="6BA94A6B99714D9E8295DFDFA6853152"/>
              </w:placeholder>
            </w:sdtPr>
            <w:sdtEndPr>
              <w:rPr>
                <w:b w:val="0"/>
                <w:sz w:val="24"/>
              </w:rPr>
            </w:sdtEndPr>
            <w:sdtContent>
              <w:sdt>
                <w:sdtPr>
                  <w:rPr>
                    <w:sz w:val="24"/>
                  </w:rPr>
                  <w:id w:val="23078581"/>
                  <w:placeholder>
                    <w:docPart w:val="BAB7659EDB7E4A33BF38D06270B29C40"/>
                  </w:placeholder>
                </w:sdtPr>
                <w:sdtContent>
                  <w:r>
                    <w:rPr>
                      <w:sz w:val="24"/>
                    </w:rPr>
                    <w:t xml:space="preserve"> </w:t>
                  </w:r>
                </w:sdtContent>
              </w:sdt>
            </w:sdtContent>
          </w:sdt>
        </w:sdtContent>
      </w:sdt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D6132" w:rsidTr="007A1C20">
        <w:tc>
          <w:tcPr>
            <w:tcW w:w="1915" w:type="dxa"/>
          </w:tcPr>
          <w:p w:rsidR="00FD6132" w:rsidRPr="00DB0BB5" w:rsidRDefault="00FD6132" w:rsidP="007A1C20">
            <w:pPr>
              <w:jc w:val="center"/>
              <w:rPr>
                <w:b/>
                <w:sz w:val="24"/>
              </w:rPr>
            </w:pPr>
            <w:r w:rsidRPr="00DB0BB5">
              <w:rPr>
                <w:b/>
                <w:sz w:val="24"/>
              </w:rPr>
              <w:t>Key Skill Area</w:t>
            </w:r>
          </w:p>
          <w:sdt>
            <w:sdtPr>
              <w:rPr>
                <w:b/>
                <w:sz w:val="24"/>
              </w:rPr>
              <w:id w:val="23078582"/>
              <w:placeholder>
                <w:docPart w:val="6BA94A6B99714D9E8295DFDFA6853152"/>
              </w:placeholder>
            </w:sdtPr>
            <w:sdtContent>
              <w:p w:rsidR="00FD6132" w:rsidRPr="00DB0BB5" w:rsidRDefault="00FD6132" w:rsidP="007A1C20">
                <w:pPr>
                  <w:jc w:val="center"/>
                  <w:rPr>
                    <w:b/>
                    <w:sz w:val="24"/>
                  </w:rPr>
                </w:pPr>
                <w:r w:rsidRPr="00DB0BB5">
                  <w:rPr>
                    <w:b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915" w:type="dxa"/>
          </w:tcPr>
          <w:p w:rsidR="00FD6132" w:rsidRPr="00DB0BB5" w:rsidRDefault="00FD6132" w:rsidP="007A1C20">
            <w:pPr>
              <w:jc w:val="center"/>
              <w:rPr>
                <w:b/>
                <w:sz w:val="24"/>
              </w:rPr>
            </w:pPr>
            <w:r w:rsidRPr="00DB0BB5">
              <w:rPr>
                <w:b/>
                <w:sz w:val="24"/>
              </w:rPr>
              <w:t>Key Skill Area</w:t>
            </w:r>
          </w:p>
          <w:sdt>
            <w:sdtPr>
              <w:id w:val="23078583"/>
              <w:placeholder>
                <w:docPart w:val="6BA94A6B99714D9E8295DFDFA6853152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p w:rsidR="00FD6132" w:rsidRPr="00DB0BB5" w:rsidRDefault="00FD6132" w:rsidP="007A1C20">
            <w:pPr>
              <w:jc w:val="center"/>
              <w:rPr>
                <w:b/>
                <w:sz w:val="24"/>
              </w:rPr>
            </w:pPr>
            <w:r w:rsidRPr="00DB0BB5">
              <w:rPr>
                <w:b/>
                <w:sz w:val="24"/>
              </w:rPr>
              <w:t>Key Skill Area</w:t>
            </w:r>
          </w:p>
          <w:sdt>
            <w:sdtPr>
              <w:id w:val="23078584"/>
              <w:placeholder>
                <w:docPart w:val="6BA94A6B99714D9E8295DFDFA6853152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p w:rsidR="00FD6132" w:rsidRPr="00DB0BB5" w:rsidRDefault="00FD6132" w:rsidP="007A1C20">
            <w:pPr>
              <w:jc w:val="center"/>
              <w:rPr>
                <w:b/>
                <w:sz w:val="24"/>
              </w:rPr>
            </w:pPr>
            <w:r w:rsidRPr="00DB0BB5">
              <w:rPr>
                <w:b/>
                <w:sz w:val="24"/>
              </w:rPr>
              <w:t>Rare Talent</w:t>
            </w:r>
          </w:p>
          <w:sdt>
            <w:sdtPr>
              <w:rPr>
                <w:b/>
                <w:sz w:val="24"/>
              </w:rPr>
              <w:id w:val="23078585"/>
              <w:placeholder>
                <w:docPart w:val="6BA94A6B99714D9E8295DFDFA6853152"/>
              </w:placeholder>
            </w:sdtPr>
            <w:sdtContent>
              <w:p w:rsidR="00FD6132" w:rsidRPr="00DB0BB5" w:rsidRDefault="00FD6132" w:rsidP="007A1C20">
                <w:pPr>
                  <w:jc w:val="center"/>
                  <w:rPr>
                    <w:b/>
                    <w:sz w:val="24"/>
                  </w:rPr>
                </w:pPr>
                <w:r w:rsidRPr="00DB0BB5">
                  <w:rPr>
                    <w:b/>
                    <w:sz w:val="24"/>
                  </w:rPr>
                  <w:t xml:space="preserve"> 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FD6132" w:rsidRPr="00DB0BB5" w:rsidRDefault="00FD6132" w:rsidP="007A1C20">
            <w:pPr>
              <w:jc w:val="center"/>
              <w:rPr>
                <w:b/>
              </w:rPr>
            </w:pPr>
            <w:r w:rsidRPr="00DB0BB5">
              <w:rPr>
                <w:b/>
              </w:rPr>
              <w:t>Community Service</w:t>
            </w:r>
          </w:p>
        </w:tc>
      </w:tr>
      <w:tr w:rsidR="00FD6132" w:rsidTr="007A1C20">
        <w:tc>
          <w:tcPr>
            <w:tcW w:w="1915" w:type="dxa"/>
          </w:tcPr>
          <w:sdt>
            <w:sdtPr>
              <w:id w:val="23078586"/>
              <w:placeholder>
                <w:docPart w:val="1E5356D8CC6C4AA4A107E95FA507855B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 xml:space="preserve">Technical </w:t>
            </w:r>
          </w:p>
          <w:sdt>
            <w:sdtPr>
              <w:id w:val="23078587"/>
              <w:placeholder>
                <w:docPart w:val="5C6A9EDF6BB44E869ACF9EA3DA233C03"/>
              </w:placeholder>
            </w:sdtPr>
            <w:sdtContent>
              <w:p w:rsidR="00FD6132" w:rsidRPr="00DB0BB5" w:rsidRDefault="00FD6132" w:rsidP="007A1C20"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588"/>
              <w:placeholder>
                <w:docPart w:val="50591303EFE74A84933125430B50894A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DB0BB5">
              <w:rPr>
                <w:color w:val="BFBFBF" w:themeColor="background1" w:themeShade="BF"/>
              </w:rPr>
              <w:t>Technical</w:t>
            </w:r>
            <w:sdt>
              <w:sdtPr>
                <w:rPr>
                  <w:color w:val="BFBFBF" w:themeColor="background1" w:themeShade="BF"/>
                </w:rPr>
                <w:id w:val="23078589"/>
                <w:placeholder>
                  <w:docPart w:val="44BFB07844AA4BCBACB310E57E2296F0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rPr>
                    <w:color w:val="BFBFBF" w:themeColor="background1" w:themeShade="BF"/>
                  </w:rPr>
                  <w:t xml:space="preserve"> 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590"/>
              <w:placeholder>
                <w:docPart w:val="DEB52C74FCD343C7ACD977F89316A63D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DB0BB5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591"/>
                <w:placeholder>
                  <w:docPart w:val="56A9D653B626419A917F50A695E63E10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rPr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592"/>
              <w:placeholder>
                <w:docPart w:val="6E1AC02AB24A4D858DB4B28793BA2F3D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DB0BB5">
              <w:rPr>
                <w:color w:val="BFBFBF" w:themeColor="background1" w:themeShade="BF"/>
              </w:rPr>
              <w:t xml:space="preserve">Specialized Skill </w:t>
            </w:r>
            <w:sdt>
              <w:sdtPr>
                <w:rPr>
                  <w:color w:val="BFBFBF" w:themeColor="background1" w:themeShade="BF"/>
                </w:rPr>
                <w:id w:val="23078593"/>
                <w:placeholder>
                  <w:docPart w:val="4D133D5040DC4F98B71D1AE5A62A0C62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594"/>
              <w:placeholder>
                <w:docPart w:val="61AA6852CC784A8FA49C1544831411F5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DB0BB5">
              <w:rPr>
                <w:color w:val="BFBFBF" w:themeColor="background1" w:themeShade="BF"/>
              </w:rPr>
              <w:t xml:space="preserve">Transferable </w:t>
            </w:r>
            <w:sdt>
              <w:sdtPr>
                <w:rPr>
                  <w:color w:val="BFBFBF" w:themeColor="background1" w:themeShade="BF"/>
                </w:rPr>
                <w:id w:val="23078595"/>
                <w:placeholder>
                  <w:docPart w:val="FCC380761A784FDC9700866D28A53F09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596"/>
              <w:placeholder>
                <w:docPart w:val="D163177A6ECE49D3A23C3838F464B04B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Technical</w:t>
            </w:r>
          </w:p>
          <w:sdt>
            <w:sdtPr>
              <w:id w:val="23078597"/>
              <w:placeholder>
                <w:docPart w:val="2461CAD67C3C43E78C6D4C38E8C50217"/>
              </w:placeholder>
            </w:sdtPr>
            <w:sdtContent>
              <w:p w:rsidR="00FD6132" w:rsidRPr="00DB0BB5" w:rsidRDefault="00FD6132" w:rsidP="007A1C20">
                <w:r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598"/>
              <w:placeholder>
                <w:docPart w:val="CAA51525A6F84353BA0BF5EDBFA14417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Technical</w:t>
            </w:r>
          </w:p>
          <w:sdt>
            <w:sdtPr>
              <w:id w:val="23078599"/>
              <w:placeholder>
                <w:docPart w:val="31FE482FF7794A7A97FD18BBCC941EA2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600"/>
              <w:placeholder>
                <w:docPart w:val="AA24EB7AF6444397B2CBFA9E202C5142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Technical</w:t>
            </w:r>
          </w:p>
          <w:sdt>
            <w:sdtPr>
              <w:id w:val="23078601"/>
              <w:placeholder>
                <w:docPart w:val="75E3C0551D384A0D8A46B78F52B082B1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602"/>
              <w:placeholder>
                <w:docPart w:val="6C5FEC582F35430C83EA4AC9B44D5DEF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Specialized Skill</w:t>
            </w:r>
          </w:p>
          <w:sdt>
            <w:sdtPr>
              <w:id w:val="23078603"/>
              <w:placeholder>
                <w:docPart w:val="ADB6A61323C44EBF9A2AF9067DB1FFCC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6" w:type="dxa"/>
          </w:tcPr>
          <w:sdt>
            <w:sdtPr>
              <w:id w:val="23078604"/>
              <w:placeholder>
                <w:docPart w:val="2DF848208CC148D9981B5A2B24ACA435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Transferable</w:t>
            </w:r>
          </w:p>
          <w:sdt>
            <w:sdtPr>
              <w:id w:val="23078605"/>
              <w:placeholder>
                <w:docPart w:val="A6AAD6CCC21645D392CC6D332A97A3A5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606"/>
              <w:placeholder>
                <w:docPart w:val="4D989DB230AC41DDA8EB324713B1D6FB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 xml:space="preserve">Technical </w:t>
            </w:r>
          </w:p>
          <w:sdt>
            <w:sdtPr>
              <w:id w:val="23078607"/>
              <w:placeholder>
                <w:docPart w:val="CD4EC0B30D784B7D87AD343EF9FB858B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608"/>
              <w:placeholder>
                <w:docPart w:val="7C21C9A9814A489DBE93B4B6F1DF6A1A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B60A5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609"/>
                <w:placeholder>
                  <w:docPart w:val="C16C5768A074456382C1F1F1F5CD5B43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10"/>
              <w:placeholder>
                <w:docPart w:val="2C4CC4B71AF74EEC9231995F81FD5CEC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B60A5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611"/>
                <w:placeholder>
                  <w:docPart w:val="F899CF3C24464A62A659C4BBA8105256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12"/>
              <w:placeholder>
                <w:docPart w:val="62EAFF0588394BCCB96CE3272E818B84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B60A5">
              <w:rPr>
                <w:color w:val="BFBFBF" w:themeColor="background1" w:themeShade="BF"/>
              </w:rPr>
              <w:t>Technical</w:t>
            </w:r>
            <w:r w:rsidRPr="00DB0BB5">
              <w:t xml:space="preserve"> </w:t>
            </w:r>
            <w:sdt>
              <w:sdtPr>
                <w:id w:val="23078613"/>
                <w:placeholder>
                  <w:docPart w:val="19FDDF8D7E0C4A6394F872996E0AF074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614"/>
              <w:placeholder>
                <w:docPart w:val="846545F1D9294F7284C87AA06CDF43CD"/>
              </w:placeholder>
            </w:sdtPr>
            <w:sdtEndPr>
              <w:rPr>
                <w:color w:val="BFBFBF" w:themeColor="background1" w:themeShade="BF"/>
              </w:rPr>
            </w:sdtEndPr>
            <w:sdtContent>
              <w:p w:rsidR="00FD6132" w:rsidRPr="00FB60A5" w:rsidRDefault="00FD6132" w:rsidP="007A1C20">
                <w:pPr>
                  <w:pBdr>
                    <w:bottom w:val="single" w:sz="12" w:space="1" w:color="auto"/>
                  </w:pBdr>
                  <w:jc w:val="center"/>
                  <w:rPr>
                    <w:color w:val="BFBFBF" w:themeColor="background1" w:themeShade="BF"/>
                  </w:rPr>
                </w:pPr>
                <w:r w:rsidRPr="00FB60A5">
                  <w:rPr>
                    <w:color w:val="BFBFBF" w:themeColor="background1" w:themeShade="BF"/>
                  </w:rPr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B60A5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615"/>
                <w:placeholder>
                  <w:docPart w:val="92605AF4E95940EAAAB240FCC3E3609E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616"/>
              <w:placeholder>
                <w:docPart w:val="A999DE1105EA438DB50035007DA8D8DF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617"/>
                <w:placeholder>
                  <w:docPart w:val="1C6D71474EC040B8ABC8D293873D4993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18"/>
              <w:placeholder>
                <w:docPart w:val="6FE27872AB8B42C3A7A0419F0E700CD4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619"/>
                <w:placeholder>
                  <w:docPart w:val="A3FE1FACAA4B45998995B93E0E4A1271"/>
                </w:placeholder>
              </w:sdtPr>
              <w:sdtEndPr>
                <w:rPr>
                  <w:color w:val="auto"/>
                </w:rPr>
              </w:sdtEndPr>
              <w:sdtContent>
                <w:r w:rsidRPr="00FD6132">
                  <w:rPr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20"/>
              <w:placeholder>
                <w:docPart w:val="59FEF8A1984C40B9AE764F24F41EB544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621"/>
                <w:placeholder>
                  <w:docPart w:val="16A3EF693F1E4C99910865DBF0C1E8D2"/>
                </w:placeholder>
              </w:sdtPr>
              <w:sdtEndPr>
                <w:rPr>
                  <w:color w:val="auto"/>
                </w:rPr>
              </w:sdtEndPr>
              <w:sdtContent>
                <w:r w:rsidRPr="00FD6132">
                  <w:rPr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22"/>
              <w:placeholder>
                <w:docPart w:val="AE9F1286C6274EB7BF921B8C382DD4A1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Technical</w:t>
            </w:r>
            <w:r w:rsidRPr="00DB0BB5">
              <w:t xml:space="preserve"> </w:t>
            </w:r>
            <w:sdt>
              <w:sdtPr>
                <w:id w:val="23078623"/>
                <w:placeholder>
                  <w:docPart w:val="1984DBE31A914BD78E8EF360D605A0E1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624"/>
              <w:placeholder>
                <w:docPart w:val="BC108A22F457404080177E1A79F43A41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Technical</w:t>
            </w:r>
            <w:r w:rsidRPr="00DB0BB5">
              <w:t xml:space="preserve"> </w:t>
            </w:r>
            <w:sdt>
              <w:sdtPr>
                <w:id w:val="23078625"/>
                <w:placeholder>
                  <w:docPart w:val="1B703BADBF2A492EA2739350823D217F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p w:rsidR="00FD6132" w:rsidRPr="00DB0BB5" w:rsidRDefault="00FD6132" w:rsidP="007A1C20">
            <w:pPr>
              <w:pBdr>
                <w:bottom w:val="single" w:sz="12" w:space="1" w:color="auto"/>
              </w:pBdr>
              <w:jc w:val="center"/>
            </w:pPr>
            <w:r w:rsidRPr="00DB0BB5">
              <w:t xml:space="preserve"> </w:t>
            </w:r>
            <w:sdt>
              <w:sdtPr>
                <w:id w:val="23078626"/>
                <w:placeholder>
                  <w:docPart w:val="02C3F4720BA74AE5B719CB6043D5BC53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FD6132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FD6132">
              <w:rPr>
                <w:color w:val="BFBFBF" w:themeColor="background1" w:themeShade="BF"/>
              </w:rPr>
              <w:t>Certification</w:t>
            </w:r>
          </w:p>
          <w:sdt>
            <w:sdtPr>
              <w:id w:val="23078627"/>
              <w:placeholder>
                <w:docPart w:val="F5F9DD02793544049C7F42C3391446B4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628"/>
              <w:placeholder>
                <w:docPart w:val="065FF8A7C35E4BE195842CCE1054BB2D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Certification</w:t>
            </w:r>
            <w:r w:rsidRPr="00DB0BB5">
              <w:t xml:space="preserve"> </w:t>
            </w:r>
            <w:sdt>
              <w:sdtPr>
                <w:id w:val="23078629"/>
                <w:placeholder>
                  <w:docPart w:val="6D3E212FA4154B8195DEDCE24C3E42C5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30"/>
              <w:placeholder>
                <w:docPart w:val="82E5EF8DFBCC48DB8AC41098B5349CB1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Certification</w:t>
            </w:r>
            <w:r w:rsidRPr="00DB0BB5">
              <w:t xml:space="preserve"> </w:t>
            </w:r>
            <w:sdt>
              <w:sdtPr>
                <w:id w:val="23078631"/>
                <w:placeholder>
                  <w:docPart w:val="68CFD6F2F53148EABDCCAEF4182FAF0C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32"/>
              <w:placeholder>
                <w:docPart w:val="E6DB1EF4D6B844DB835AAF317135274D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Technical</w:t>
            </w:r>
            <w:r w:rsidRPr="00DB0BB5">
              <w:t xml:space="preserve"> </w:t>
            </w:r>
            <w:sdt>
              <w:sdtPr>
                <w:id w:val="23078633"/>
                <w:placeholder>
                  <w:docPart w:val="82A212A3966D43F1AE12E323C609E7B6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634"/>
              <w:placeholder>
                <w:docPart w:val="F081D6481B0B45AC9DBD9D702AFD59FE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Technical </w:t>
            </w:r>
            <w:sdt>
              <w:sdtPr>
                <w:id w:val="23078635"/>
                <w:placeholder>
                  <w:docPart w:val="942E9D2A689C4E31A63AA339FEA26A36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636"/>
              <w:placeholder>
                <w:docPart w:val="A8B6BFBF1EE04448B5E6C80CB92B7ECF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Resource Management</w:t>
            </w:r>
            <w:r w:rsidRPr="00DB0BB5">
              <w:t xml:space="preserve"> </w:t>
            </w:r>
            <w:sdt>
              <w:sdtPr>
                <w:id w:val="23078637"/>
                <w:placeholder>
                  <w:docPart w:val="206BD2017CF14B0AB52D90015727D45A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38"/>
              <w:placeholder>
                <w:docPart w:val="6E1CCB5035D149D9A206E7DDAB5BD10B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Resource Management</w:t>
            </w:r>
            <w:r w:rsidRPr="00DB0BB5">
              <w:t xml:space="preserve"> </w:t>
            </w:r>
            <w:sdt>
              <w:sdtPr>
                <w:id w:val="23078639"/>
                <w:placeholder>
                  <w:docPart w:val="8F4CCF903BC84AE794F4643EE0B1D1DF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40"/>
              <w:placeholder>
                <w:docPart w:val="AC7AA892D0D542DC8B74A9BD376643AE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FD6132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FD6132">
              <w:rPr>
                <w:color w:val="BFBFBF" w:themeColor="background1" w:themeShade="BF"/>
              </w:rPr>
              <w:t>Resource</w:t>
            </w:r>
          </w:p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Management</w:t>
            </w:r>
            <w:r w:rsidRPr="00DB0BB5">
              <w:t xml:space="preserve"> </w:t>
            </w:r>
            <w:sdt>
              <w:sdtPr>
                <w:id w:val="23078641"/>
                <w:placeholder>
                  <w:docPart w:val="6CFBA8368C2E442D8B5FB739C35DCA16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42"/>
              <w:placeholder>
                <w:docPart w:val="F1E910FC57BE4A9EA17C5DF3CCF23C9C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FD6132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FD6132">
              <w:rPr>
                <w:color w:val="BFBFBF" w:themeColor="background1" w:themeShade="BF"/>
              </w:rPr>
              <w:t>Resource</w:t>
            </w:r>
          </w:p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Management</w:t>
            </w:r>
            <w:r w:rsidRPr="00DB0BB5">
              <w:t xml:space="preserve"> </w:t>
            </w:r>
            <w:sdt>
              <w:sdtPr>
                <w:id w:val="23078643"/>
                <w:placeholder>
                  <w:docPart w:val="E55C3F4A8F7042D8A068B84DB80504B6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644"/>
              <w:placeholder>
                <w:docPart w:val="5806591EA84D488A95F94ED6171F5903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Resource Management</w:t>
            </w:r>
            <w:r w:rsidRPr="00DB0BB5">
              <w:t xml:space="preserve"> </w:t>
            </w:r>
            <w:sdt>
              <w:sdtPr>
                <w:id w:val="23078645"/>
                <w:placeholder>
                  <w:docPart w:val="5A6A6010D1CC429FAD615D06DFDE2ED6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p w:rsidR="00FD6132" w:rsidRPr="00DB0BB5" w:rsidRDefault="00FD6132" w:rsidP="007A1C20">
            <w:pPr>
              <w:pBdr>
                <w:bottom w:val="single" w:sz="12" w:space="1" w:color="auto"/>
              </w:pBdr>
              <w:jc w:val="center"/>
            </w:pPr>
            <w:r w:rsidRPr="00DB0BB5">
              <w:t xml:space="preserve"> </w:t>
            </w:r>
            <w:sdt>
              <w:sdtPr>
                <w:id w:val="23078646"/>
                <w:placeholder>
                  <w:docPart w:val="F4619C1950AB4838A2EE619C412581D0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System Skills</w:t>
            </w:r>
            <w:r w:rsidRPr="00DB0BB5">
              <w:t xml:space="preserve"> </w:t>
            </w:r>
            <w:sdt>
              <w:sdtPr>
                <w:id w:val="23078647"/>
                <w:placeholder>
                  <w:docPart w:val="C18329E026F845ED99406BA652E429AF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48"/>
              <w:placeholder>
                <w:docPart w:val="A3D3555A395C4CEEA6DB719F5B783F65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Systems Skills</w:t>
            </w:r>
            <w:r w:rsidRPr="00DB0BB5">
              <w:t xml:space="preserve"> </w:t>
            </w:r>
            <w:sdt>
              <w:sdtPr>
                <w:id w:val="23078649"/>
                <w:placeholder>
                  <w:docPart w:val="942934F61ABB46BF946D53C4AB2E3D73"/>
                </w:placeholder>
              </w:sdtPr>
              <w:sdtContent>
                <w:r w:rsidRPr="00DB0BB5">
                  <w:t xml:space="preserve"> 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50"/>
              <w:placeholder>
                <w:docPart w:val="36AEB5989E374634805AAC712B615AFE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System Skills</w:t>
            </w:r>
            <w:r w:rsidRPr="00DB0BB5">
              <w:t xml:space="preserve"> </w:t>
            </w:r>
            <w:sdt>
              <w:sdtPr>
                <w:id w:val="23078651"/>
                <w:placeholder>
                  <w:docPart w:val="E07BA18658454060834EE56C6DFD4A19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52"/>
              <w:placeholder>
                <w:docPart w:val="5C732F515FE8499E93C01567BC827D03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System Skills</w:t>
            </w:r>
            <w:r w:rsidRPr="00DB0BB5">
              <w:t xml:space="preserve"> </w:t>
            </w:r>
            <w:sdt>
              <w:sdtPr>
                <w:id w:val="23078653"/>
                <w:placeholder>
                  <w:docPart w:val="1ACC4C208FB54EC6914AD4FEA88D0757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654"/>
              <w:placeholder>
                <w:docPart w:val="68AB442B509F436AA0DC5024FA42CE57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Systems Skills</w:t>
            </w:r>
            <w:r w:rsidRPr="00DB0BB5">
              <w:t xml:space="preserve"> </w:t>
            </w:r>
            <w:sdt>
              <w:sdtPr>
                <w:id w:val="23078655"/>
                <w:placeholder>
                  <w:docPart w:val="2C797C5ED33D439889BCF5ACB41F36B6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656"/>
              <w:placeholder>
                <w:docPart w:val="E68B33BA5BED47B393CDAC777F430B80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657"/>
                <w:placeholder>
                  <w:docPart w:val="B9400050FF42400683C4F95B0D8A70DA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58"/>
              <w:placeholder>
                <w:docPart w:val="7C9225486BFD4855A09D48B564C44592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659"/>
                <w:placeholder>
                  <w:docPart w:val="4BDE82836925470A8D0A211CFDF59669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60"/>
              <w:placeholder>
                <w:docPart w:val="15F85497B66940759AEE90235A0DE94B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661"/>
                <w:placeholder>
                  <w:docPart w:val="EFE7E45EA6D049DBA890B8C25412CE4D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62"/>
              <w:placeholder>
                <w:docPart w:val="4BE75D8024B64787A0162A344E7DED27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663"/>
                <w:placeholder>
                  <w:docPart w:val="5F9965EAC2074C02BC7AC1FB1F28E0FB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664"/>
              <w:placeholder>
                <w:docPart w:val="A8388D6440524243ADC04D4F2D364878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665"/>
                <w:placeholder>
                  <w:docPart w:val="772978AF5D3444B0A77C9AB145E962FE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666"/>
              <w:placeholder>
                <w:docPart w:val="DB928AF84DB64D7998A85C52AA50B56D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667"/>
                <w:placeholder>
                  <w:docPart w:val="A828E1191D3B46DBAC1D290B84ED8D11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68"/>
              <w:placeholder>
                <w:docPart w:val="4798C9AB1CB4461C8FBEC3934E9F65D9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669"/>
                <w:placeholder>
                  <w:docPart w:val="8D249679074D46F8A938C9B79F43C8CB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70"/>
              <w:placeholder>
                <w:docPart w:val="B1520B1031D74495A1EF218A5F727840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671"/>
                <w:placeholder>
                  <w:docPart w:val="F11130736B2848B4B8E7CCCDBBA67B4C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72"/>
              <w:placeholder>
                <w:docPart w:val="80F310CACEE74840932D1D4024186201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Soft Skills </w:t>
            </w:r>
            <w:sdt>
              <w:sdtPr>
                <w:rPr>
                  <w:color w:val="BFBFBF" w:themeColor="background1" w:themeShade="BF"/>
                </w:rPr>
                <w:id w:val="23078673"/>
                <w:placeholder>
                  <w:docPart w:val="E4F07B624CEB46A68130DB599F77D194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674"/>
              <w:placeholder>
                <w:docPart w:val="C4AB782CA2014675964BEC78156BB4C5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675"/>
                <w:placeholder>
                  <w:docPart w:val="E4AF30E6A17C4004914079425454B86C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676"/>
              <w:placeholder>
                <w:docPart w:val="D2119ECE5F4B4FABB4DB500802628D05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677"/>
                <w:placeholder>
                  <w:docPart w:val="07BAE1017EA0461BB0A43DB6C9DEA875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78"/>
              <w:placeholder>
                <w:docPart w:val="2D20813B02EA46CAAE663C33B2538F48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679"/>
                <w:placeholder>
                  <w:docPart w:val="9ECA73E27BE347B49EE9997AD17CCF64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80"/>
              <w:placeholder>
                <w:docPart w:val="6A1B87DC209C4DBBADF9F2994BE512E5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Tools &amp; tech </w:t>
            </w:r>
            <w:sdt>
              <w:sdtPr>
                <w:rPr>
                  <w:color w:val="BFBFBF" w:themeColor="background1" w:themeShade="BF"/>
                </w:rPr>
                <w:id w:val="23078681"/>
                <w:placeholder>
                  <w:docPart w:val="3C21C2F867C043FE9BCD0C8B6A180DD6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82"/>
              <w:placeholder>
                <w:docPart w:val="6C77FB20C530428D9E64C648067CA38A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683"/>
                <w:placeholder>
                  <w:docPart w:val="E98D2AE222F940F98E378D3E518C69A8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684"/>
              <w:placeholder>
                <w:docPart w:val="696D52391A564C76BD48C3942A0486CA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685"/>
                <w:placeholder>
                  <w:docPart w:val="BBCD2974F31347FE930B38215A37D474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686"/>
              <w:placeholder>
                <w:docPart w:val="58C254C098C44A8FBE465F4A97B9C660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687"/>
                <w:placeholder>
                  <w:docPart w:val="FD702EA8BF0A443EB8025DA974DF25B8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88"/>
              <w:placeholder>
                <w:docPart w:val="54BA4174D1CA4DF69CD97DA76AEC978D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689"/>
                <w:placeholder>
                  <w:docPart w:val="2EE0D4B40ACD406597FEA0DE151D6711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90"/>
              <w:placeholder>
                <w:docPart w:val="563D979C8B4D4B5CADA84CA921A2EC6E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691"/>
                <w:placeholder>
                  <w:docPart w:val="526BD10A2C9E4776B54891950AF8F3E3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692"/>
              <w:placeholder>
                <w:docPart w:val="6E08B74FAF4340089CC3DB96BB534B60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693"/>
                <w:placeholder>
                  <w:docPart w:val="F8CB607732664ED5BD20B4781176D20D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694"/>
              <w:placeholder>
                <w:docPart w:val="2AC24BB1E4C647639399FB896081663E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695"/>
                <w:placeholder>
                  <w:docPart w:val="D419497A952F4E2897CC268C17891FC8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</w:tbl>
    <w:p w:rsidR="00FD6132" w:rsidRDefault="00FD6132" w:rsidP="00FD6132"/>
    <w:p w:rsidR="00FD6132" w:rsidRDefault="00FD6132" w:rsidP="00FD6132"/>
    <w:p w:rsidR="00FD6132" w:rsidRDefault="00FD6132" w:rsidP="00FD6132"/>
    <w:p w:rsidR="00FD6132" w:rsidRDefault="00FD6132" w:rsidP="00FD6132"/>
    <w:p w:rsidR="00FD6132" w:rsidRDefault="00FD6132" w:rsidP="00FD6132"/>
    <w:p w:rsidR="00FD6132" w:rsidRDefault="00FD6132" w:rsidP="00FD6132"/>
    <w:p w:rsidR="00FD6132" w:rsidRDefault="00FD6132" w:rsidP="00FD6132"/>
    <w:p w:rsidR="00FD6132" w:rsidRPr="00430B48" w:rsidRDefault="00FD6132" w:rsidP="00FD6132">
      <w:pPr>
        <w:rPr>
          <w:sz w:val="24"/>
        </w:rPr>
      </w:pPr>
      <w:r w:rsidRPr="00430B48">
        <w:rPr>
          <w:b/>
          <w:sz w:val="28"/>
        </w:rPr>
        <w:t>Position</w:t>
      </w:r>
      <w:r>
        <w:rPr>
          <w:b/>
          <w:sz w:val="28"/>
        </w:rPr>
        <w:t xml:space="preserve"> #2</w:t>
      </w:r>
      <w:r w:rsidRPr="00430B48">
        <w:rPr>
          <w:b/>
          <w:sz w:val="28"/>
        </w:rPr>
        <w:t>:</w:t>
      </w:r>
      <w:r>
        <w:rPr>
          <w:sz w:val="28"/>
        </w:rPr>
        <w:t xml:space="preserve">  </w:t>
      </w:r>
      <w:sdt>
        <w:sdtPr>
          <w:rPr>
            <w:sz w:val="28"/>
          </w:rPr>
          <w:id w:val="23078930"/>
          <w:placeholder>
            <w:docPart w:val="DefaultPlaceholder_22675703"/>
          </w:placeholder>
        </w:sdtPr>
        <w:sdtEndPr>
          <w:rPr>
            <w:sz w:val="24"/>
          </w:rPr>
        </w:sdtEndPr>
        <w:sdtContent>
          <w:r>
            <w:rPr>
              <w:sz w:val="28"/>
            </w:rPr>
            <w:t xml:space="preserve">   </w:t>
          </w:r>
          <w:sdt>
            <w:sdtPr>
              <w:rPr>
                <w:b/>
                <w:sz w:val="28"/>
              </w:rPr>
              <w:id w:val="23078696"/>
              <w:placeholder>
                <w:docPart w:val="B5E6731620DE4A5FAC5EA045B2BDCB9C"/>
              </w:placeholder>
            </w:sdtPr>
            <w:sdtEndPr>
              <w:rPr>
                <w:b w:val="0"/>
                <w:sz w:val="24"/>
              </w:rPr>
            </w:sdtEndPr>
            <w:sdtContent>
              <w:sdt>
                <w:sdtPr>
                  <w:rPr>
                    <w:sz w:val="24"/>
                  </w:rPr>
                  <w:id w:val="23078697"/>
                  <w:placeholder>
                    <w:docPart w:val="FD4B6B96DCF847D782135914F0CB71A6"/>
                  </w:placeholder>
                </w:sdtPr>
                <w:sdtContent>
                  <w:r>
                    <w:rPr>
                      <w:sz w:val="24"/>
                    </w:rPr>
                    <w:t xml:space="preserve"> </w:t>
                  </w:r>
                </w:sdtContent>
              </w:sdt>
            </w:sdtContent>
          </w:sdt>
        </w:sdtContent>
      </w:sdt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D6132" w:rsidTr="007A1C20">
        <w:tc>
          <w:tcPr>
            <w:tcW w:w="1915" w:type="dxa"/>
          </w:tcPr>
          <w:p w:rsidR="00FD6132" w:rsidRPr="00DB0BB5" w:rsidRDefault="00FD6132" w:rsidP="007A1C20">
            <w:pPr>
              <w:jc w:val="center"/>
              <w:rPr>
                <w:b/>
                <w:sz w:val="24"/>
              </w:rPr>
            </w:pPr>
            <w:r w:rsidRPr="00DB0BB5">
              <w:rPr>
                <w:b/>
                <w:sz w:val="24"/>
              </w:rPr>
              <w:t>Key Skill Area</w:t>
            </w:r>
          </w:p>
          <w:sdt>
            <w:sdtPr>
              <w:rPr>
                <w:b/>
                <w:sz w:val="24"/>
              </w:rPr>
              <w:id w:val="23078698"/>
              <w:placeholder>
                <w:docPart w:val="B5E6731620DE4A5FAC5EA045B2BDCB9C"/>
              </w:placeholder>
            </w:sdtPr>
            <w:sdtContent>
              <w:p w:rsidR="00FD6132" w:rsidRPr="00DB0BB5" w:rsidRDefault="00FD6132" w:rsidP="007A1C20">
                <w:pPr>
                  <w:jc w:val="center"/>
                  <w:rPr>
                    <w:b/>
                    <w:sz w:val="24"/>
                  </w:rPr>
                </w:pPr>
                <w:r w:rsidRPr="00DB0BB5">
                  <w:rPr>
                    <w:b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915" w:type="dxa"/>
          </w:tcPr>
          <w:p w:rsidR="00FD6132" w:rsidRPr="00DB0BB5" w:rsidRDefault="00FD6132" w:rsidP="007A1C20">
            <w:pPr>
              <w:jc w:val="center"/>
              <w:rPr>
                <w:b/>
                <w:sz w:val="24"/>
              </w:rPr>
            </w:pPr>
            <w:r w:rsidRPr="00DB0BB5">
              <w:rPr>
                <w:b/>
                <w:sz w:val="24"/>
              </w:rPr>
              <w:t>Key Skill Area</w:t>
            </w:r>
          </w:p>
          <w:sdt>
            <w:sdtPr>
              <w:id w:val="23078699"/>
              <w:placeholder>
                <w:docPart w:val="B5E6731620DE4A5FAC5EA045B2BDCB9C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p w:rsidR="00FD6132" w:rsidRPr="00DB0BB5" w:rsidRDefault="00FD6132" w:rsidP="007A1C20">
            <w:pPr>
              <w:jc w:val="center"/>
              <w:rPr>
                <w:b/>
                <w:sz w:val="24"/>
              </w:rPr>
            </w:pPr>
            <w:r w:rsidRPr="00DB0BB5">
              <w:rPr>
                <w:b/>
                <w:sz w:val="24"/>
              </w:rPr>
              <w:t>Key Skill Area</w:t>
            </w:r>
          </w:p>
          <w:sdt>
            <w:sdtPr>
              <w:id w:val="23078700"/>
              <w:placeholder>
                <w:docPart w:val="B5E6731620DE4A5FAC5EA045B2BDCB9C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p w:rsidR="00FD6132" w:rsidRPr="00DB0BB5" w:rsidRDefault="00FD6132" w:rsidP="007A1C20">
            <w:pPr>
              <w:jc w:val="center"/>
              <w:rPr>
                <w:b/>
                <w:sz w:val="24"/>
              </w:rPr>
            </w:pPr>
            <w:r w:rsidRPr="00DB0BB5">
              <w:rPr>
                <w:b/>
                <w:sz w:val="24"/>
              </w:rPr>
              <w:t>Rare Talent</w:t>
            </w:r>
          </w:p>
          <w:sdt>
            <w:sdtPr>
              <w:rPr>
                <w:b/>
                <w:sz w:val="24"/>
              </w:rPr>
              <w:id w:val="23078701"/>
              <w:placeholder>
                <w:docPart w:val="B5E6731620DE4A5FAC5EA045B2BDCB9C"/>
              </w:placeholder>
            </w:sdtPr>
            <w:sdtContent>
              <w:p w:rsidR="00FD6132" w:rsidRPr="00DB0BB5" w:rsidRDefault="00FD6132" w:rsidP="007A1C20">
                <w:pPr>
                  <w:jc w:val="center"/>
                  <w:rPr>
                    <w:b/>
                    <w:sz w:val="24"/>
                  </w:rPr>
                </w:pPr>
                <w:r w:rsidRPr="00DB0BB5">
                  <w:rPr>
                    <w:b/>
                    <w:sz w:val="24"/>
                  </w:rPr>
                  <w:t xml:space="preserve"> 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FD6132" w:rsidRPr="00DB0BB5" w:rsidRDefault="00FD6132" w:rsidP="007A1C20">
            <w:pPr>
              <w:jc w:val="center"/>
              <w:rPr>
                <w:b/>
              </w:rPr>
            </w:pPr>
            <w:r w:rsidRPr="00DB0BB5">
              <w:rPr>
                <w:b/>
              </w:rPr>
              <w:t>Community Service</w:t>
            </w:r>
          </w:p>
        </w:tc>
      </w:tr>
      <w:tr w:rsidR="00FD6132" w:rsidTr="007A1C20">
        <w:tc>
          <w:tcPr>
            <w:tcW w:w="1915" w:type="dxa"/>
          </w:tcPr>
          <w:sdt>
            <w:sdtPr>
              <w:id w:val="23078702"/>
              <w:placeholder>
                <w:docPart w:val="12DB8CC1D8914FDB82BC1906B1C54651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 xml:space="preserve">Technical </w:t>
            </w:r>
          </w:p>
          <w:sdt>
            <w:sdtPr>
              <w:id w:val="23078703"/>
              <w:placeholder>
                <w:docPart w:val="50821AE77E3C416CBB35E9DCC89AF490"/>
              </w:placeholder>
            </w:sdtPr>
            <w:sdtContent>
              <w:p w:rsidR="00FD6132" w:rsidRPr="00DB0BB5" w:rsidRDefault="00FD6132" w:rsidP="007A1C20"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704"/>
              <w:placeholder>
                <w:docPart w:val="2844BF00952B4CE9A298DB9E725C434E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DB0BB5">
              <w:rPr>
                <w:color w:val="BFBFBF" w:themeColor="background1" w:themeShade="BF"/>
              </w:rPr>
              <w:t>Technical</w:t>
            </w:r>
            <w:sdt>
              <w:sdtPr>
                <w:rPr>
                  <w:color w:val="BFBFBF" w:themeColor="background1" w:themeShade="BF"/>
                </w:rPr>
                <w:id w:val="23078705"/>
                <w:placeholder>
                  <w:docPart w:val="6505697892334938BE8E7B22FF815248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rPr>
                    <w:color w:val="BFBFBF" w:themeColor="background1" w:themeShade="BF"/>
                  </w:rPr>
                  <w:t xml:space="preserve"> 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06"/>
              <w:placeholder>
                <w:docPart w:val="865B42A3B1A047C6B8D6423124985F68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DB0BB5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707"/>
                <w:placeholder>
                  <w:docPart w:val="7DB348EBB8CB487D92375E356D809D68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rPr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08"/>
              <w:placeholder>
                <w:docPart w:val="C229BB4836F5469386FBE90872ED65C7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DB0BB5">
              <w:rPr>
                <w:color w:val="BFBFBF" w:themeColor="background1" w:themeShade="BF"/>
              </w:rPr>
              <w:t xml:space="preserve">Specialized Skill </w:t>
            </w:r>
            <w:sdt>
              <w:sdtPr>
                <w:rPr>
                  <w:color w:val="BFBFBF" w:themeColor="background1" w:themeShade="BF"/>
                </w:rPr>
                <w:id w:val="23078709"/>
                <w:placeholder>
                  <w:docPart w:val="BED42EF8623148ACB69DC444FA29616E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710"/>
              <w:placeholder>
                <w:docPart w:val="3D0F6DC09F4040C1B4F33031BC90C9FB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DB0BB5">
              <w:rPr>
                <w:color w:val="BFBFBF" w:themeColor="background1" w:themeShade="BF"/>
              </w:rPr>
              <w:t xml:space="preserve">Transferable </w:t>
            </w:r>
            <w:sdt>
              <w:sdtPr>
                <w:rPr>
                  <w:color w:val="BFBFBF" w:themeColor="background1" w:themeShade="BF"/>
                </w:rPr>
                <w:id w:val="23078711"/>
                <w:placeholder>
                  <w:docPart w:val="AD6F7640677E45F1965876BF73F0F659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712"/>
              <w:placeholder>
                <w:docPart w:val="04E9D7486BE646C2803AFEE24B82E092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Technical</w:t>
            </w:r>
          </w:p>
          <w:sdt>
            <w:sdtPr>
              <w:id w:val="23078713"/>
              <w:placeholder>
                <w:docPart w:val="AF591D2942F045A899FA20599C0D91DF"/>
              </w:placeholder>
            </w:sdtPr>
            <w:sdtContent>
              <w:p w:rsidR="00FD6132" w:rsidRPr="00DB0BB5" w:rsidRDefault="00FD6132" w:rsidP="007A1C20">
                <w:r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714"/>
              <w:placeholder>
                <w:docPart w:val="FC2F225EDF99499AADF8E6B71C235D71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Technical</w:t>
            </w:r>
          </w:p>
          <w:sdt>
            <w:sdtPr>
              <w:id w:val="23078715"/>
              <w:placeholder>
                <w:docPart w:val="2CA22F3274EC4AA284FA2C42B9C38893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716"/>
              <w:placeholder>
                <w:docPart w:val="C82EE71AE1164A978A0454DF21903E5D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Technical</w:t>
            </w:r>
          </w:p>
          <w:sdt>
            <w:sdtPr>
              <w:id w:val="23078717"/>
              <w:placeholder>
                <w:docPart w:val="1BAD6809C9974AD395ED92E4EF51D3F1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718"/>
              <w:placeholder>
                <w:docPart w:val="7A41482AF8E444E7BD4F26FA605CC967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Specialized Skill</w:t>
            </w:r>
          </w:p>
          <w:sdt>
            <w:sdtPr>
              <w:id w:val="23078719"/>
              <w:placeholder>
                <w:docPart w:val="3E9B71A46FE140219FC600FFF787BE62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6" w:type="dxa"/>
          </w:tcPr>
          <w:sdt>
            <w:sdtPr>
              <w:id w:val="23078720"/>
              <w:placeholder>
                <w:docPart w:val="A245BDFEBABA4C1A9D9F8B926980E930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Transferable</w:t>
            </w:r>
          </w:p>
          <w:sdt>
            <w:sdtPr>
              <w:id w:val="23078721"/>
              <w:placeholder>
                <w:docPart w:val="6B823943AB77493A813A6BFE7B201655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722"/>
              <w:placeholder>
                <w:docPart w:val="56980EBB8961419AB60CEAAAE64A35DF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 xml:space="preserve">Technical </w:t>
            </w:r>
          </w:p>
          <w:sdt>
            <w:sdtPr>
              <w:id w:val="23078723"/>
              <w:placeholder>
                <w:docPart w:val="203377AF070E4672BA58DB20EAFC617B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724"/>
              <w:placeholder>
                <w:docPart w:val="569D496D076D4635A5E87FD689BE9539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B60A5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725"/>
                <w:placeholder>
                  <w:docPart w:val="5B12420752464AB1A2110546807C9A86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26"/>
              <w:placeholder>
                <w:docPart w:val="A672AB8378D443A79418B3475B095346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B60A5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727"/>
                <w:placeholder>
                  <w:docPart w:val="2C332FF1A45B4C34B5787743CD50DD63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28"/>
              <w:placeholder>
                <w:docPart w:val="F58DDA36274D4855A37BEBAAE97A30C6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B60A5">
              <w:rPr>
                <w:color w:val="BFBFBF" w:themeColor="background1" w:themeShade="BF"/>
              </w:rPr>
              <w:t>Technical</w:t>
            </w:r>
            <w:r w:rsidRPr="00DB0BB5">
              <w:t xml:space="preserve"> </w:t>
            </w:r>
            <w:sdt>
              <w:sdtPr>
                <w:id w:val="23078729"/>
                <w:placeholder>
                  <w:docPart w:val="164E5D91E9884213B978A757E5A37E67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730"/>
              <w:placeholder>
                <w:docPart w:val="47901A8358384007860FE51C7A819A58"/>
              </w:placeholder>
            </w:sdtPr>
            <w:sdtEndPr>
              <w:rPr>
                <w:color w:val="BFBFBF" w:themeColor="background1" w:themeShade="BF"/>
              </w:rPr>
            </w:sdtEndPr>
            <w:sdtContent>
              <w:p w:rsidR="00FD6132" w:rsidRPr="00FB60A5" w:rsidRDefault="00FD6132" w:rsidP="007A1C20">
                <w:pPr>
                  <w:pBdr>
                    <w:bottom w:val="single" w:sz="12" w:space="1" w:color="auto"/>
                  </w:pBdr>
                  <w:jc w:val="center"/>
                  <w:rPr>
                    <w:color w:val="BFBFBF" w:themeColor="background1" w:themeShade="BF"/>
                  </w:rPr>
                </w:pPr>
                <w:r w:rsidRPr="00FB60A5">
                  <w:rPr>
                    <w:color w:val="BFBFBF" w:themeColor="background1" w:themeShade="BF"/>
                  </w:rPr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B60A5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731"/>
                <w:placeholder>
                  <w:docPart w:val="59366B6C1189401583FB3AEDDA1A99F6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732"/>
              <w:placeholder>
                <w:docPart w:val="EC1D7326C03442EBB4E2BDED22F94C64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733"/>
                <w:placeholder>
                  <w:docPart w:val="A9BF54EEE1A64FF0823A6487BF596DE9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34"/>
              <w:placeholder>
                <w:docPart w:val="881B027AD72D4A01873F7B10D8B5154F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735"/>
                <w:placeholder>
                  <w:docPart w:val="9FC440AFC4A64D5D91F28071E4BAFD68"/>
                </w:placeholder>
              </w:sdtPr>
              <w:sdtEndPr>
                <w:rPr>
                  <w:color w:val="auto"/>
                </w:rPr>
              </w:sdtEndPr>
              <w:sdtContent>
                <w:r w:rsidRPr="00FD6132">
                  <w:rPr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36"/>
              <w:placeholder>
                <w:docPart w:val="3FDBF7FADA4C4482806A591CA863A236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737"/>
                <w:placeholder>
                  <w:docPart w:val="A34DFBB3AE4F46F5B30D9FDA6C4D5AC6"/>
                </w:placeholder>
              </w:sdtPr>
              <w:sdtEndPr>
                <w:rPr>
                  <w:color w:val="auto"/>
                </w:rPr>
              </w:sdtEndPr>
              <w:sdtContent>
                <w:r w:rsidRPr="00FD6132">
                  <w:rPr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38"/>
              <w:placeholder>
                <w:docPart w:val="69DF6EB6FFC24FDEA3EDD1E3EB9C0E69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Technical</w:t>
            </w:r>
            <w:r w:rsidRPr="00DB0BB5">
              <w:t xml:space="preserve"> </w:t>
            </w:r>
            <w:sdt>
              <w:sdtPr>
                <w:id w:val="23078739"/>
                <w:placeholder>
                  <w:docPart w:val="A90E4EF250E34C138A7FFEA16DD98BA7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740"/>
              <w:placeholder>
                <w:docPart w:val="4145B35E7B2440D7A62C1E9170E97329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Technical</w:t>
            </w:r>
            <w:r w:rsidRPr="00DB0BB5">
              <w:t xml:space="preserve"> </w:t>
            </w:r>
            <w:sdt>
              <w:sdtPr>
                <w:id w:val="23078741"/>
                <w:placeholder>
                  <w:docPart w:val="4E3CD37371BA44D4B507179357411153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p w:rsidR="00FD6132" w:rsidRPr="00DB0BB5" w:rsidRDefault="00FD6132" w:rsidP="007A1C20">
            <w:pPr>
              <w:pBdr>
                <w:bottom w:val="single" w:sz="12" w:space="1" w:color="auto"/>
              </w:pBdr>
              <w:jc w:val="center"/>
            </w:pPr>
            <w:r w:rsidRPr="00DB0BB5">
              <w:t xml:space="preserve"> </w:t>
            </w:r>
            <w:sdt>
              <w:sdtPr>
                <w:id w:val="23078742"/>
                <w:placeholder>
                  <w:docPart w:val="59F2AC09671A433DA8729FCCD5045A79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FD6132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FD6132">
              <w:rPr>
                <w:color w:val="BFBFBF" w:themeColor="background1" w:themeShade="BF"/>
              </w:rPr>
              <w:t>Certification</w:t>
            </w:r>
          </w:p>
          <w:sdt>
            <w:sdtPr>
              <w:id w:val="23078743"/>
              <w:placeholder>
                <w:docPart w:val="C83F34AF224F469DA4D68EC31BCD99D1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744"/>
              <w:placeholder>
                <w:docPart w:val="D868AF0E5F714703B552ED41B9584209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Certification</w:t>
            </w:r>
            <w:r w:rsidRPr="00DB0BB5">
              <w:t xml:space="preserve"> </w:t>
            </w:r>
            <w:sdt>
              <w:sdtPr>
                <w:id w:val="23078745"/>
                <w:placeholder>
                  <w:docPart w:val="2B9FFEB7CA894702BC9766494ACEEA61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46"/>
              <w:placeholder>
                <w:docPart w:val="01746D49FAA04F428E235815732FEF5A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Certification</w:t>
            </w:r>
            <w:r w:rsidRPr="00DB0BB5">
              <w:t xml:space="preserve"> </w:t>
            </w:r>
            <w:sdt>
              <w:sdtPr>
                <w:id w:val="23078747"/>
                <w:placeholder>
                  <w:docPart w:val="95D6FC343C4D4FE2A34CCFF3AC490724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48"/>
              <w:placeholder>
                <w:docPart w:val="BD818DB4612749E4854C9BE34A54F0C6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Technical</w:t>
            </w:r>
            <w:r w:rsidRPr="00DB0BB5">
              <w:t xml:space="preserve"> </w:t>
            </w:r>
            <w:sdt>
              <w:sdtPr>
                <w:id w:val="23078749"/>
                <w:placeholder>
                  <w:docPart w:val="68C22C51FC614BC5862A1FB7895034BB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750"/>
              <w:placeholder>
                <w:docPart w:val="368AE79FA7784096A3DB3483A6EFD62A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Technical </w:t>
            </w:r>
            <w:sdt>
              <w:sdtPr>
                <w:id w:val="23078751"/>
                <w:placeholder>
                  <w:docPart w:val="A5D29821296344549E470CFFE107246E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752"/>
              <w:placeholder>
                <w:docPart w:val="1F395648B1F24678AA4AE420EA1EBC32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Resource Management</w:t>
            </w:r>
            <w:r w:rsidRPr="00DB0BB5">
              <w:t xml:space="preserve"> </w:t>
            </w:r>
            <w:sdt>
              <w:sdtPr>
                <w:id w:val="23078753"/>
                <w:placeholder>
                  <w:docPart w:val="F1F2C1648CC9430C9DB11F07CA2F665B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54"/>
              <w:placeholder>
                <w:docPart w:val="9F5B7521E3D94EEE9C24AEFB1D636E58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Resource Management</w:t>
            </w:r>
            <w:r w:rsidRPr="00DB0BB5">
              <w:t xml:space="preserve"> </w:t>
            </w:r>
            <w:sdt>
              <w:sdtPr>
                <w:id w:val="23078755"/>
                <w:placeholder>
                  <w:docPart w:val="1DFDEAFEC28D4F2DA0E77F2DA96BB7E4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56"/>
              <w:placeholder>
                <w:docPart w:val="70DD110DBA4F4BF88F3754E12EA045B0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FD6132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FD6132">
              <w:rPr>
                <w:color w:val="BFBFBF" w:themeColor="background1" w:themeShade="BF"/>
              </w:rPr>
              <w:t>Resource</w:t>
            </w:r>
          </w:p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Management</w:t>
            </w:r>
            <w:r w:rsidRPr="00DB0BB5">
              <w:t xml:space="preserve"> </w:t>
            </w:r>
            <w:sdt>
              <w:sdtPr>
                <w:id w:val="23078757"/>
                <w:placeholder>
                  <w:docPart w:val="81F8D5FD216E4A38A1C1654472D9B524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58"/>
              <w:placeholder>
                <w:docPart w:val="D552D93314EF4DE79E224D16E4858981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FD6132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FD6132">
              <w:rPr>
                <w:color w:val="BFBFBF" w:themeColor="background1" w:themeShade="BF"/>
              </w:rPr>
              <w:t>Resource</w:t>
            </w:r>
          </w:p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Management</w:t>
            </w:r>
            <w:r w:rsidRPr="00DB0BB5">
              <w:t xml:space="preserve"> </w:t>
            </w:r>
            <w:sdt>
              <w:sdtPr>
                <w:id w:val="23078759"/>
                <w:placeholder>
                  <w:docPart w:val="368B2758834545B48D8FD558CC40BCFC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760"/>
              <w:placeholder>
                <w:docPart w:val="21AC6196D7834C55BA270E29B8B4C707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Resource Management</w:t>
            </w:r>
            <w:r w:rsidRPr="00DB0BB5">
              <w:t xml:space="preserve"> </w:t>
            </w:r>
            <w:sdt>
              <w:sdtPr>
                <w:id w:val="23078761"/>
                <w:placeholder>
                  <w:docPart w:val="E5D2659F11184321A614831DE82B54B3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p w:rsidR="00FD6132" w:rsidRPr="00DB0BB5" w:rsidRDefault="00FD6132" w:rsidP="007A1C20">
            <w:pPr>
              <w:pBdr>
                <w:bottom w:val="single" w:sz="12" w:space="1" w:color="auto"/>
              </w:pBdr>
              <w:jc w:val="center"/>
            </w:pPr>
            <w:r w:rsidRPr="00DB0BB5">
              <w:t xml:space="preserve"> </w:t>
            </w:r>
            <w:sdt>
              <w:sdtPr>
                <w:id w:val="23078762"/>
                <w:placeholder>
                  <w:docPart w:val="45C34951296847E7BF31201B0A048B53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System Skills</w:t>
            </w:r>
            <w:r w:rsidRPr="00DB0BB5">
              <w:t xml:space="preserve"> </w:t>
            </w:r>
            <w:sdt>
              <w:sdtPr>
                <w:id w:val="23078763"/>
                <w:placeholder>
                  <w:docPart w:val="EDEC3A9BC8704EB18A3B810F4B11CD3D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64"/>
              <w:placeholder>
                <w:docPart w:val="257C084EA8D04B4E98C1D947877994A5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Systems Skills</w:t>
            </w:r>
            <w:r w:rsidRPr="00DB0BB5">
              <w:t xml:space="preserve"> </w:t>
            </w:r>
            <w:sdt>
              <w:sdtPr>
                <w:id w:val="23078765"/>
                <w:placeholder>
                  <w:docPart w:val="13F633B794044EFF8EDAD969BA352CBC"/>
                </w:placeholder>
              </w:sdtPr>
              <w:sdtContent>
                <w:r w:rsidRPr="00DB0BB5">
                  <w:t xml:space="preserve"> 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66"/>
              <w:placeholder>
                <w:docPart w:val="70E09D31D20B49D7BC9357EF26D5B5FE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System Skills</w:t>
            </w:r>
            <w:r w:rsidRPr="00DB0BB5">
              <w:t xml:space="preserve"> </w:t>
            </w:r>
            <w:sdt>
              <w:sdtPr>
                <w:id w:val="23078767"/>
                <w:placeholder>
                  <w:docPart w:val="74B614CFC80E47419FE59491BDEC9893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68"/>
              <w:placeholder>
                <w:docPart w:val="F0CE20191BF54A738748858184DAF8BC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System Skills</w:t>
            </w:r>
            <w:r w:rsidRPr="00DB0BB5">
              <w:t xml:space="preserve"> </w:t>
            </w:r>
            <w:sdt>
              <w:sdtPr>
                <w:id w:val="23078769"/>
                <w:placeholder>
                  <w:docPart w:val="42CF72BDC650471CAA1C7F797F63002B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770"/>
              <w:placeholder>
                <w:docPart w:val="7950B06C469A4BBB8BDD550158F7D789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Systems Skills</w:t>
            </w:r>
            <w:r w:rsidRPr="00DB0BB5">
              <w:t xml:space="preserve"> </w:t>
            </w:r>
            <w:sdt>
              <w:sdtPr>
                <w:id w:val="23078771"/>
                <w:placeholder>
                  <w:docPart w:val="28304270F6D540B791190AF79B268254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772"/>
              <w:placeholder>
                <w:docPart w:val="E9369910A47745388D29619AC943467E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773"/>
                <w:placeholder>
                  <w:docPart w:val="8023B8F851BE481D8DBB068841294A63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74"/>
              <w:placeholder>
                <w:docPart w:val="7639451FCD6F47F0872B8E39A265EC34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775"/>
                <w:placeholder>
                  <w:docPart w:val="25FF8C84C12C48ECB5A3FDA1010FFB58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76"/>
              <w:placeholder>
                <w:docPart w:val="9109878A0ACC46768BE10070A25CE466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777"/>
                <w:placeholder>
                  <w:docPart w:val="F620FE2609F845C4818F63A4C4B6D3D9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78"/>
              <w:placeholder>
                <w:docPart w:val="68EBFDFE55E149DE9CFE297606A5584F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779"/>
                <w:placeholder>
                  <w:docPart w:val="5A2A81330B40492D886140B09D64DF88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780"/>
              <w:placeholder>
                <w:docPart w:val="F4424660442C4834B66FEF83750FB6DB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781"/>
                <w:placeholder>
                  <w:docPart w:val="44580656DB074489B0F897CEF3F6B8F0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782"/>
              <w:placeholder>
                <w:docPart w:val="896AA89910A14D84947D32ADB8A409CC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783"/>
                <w:placeholder>
                  <w:docPart w:val="0277E6CF3DA84041914012E3BA197E25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84"/>
              <w:placeholder>
                <w:docPart w:val="A603E080CFC6457FBEAB3E1237E660DB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785"/>
                <w:placeholder>
                  <w:docPart w:val="68686DF732C0483387C393856C5050F5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86"/>
              <w:placeholder>
                <w:docPart w:val="6163525F26B444759A9F73FDD10533A7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787"/>
                <w:placeholder>
                  <w:docPart w:val="DF78CE2F8BE749AEB15063F90B39E760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88"/>
              <w:placeholder>
                <w:docPart w:val="BEE19E00443F470B87150D6274796C38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Soft Skills </w:t>
            </w:r>
            <w:sdt>
              <w:sdtPr>
                <w:rPr>
                  <w:color w:val="BFBFBF" w:themeColor="background1" w:themeShade="BF"/>
                </w:rPr>
                <w:id w:val="23078789"/>
                <w:placeholder>
                  <w:docPart w:val="7185D5C568F8406B9C4ECAE31E062B26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790"/>
              <w:placeholder>
                <w:docPart w:val="2EC77046C8D44DADA7216F7B7F701CF5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791"/>
                <w:placeholder>
                  <w:docPart w:val="F0701BEC36C542278E455BA8512CCB7F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792"/>
              <w:placeholder>
                <w:docPart w:val="9C6DFC2796CA41C7B3C87C49EDFA52C1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793"/>
                <w:placeholder>
                  <w:docPart w:val="57D5F38B960E4C0797C564558DC118B5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94"/>
              <w:placeholder>
                <w:docPart w:val="F0C49AB73AC44D93BA45A6F5A7C8B7BE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795"/>
                <w:placeholder>
                  <w:docPart w:val="8BEBF4F1FEA347AE8182724EC24549BD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96"/>
              <w:placeholder>
                <w:docPart w:val="E0E96C939D0D476982210E25531DC3A8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Tools &amp; tech </w:t>
            </w:r>
            <w:sdt>
              <w:sdtPr>
                <w:rPr>
                  <w:color w:val="BFBFBF" w:themeColor="background1" w:themeShade="BF"/>
                </w:rPr>
                <w:id w:val="23078797"/>
                <w:placeholder>
                  <w:docPart w:val="1E71A61C687041A0B2C99D600AA9FD5F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798"/>
              <w:placeholder>
                <w:docPart w:val="FC80F5EA02F844AB9765B10BA0BD0FFF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799"/>
                <w:placeholder>
                  <w:docPart w:val="A6DB3C317E48410C86A8182F56DE3ED5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800"/>
              <w:placeholder>
                <w:docPart w:val="F4E3FE55D8BB4C2E8980B6E9C7A55364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801"/>
                <w:placeholder>
                  <w:docPart w:val="2CEA068AD89C4BDA9FB3F2251F63A6A9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802"/>
              <w:placeholder>
                <w:docPart w:val="1E6DDC31AF454D2083A9108665CF598A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803"/>
                <w:placeholder>
                  <w:docPart w:val="E08E8291DAA94C8A9C48C46EE4032F02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04"/>
              <w:placeholder>
                <w:docPart w:val="CA543ED2FA4241BD989024826A56B54A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805"/>
                <w:placeholder>
                  <w:docPart w:val="A3172A84B3DC4A36920F91EC4486099F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06"/>
              <w:placeholder>
                <w:docPart w:val="B2B790677EF440FE9EBEFFCA42FB02FF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807"/>
                <w:placeholder>
                  <w:docPart w:val="712FFFCF326642D1AE7D61FACE67EF55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08"/>
              <w:placeholder>
                <w:docPart w:val="04874889774841F0BAA9D08A1326C02A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809"/>
                <w:placeholder>
                  <w:docPart w:val="E4DE1EB3C38441EA8A18C432255E3906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810"/>
              <w:placeholder>
                <w:docPart w:val="517289B553F24666BD508F60CC698158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811"/>
                <w:placeholder>
                  <w:docPart w:val="EB4CED1AABE94431B06DE858FF60690F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</w:tbl>
    <w:p w:rsidR="00FD6132" w:rsidRDefault="00FD6132" w:rsidP="00FD6132"/>
    <w:p w:rsidR="00FD6132" w:rsidRDefault="00FD6132" w:rsidP="00FD6132"/>
    <w:p w:rsidR="00FD6132" w:rsidRDefault="00FD6132" w:rsidP="00FD6132"/>
    <w:p w:rsidR="00FD6132" w:rsidRDefault="00FD6132" w:rsidP="00FD6132"/>
    <w:p w:rsidR="00FD6132" w:rsidRDefault="00FD6132" w:rsidP="00FD6132"/>
    <w:p w:rsidR="00FD6132" w:rsidRDefault="00FD6132" w:rsidP="00FD6132"/>
    <w:p w:rsidR="00FD6132" w:rsidRDefault="00FD6132" w:rsidP="00FD6132"/>
    <w:p w:rsidR="00FD6132" w:rsidRPr="00430B48" w:rsidRDefault="00FD6132" w:rsidP="00FD6132">
      <w:pPr>
        <w:rPr>
          <w:sz w:val="24"/>
        </w:rPr>
      </w:pPr>
      <w:r w:rsidRPr="00430B48">
        <w:rPr>
          <w:b/>
          <w:sz w:val="28"/>
        </w:rPr>
        <w:t>Position</w:t>
      </w:r>
      <w:r>
        <w:rPr>
          <w:b/>
          <w:sz w:val="28"/>
        </w:rPr>
        <w:t xml:space="preserve"> #3</w:t>
      </w:r>
      <w:r w:rsidRPr="00430B48">
        <w:rPr>
          <w:b/>
          <w:sz w:val="28"/>
        </w:rPr>
        <w:t>:</w:t>
      </w:r>
      <w:r>
        <w:rPr>
          <w:sz w:val="28"/>
        </w:rPr>
        <w:t xml:space="preserve">  </w:t>
      </w:r>
      <w:sdt>
        <w:sdtPr>
          <w:rPr>
            <w:sz w:val="28"/>
          </w:rPr>
          <w:id w:val="23078931"/>
          <w:placeholder>
            <w:docPart w:val="DefaultPlaceholder_22675703"/>
          </w:placeholder>
        </w:sdtPr>
        <w:sdtEndPr>
          <w:rPr>
            <w:sz w:val="24"/>
          </w:rPr>
        </w:sdtEndPr>
        <w:sdtContent>
          <w:r>
            <w:rPr>
              <w:sz w:val="28"/>
            </w:rPr>
            <w:t xml:space="preserve">   </w:t>
          </w:r>
          <w:sdt>
            <w:sdtPr>
              <w:rPr>
                <w:b/>
                <w:sz w:val="28"/>
              </w:rPr>
              <w:id w:val="23078812"/>
              <w:placeholder>
                <w:docPart w:val="C853A41CDBC04CF386F3BA2521293F5C"/>
              </w:placeholder>
            </w:sdtPr>
            <w:sdtEndPr>
              <w:rPr>
                <w:b w:val="0"/>
                <w:sz w:val="24"/>
              </w:rPr>
            </w:sdtEndPr>
            <w:sdtContent>
              <w:sdt>
                <w:sdtPr>
                  <w:rPr>
                    <w:sz w:val="24"/>
                  </w:rPr>
                  <w:id w:val="23078813"/>
                  <w:placeholder>
                    <w:docPart w:val="49382BCBDC1B461AB4F82F4E22D30845"/>
                  </w:placeholder>
                </w:sdtPr>
                <w:sdtContent>
                  <w:r>
                    <w:rPr>
                      <w:sz w:val="24"/>
                    </w:rPr>
                    <w:t xml:space="preserve"> </w:t>
                  </w:r>
                </w:sdtContent>
              </w:sdt>
            </w:sdtContent>
          </w:sdt>
        </w:sdtContent>
      </w:sdt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D6132" w:rsidTr="007A1C20">
        <w:tc>
          <w:tcPr>
            <w:tcW w:w="1915" w:type="dxa"/>
          </w:tcPr>
          <w:p w:rsidR="00FD6132" w:rsidRPr="00DB0BB5" w:rsidRDefault="00FD6132" w:rsidP="007A1C20">
            <w:pPr>
              <w:jc w:val="center"/>
              <w:rPr>
                <w:b/>
                <w:sz w:val="24"/>
              </w:rPr>
            </w:pPr>
            <w:r w:rsidRPr="00DB0BB5">
              <w:rPr>
                <w:b/>
                <w:sz w:val="24"/>
              </w:rPr>
              <w:t>Key Skill Area</w:t>
            </w:r>
          </w:p>
          <w:sdt>
            <w:sdtPr>
              <w:rPr>
                <w:b/>
                <w:sz w:val="24"/>
              </w:rPr>
              <w:id w:val="23078814"/>
              <w:placeholder>
                <w:docPart w:val="C853A41CDBC04CF386F3BA2521293F5C"/>
              </w:placeholder>
            </w:sdtPr>
            <w:sdtContent>
              <w:p w:rsidR="00FD6132" w:rsidRPr="00DB0BB5" w:rsidRDefault="00FD6132" w:rsidP="007A1C20">
                <w:pPr>
                  <w:jc w:val="center"/>
                  <w:rPr>
                    <w:b/>
                    <w:sz w:val="24"/>
                  </w:rPr>
                </w:pPr>
                <w:r w:rsidRPr="00DB0BB5">
                  <w:rPr>
                    <w:b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915" w:type="dxa"/>
          </w:tcPr>
          <w:p w:rsidR="00FD6132" w:rsidRPr="00DB0BB5" w:rsidRDefault="00FD6132" w:rsidP="007A1C20">
            <w:pPr>
              <w:jc w:val="center"/>
              <w:rPr>
                <w:b/>
                <w:sz w:val="24"/>
              </w:rPr>
            </w:pPr>
            <w:r w:rsidRPr="00DB0BB5">
              <w:rPr>
                <w:b/>
                <w:sz w:val="24"/>
              </w:rPr>
              <w:t>Key Skill Area</w:t>
            </w:r>
          </w:p>
          <w:sdt>
            <w:sdtPr>
              <w:id w:val="23078815"/>
              <w:placeholder>
                <w:docPart w:val="C853A41CDBC04CF386F3BA2521293F5C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p w:rsidR="00FD6132" w:rsidRPr="00DB0BB5" w:rsidRDefault="00FD6132" w:rsidP="007A1C20">
            <w:pPr>
              <w:jc w:val="center"/>
              <w:rPr>
                <w:b/>
                <w:sz w:val="24"/>
              </w:rPr>
            </w:pPr>
            <w:r w:rsidRPr="00DB0BB5">
              <w:rPr>
                <w:b/>
                <w:sz w:val="24"/>
              </w:rPr>
              <w:t>Key Skill Area</w:t>
            </w:r>
          </w:p>
          <w:sdt>
            <w:sdtPr>
              <w:id w:val="23078816"/>
              <w:placeholder>
                <w:docPart w:val="C853A41CDBC04CF386F3BA2521293F5C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p w:rsidR="00FD6132" w:rsidRPr="00DB0BB5" w:rsidRDefault="00FD6132" w:rsidP="007A1C20">
            <w:pPr>
              <w:jc w:val="center"/>
              <w:rPr>
                <w:b/>
                <w:sz w:val="24"/>
              </w:rPr>
            </w:pPr>
            <w:r w:rsidRPr="00DB0BB5">
              <w:rPr>
                <w:b/>
                <w:sz w:val="24"/>
              </w:rPr>
              <w:t>Rare Talent</w:t>
            </w:r>
          </w:p>
          <w:sdt>
            <w:sdtPr>
              <w:rPr>
                <w:b/>
                <w:sz w:val="24"/>
              </w:rPr>
              <w:id w:val="23078817"/>
              <w:placeholder>
                <w:docPart w:val="C853A41CDBC04CF386F3BA2521293F5C"/>
              </w:placeholder>
            </w:sdtPr>
            <w:sdtContent>
              <w:p w:rsidR="00FD6132" w:rsidRPr="00DB0BB5" w:rsidRDefault="00FD6132" w:rsidP="007A1C20">
                <w:pPr>
                  <w:jc w:val="center"/>
                  <w:rPr>
                    <w:b/>
                    <w:sz w:val="24"/>
                  </w:rPr>
                </w:pPr>
                <w:r w:rsidRPr="00DB0BB5">
                  <w:rPr>
                    <w:b/>
                    <w:sz w:val="24"/>
                  </w:rPr>
                  <w:t xml:space="preserve"> 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FD6132" w:rsidRPr="00DB0BB5" w:rsidRDefault="00FD6132" w:rsidP="007A1C20">
            <w:pPr>
              <w:jc w:val="center"/>
              <w:rPr>
                <w:b/>
              </w:rPr>
            </w:pPr>
            <w:r w:rsidRPr="00DB0BB5">
              <w:rPr>
                <w:b/>
              </w:rPr>
              <w:t>Community Service</w:t>
            </w:r>
          </w:p>
        </w:tc>
      </w:tr>
      <w:tr w:rsidR="00FD6132" w:rsidTr="007A1C20">
        <w:tc>
          <w:tcPr>
            <w:tcW w:w="1915" w:type="dxa"/>
          </w:tcPr>
          <w:sdt>
            <w:sdtPr>
              <w:id w:val="23078818"/>
              <w:placeholder>
                <w:docPart w:val="4C876A16F1D14E64A1A0C29B84F817B8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 xml:space="preserve">Technical </w:t>
            </w:r>
          </w:p>
          <w:sdt>
            <w:sdtPr>
              <w:id w:val="23078819"/>
              <w:placeholder>
                <w:docPart w:val="B5780370EADD48CA8CF6A72BC5843446"/>
              </w:placeholder>
            </w:sdtPr>
            <w:sdtContent>
              <w:p w:rsidR="00FD6132" w:rsidRPr="00DB0BB5" w:rsidRDefault="00FD6132" w:rsidP="007A1C20"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820"/>
              <w:placeholder>
                <w:docPart w:val="769815E1D63642AFBA6416EE65AB070B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DB0BB5">
              <w:rPr>
                <w:color w:val="BFBFBF" w:themeColor="background1" w:themeShade="BF"/>
              </w:rPr>
              <w:t>Technical</w:t>
            </w:r>
            <w:sdt>
              <w:sdtPr>
                <w:rPr>
                  <w:color w:val="BFBFBF" w:themeColor="background1" w:themeShade="BF"/>
                </w:rPr>
                <w:id w:val="23078821"/>
                <w:placeholder>
                  <w:docPart w:val="C70063B796F14D77BC77820E54A5510F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rPr>
                    <w:color w:val="BFBFBF" w:themeColor="background1" w:themeShade="BF"/>
                  </w:rPr>
                  <w:t xml:space="preserve"> 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22"/>
              <w:placeholder>
                <w:docPart w:val="9904C9346CFB446F8174B833B6C0DFB9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DB0BB5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823"/>
                <w:placeholder>
                  <w:docPart w:val="33F80DCB333449F0A9BCD8BF4EEC423F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rPr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24"/>
              <w:placeholder>
                <w:docPart w:val="B74BAA3D81A54347A12576032F272860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DB0BB5">
              <w:rPr>
                <w:color w:val="BFBFBF" w:themeColor="background1" w:themeShade="BF"/>
              </w:rPr>
              <w:t xml:space="preserve">Specialized Skill </w:t>
            </w:r>
            <w:sdt>
              <w:sdtPr>
                <w:rPr>
                  <w:color w:val="BFBFBF" w:themeColor="background1" w:themeShade="BF"/>
                </w:rPr>
                <w:id w:val="23078825"/>
                <w:placeholder>
                  <w:docPart w:val="2AE6B0440DE14D6C94E26841246BA5C9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826"/>
              <w:placeholder>
                <w:docPart w:val="CB9210775BEC4688A52E1EC486C8EE3F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DB0BB5">
              <w:rPr>
                <w:color w:val="BFBFBF" w:themeColor="background1" w:themeShade="BF"/>
              </w:rPr>
              <w:t xml:space="preserve">Transferable </w:t>
            </w:r>
            <w:sdt>
              <w:sdtPr>
                <w:rPr>
                  <w:color w:val="BFBFBF" w:themeColor="background1" w:themeShade="BF"/>
                </w:rPr>
                <w:id w:val="23078827"/>
                <w:placeholder>
                  <w:docPart w:val="FADF32F3FC974E0D9182A4974F8097B2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828"/>
              <w:placeholder>
                <w:docPart w:val="D2AD04119E0F41AB96C491EE0E3FEE0C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Technical</w:t>
            </w:r>
          </w:p>
          <w:sdt>
            <w:sdtPr>
              <w:id w:val="23078829"/>
              <w:placeholder>
                <w:docPart w:val="2913D802452C4FE2B81807195491431B"/>
              </w:placeholder>
            </w:sdtPr>
            <w:sdtContent>
              <w:p w:rsidR="00FD6132" w:rsidRPr="00DB0BB5" w:rsidRDefault="00FD6132" w:rsidP="007A1C20">
                <w:r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830"/>
              <w:placeholder>
                <w:docPart w:val="D5F1FD236688457282A619F6C29F3C36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Technical</w:t>
            </w:r>
          </w:p>
          <w:sdt>
            <w:sdtPr>
              <w:id w:val="23078831"/>
              <w:placeholder>
                <w:docPart w:val="38C7D4D9D7FB43B881C9E547CF7BA20D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832"/>
              <w:placeholder>
                <w:docPart w:val="4BE4E9C64A53430FA4164B7F2FE76D83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Technical</w:t>
            </w:r>
          </w:p>
          <w:sdt>
            <w:sdtPr>
              <w:id w:val="23078833"/>
              <w:placeholder>
                <w:docPart w:val="951CB8D8E144424D92E2891D3E953E21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834"/>
              <w:placeholder>
                <w:docPart w:val="23FD993941454259ABC6F1434452F092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Specialized Skill</w:t>
            </w:r>
          </w:p>
          <w:sdt>
            <w:sdtPr>
              <w:id w:val="23078835"/>
              <w:placeholder>
                <w:docPart w:val="8B8FBEF09CAE4F36A875A7F136F34B16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6" w:type="dxa"/>
          </w:tcPr>
          <w:sdt>
            <w:sdtPr>
              <w:id w:val="23078836"/>
              <w:placeholder>
                <w:docPart w:val="C725AAD17E4E4A53B6B3F7CB5B4A1839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>Transferable</w:t>
            </w:r>
          </w:p>
          <w:sdt>
            <w:sdtPr>
              <w:id w:val="23078837"/>
              <w:placeholder>
                <w:docPart w:val="8F830BCC131E47BE8F2CCD01FC9503DE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838"/>
              <w:placeholder>
                <w:docPart w:val="261C7ABED0694B7B876385994A2C3FBA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DB0BB5">
              <w:rPr>
                <w:color w:val="BFBFBF" w:themeColor="background1" w:themeShade="BF"/>
              </w:rPr>
              <w:t xml:space="preserve">Technical </w:t>
            </w:r>
          </w:p>
          <w:sdt>
            <w:sdtPr>
              <w:id w:val="23078839"/>
              <w:placeholder>
                <w:docPart w:val="4DA7FF3DCBEF446A8EF2A7275F6DA0D3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840"/>
              <w:placeholder>
                <w:docPart w:val="A1CBF662C8C24CDCBD4DD2F6FCAC3F90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B60A5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841"/>
                <w:placeholder>
                  <w:docPart w:val="ED3ABD0E87B949FC89BB45ED41C26500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42"/>
              <w:placeholder>
                <w:docPart w:val="C8C759EABDE747FEB3CFD43D4CBE467B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B60A5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843"/>
                <w:placeholder>
                  <w:docPart w:val="5BC5A483FFCB4B39A56F3F9A80DC21BB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44"/>
              <w:placeholder>
                <w:docPart w:val="F4E98565F0B14AA7BFFA73131AA139D9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B60A5">
              <w:rPr>
                <w:color w:val="BFBFBF" w:themeColor="background1" w:themeShade="BF"/>
              </w:rPr>
              <w:t>Technical</w:t>
            </w:r>
            <w:r w:rsidRPr="00DB0BB5">
              <w:t xml:space="preserve"> </w:t>
            </w:r>
            <w:sdt>
              <w:sdtPr>
                <w:id w:val="23078845"/>
                <w:placeholder>
                  <w:docPart w:val="19340C4E54214CCDB4898C871AD5AD30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846"/>
              <w:placeholder>
                <w:docPart w:val="6B213FE3A1CD4336B757213FA90D0906"/>
              </w:placeholder>
            </w:sdtPr>
            <w:sdtEndPr>
              <w:rPr>
                <w:color w:val="BFBFBF" w:themeColor="background1" w:themeShade="BF"/>
              </w:rPr>
            </w:sdtEndPr>
            <w:sdtContent>
              <w:p w:rsidR="00FD6132" w:rsidRPr="00FB60A5" w:rsidRDefault="00FD6132" w:rsidP="007A1C20">
                <w:pPr>
                  <w:pBdr>
                    <w:bottom w:val="single" w:sz="12" w:space="1" w:color="auto"/>
                  </w:pBdr>
                  <w:jc w:val="center"/>
                  <w:rPr>
                    <w:color w:val="BFBFBF" w:themeColor="background1" w:themeShade="BF"/>
                  </w:rPr>
                </w:pPr>
                <w:r w:rsidRPr="00FB60A5">
                  <w:rPr>
                    <w:color w:val="BFBFBF" w:themeColor="background1" w:themeShade="BF"/>
                  </w:rPr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B60A5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847"/>
                <w:placeholder>
                  <w:docPart w:val="7BDACAC0BCCD4B0092D444C7A6099941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848"/>
              <w:placeholder>
                <w:docPart w:val="37594EFEFA934597818ED407E1EC20D6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849"/>
                <w:placeholder>
                  <w:docPart w:val="3E63297E7E604CAFBA922E59D6F1EAF9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50"/>
              <w:placeholder>
                <w:docPart w:val="2469C6BE00D44EECBE339D988A312B08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851"/>
                <w:placeholder>
                  <w:docPart w:val="15FE52CDC89B4AE590BFC2CD4A9EF1AE"/>
                </w:placeholder>
              </w:sdtPr>
              <w:sdtEndPr>
                <w:rPr>
                  <w:color w:val="auto"/>
                </w:rPr>
              </w:sdtEndPr>
              <w:sdtContent>
                <w:r w:rsidRPr="00FD6132">
                  <w:rPr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52"/>
              <w:placeholder>
                <w:docPart w:val="443D83F15D024407BEB36DBCFDDC5A13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Technical </w:t>
            </w:r>
            <w:sdt>
              <w:sdtPr>
                <w:rPr>
                  <w:color w:val="BFBFBF" w:themeColor="background1" w:themeShade="BF"/>
                </w:rPr>
                <w:id w:val="23078853"/>
                <w:placeholder>
                  <w:docPart w:val="35C441A36DD2472195E7B0EEF14D69B3"/>
                </w:placeholder>
              </w:sdtPr>
              <w:sdtEndPr>
                <w:rPr>
                  <w:color w:val="auto"/>
                </w:rPr>
              </w:sdtEndPr>
              <w:sdtContent>
                <w:r w:rsidRPr="00FD6132">
                  <w:rPr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54"/>
              <w:placeholder>
                <w:docPart w:val="240A6B0B8A824E7BB38C45B236F42EC9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Technical</w:t>
            </w:r>
            <w:r w:rsidRPr="00DB0BB5">
              <w:t xml:space="preserve"> </w:t>
            </w:r>
            <w:sdt>
              <w:sdtPr>
                <w:id w:val="23078855"/>
                <w:placeholder>
                  <w:docPart w:val="2806F7F9FCCE40C58503B1B0071BEA89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856"/>
              <w:placeholder>
                <w:docPart w:val="BEE8ABE0317E4DF4B1837A8B36E1D704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Technical</w:t>
            </w:r>
            <w:r w:rsidRPr="00DB0BB5">
              <w:t xml:space="preserve"> </w:t>
            </w:r>
            <w:sdt>
              <w:sdtPr>
                <w:id w:val="23078857"/>
                <w:placeholder>
                  <w:docPart w:val="D0DD3CD629834712B094C314303944E9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p w:rsidR="00FD6132" w:rsidRPr="00DB0BB5" w:rsidRDefault="00FD6132" w:rsidP="007A1C20">
            <w:pPr>
              <w:pBdr>
                <w:bottom w:val="single" w:sz="12" w:space="1" w:color="auto"/>
              </w:pBdr>
              <w:jc w:val="center"/>
            </w:pPr>
            <w:r w:rsidRPr="00DB0BB5">
              <w:t xml:space="preserve"> </w:t>
            </w:r>
            <w:sdt>
              <w:sdtPr>
                <w:id w:val="23078858"/>
                <w:placeholder>
                  <w:docPart w:val="ED25DA98A1734DCF8416B60C54FA2BF9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FD6132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FD6132">
              <w:rPr>
                <w:color w:val="BFBFBF" w:themeColor="background1" w:themeShade="BF"/>
              </w:rPr>
              <w:t>Certification</w:t>
            </w:r>
          </w:p>
          <w:sdt>
            <w:sdtPr>
              <w:id w:val="23078859"/>
              <w:placeholder>
                <w:docPart w:val="0F2967C991B94C6DADE5D660E5631CD7"/>
              </w:placeholder>
            </w:sdtPr>
            <w:sdtContent>
              <w:p w:rsidR="00FD6132" w:rsidRPr="00DB0BB5" w:rsidRDefault="00FD6132" w:rsidP="007A1C20">
                <w:pPr>
                  <w:jc w:val="center"/>
                </w:pPr>
                <w:r w:rsidRPr="00DB0BB5">
                  <w:t xml:space="preserve"> </w:t>
                </w:r>
              </w:p>
            </w:sdtContent>
          </w:sdt>
        </w:tc>
        <w:tc>
          <w:tcPr>
            <w:tcW w:w="1915" w:type="dxa"/>
          </w:tcPr>
          <w:sdt>
            <w:sdtPr>
              <w:id w:val="23078860"/>
              <w:placeholder>
                <w:docPart w:val="6F3A5E4E620D42DEB943E2B5FBFEF013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Certification</w:t>
            </w:r>
            <w:r w:rsidRPr="00DB0BB5">
              <w:t xml:space="preserve"> </w:t>
            </w:r>
            <w:sdt>
              <w:sdtPr>
                <w:id w:val="23078861"/>
                <w:placeholder>
                  <w:docPart w:val="EE07375A49FA4C3B981D1649FDCE148A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62"/>
              <w:placeholder>
                <w:docPart w:val="1DB05E880C184C0C9A4F65BDA0AFBA05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Certification</w:t>
            </w:r>
            <w:r w:rsidRPr="00DB0BB5">
              <w:t xml:space="preserve"> </w:t>
            </w:r>
            <w:sdt>
              <w:sdtPr>
                <w:id w:val="23078863"/>
                <w:placeholder>
                  <w:docPart w:val="E393F004ACAE4D5A8CDD833785B673E1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64"/>
              <w:placeholder>
                <w:docPart w:val="4A81AE60E6244016A19277CA42E1225C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Technical</w:t>
            </w:r>
            <w:r w:rsidRPr="00DB0BB5">
              <w:t xml:space="preserve"> </w:t>
            </w:r>
            <w:sdt>
              <w:sdtPr>
                <w:id w:val="23078865"/>
                <w:placeholder>
                  <w:docPart w:val="D64E7E3AE8B847C08994A4ADE4BA13EE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866"/>
              <w:placeholder>
                <w:docPart w:val="C48CDA362D574EA4B3CC6668FF25EA50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Technical </w:t>
            </w:r>
            <w:sdt>
              <w:sdtPr>
                <w:id w:val="23078867"/>
                <w:placeholder>
                  <w:docPart w:val="01E393CD739A4B9FA1DFDF140B4E158B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868"/>
              <w:placeholder>
                <w:docPart w:val="C828B6DD128642B59F324ACA2C48670B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Resource Management</w:t>
            </w:r>
            <w:r w:rsidRPr="00DB0BB5">
              <w:t xml:space="preserve"> </w:t>
            </w:r>
            <w:sdt>
              <w:sdtPr>
                <w:id w:val="23078869"/>
                <w:placeholder>
                  <w:docPart w:val="1E5B72F164FF452C9CF95E3AA57BCBDF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70"/>
              <w:placeholder>
                <w:docPart w:val="F07525DF14804021B79153C2010152C1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Resource Management</w:t>
            </w:r>
            <w:r w:rsidRPr="00DB0BB5">
              <w:t xml:space="preserve"> </w:t>
            </w:r>
            <w:sdt>
              <w:sdtPr>
                <w:id w:val="23078871"/>
                <w:placeholder>
                  <w:docPart w:val="6AF9CC58A876406090022D46BFDBC340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72"/>
              <w:placeholder>
                <w:docPart w:val="C785377B0FC547A0A2B6FB2A54890B74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FD6132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FD6132">
              <w:rPr>
                <w:color w:val="BFBFBF" w:themeColor="background1" w:themeShade="BF"/>
              </w:rPr>
              <w:t>Resource</w:t>
            </w:r>
          </w:p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Management</w:t>
            </w:r>
            <w:r w:rsidRPr="00DB0BB5">
              <w:t xml:space="preserve"> </w:t>
            </w:r>
            <w:sdt>
              <w:sdtPr>
                <w:id w:val="23078873"/>
                <w:placeholder>
                  <w:docPart w:val="0F2EA7BD53B64440892634D396851F7D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74"/>
              <w:placeholder>
                <w:docPart w:val="88B5F21035D846FF850C32F9DC070331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FD6132" w:rsidRDefault="00FD6132" w:rsidP="007A1C20">
            <w:pPr>
              <w:jc w:val="center"/>
              <w:rPr>
                <w:color w:val="BFBFBF" w:themeColor="background1" w:themeShade="BF"/>
              </w:rPr>
            </w:pPr>
            <w:r w:rsidRPr="00FD6132">
              <w:rPr>
                <w:color w:val="BFBFBF" w:themeColor="background1" w:themeShade="BF"/>
              </w:rPr>
              <w:t>Resource</w:t>
            </w:r>
          </w:p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Management</w:t>
            </w:r>
            <w:r w:rsidRPr="00DB0BB5">
              <w:t xml:space="preserve"> </w:t>
            </w:r>
            <w:sdt>
              <w:sdtPr>
                <w:id w:val="23078875"/>
                <w:placeholder>
                  <w:docPart w:val="7C0920EDE5584DE39AE4B46BE624A974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876"/>
              <w:placeholder>
                <w:docPart w:val="E7FDA633E4894045AEE075F884FDD5D1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Resource Management</w:t>
            </w:r>
            <w:r w:rsidRPr="00DB0BB5">
              <w:t xml:space="preserve"> </w:t>
            </w:r>
            <w:sdt>
              <w:sdtPr>
                <w:id w:val="23078877"/>
                <w:placeholder>
                  <w:docPart w:val="0A7545343AC9497B81A29111E245DEB3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p w:rsidR="00FD6132" w:rsidRPr="00DB0BB5" w:rsidRDefault="00FD6132" w:rsidP="007A1C20">
            <w:pPr>
              <w:pBdr>
                <w:bottom w:val="single" w:sz="12" w:space="1" w:color="auto"/>
              </w:pBdr>
              <w:jc w:val="center"/>
            </w:pPr>
            <w:r w:rsidRPr="00DB0BB5">
              <w:t xml:space="preserve"> </w:t>
            </w:r>
            <w:sdt>
              <w:sdtPr>
                <w:id w:val="23078878"/>
                <w:placeholder>
                  <w:docPart w:val="853BA4DC6A3F4CB1936A15FB729E7557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System Skills</w:t>
            </w:r>
            <w:r w:rsidRPr="00DB0BB5">
              <w:t xml:space="preserve"> </w:t>
            </w:r>
            <w:sdt>
              <w:sdtPr>
                <w:id w:val="23078879"/>
                <w:placeholder>
                  <w:docPart w:val="1A80E7E793644CFBA0333D61AB8CAA85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80"/>
              <w:placeholder>
                <w:docPart w:val="ADD67820B8F64C5988CEDBBDA96F87E4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Systems Skills</w:t>
            </w:r>
            <w:r w:rsidRPr="00DB0BB5">
              <w:t xml:space="preserve"> </w:t>
            </w:r>
            <w:sdt>
              <w:sdtPr>
                <w:id w:val="23078881"/>
                <w:placeholder>
                  <w:docPart w:val="5E1DB3FD1DE14A0193D7306836122F19"/>
                </w:placeholder>
              </w:sdtPr>
              <w:sdtContent>
                <w:r w:rsidRPr="00DB0BB5">
                  <w:t xml:space="preserve"> 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82"/>
              <w:placeholder>
                <w:docPart w:val="2609A25BDB3248D8B8D6118000370D0B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System Skills</w:t>
            </w:r>
            <w:r w:rsidRPr="00DB0BB5">
              <w:t xml:space="preserve"> </w:t>
            </w:r>
            <w:sdt>
              <w:sdtPr>
                <w:id w:val="23078883"/>
                <w:placeholder>
                  <w:docPart w:val="2F37B3C568894103980123DB9F020DE9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84"/>
              <w:placeholder>
                <w:docPart w:val="6DC262C586954D409C872A582BFBAE53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System Skills</w:t>
            </w:r>
            <w:r w:rsidRPr="00DB0BB5">
              <w:t xml:space="preserve"> </w:t>
            </w:r>
            <w:sdt>
              <w:sdtPr>
                <w:id w:val="23078885"/>
                <w:placeholder>
                  <w:docPart w:val="74B18BDC23024D1FB2920576C23E7B6D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886"/>
              <w:placeholder>
                <w:docPart w:val="04832CC0467E4310AD34561D400594AC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Systems Skills</w:t>
            </w:r>
            <w:r w:rsidRPr="00DB0BB5">
              <w:t xml:space="preserve"> </w:t>
            </w:r>
            <w:sdt>
              <w:sdtPr>
                <w:id w:val="23078887"/>
                <w:placeholder>
                  <w:docPart w:val="CA2601BF5937435E9354C7F99265244D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888"/>
              <w:placeholder>
                <w:docPart w:val="C28BF9057015495D85072D59E50A0B62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889"/>
                <w:placeholder>
                  <w:docPart w:val="449B4081E0D3464F8CD2B0D4E6012D2C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90"/>
              <w:placeholder>
                <w:docPart w:val="91BC2F3E911E484FB273188C61A4B74E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891"/>
                <w:placeholder>
                  <w:docPart w:val="03D345394D494309AD63C34F02243A02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92"/>
              <w:placeholder>
                <w:docPart w:val="7F02B8101A164135B22F9A6E96366DB9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893"/>
                <w:placeholder>
                  <w:docPart w:val="02E2F5FD8B084C3A996C02CCF61FDD7B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894"/>
              <w:placeholder>
                <w:docPart w:val="3C2096C2CA664994A5E6060D6D92F632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895"/>
                <w:placeholder>
                  <w:docPart w:val="E4FCE8D95B14429F977CEE4E6009E957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896"/>
              <w:placeholder>
                <w:docPart w:val="6C5C6D78FE45465D8F14D690A59F094A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897"/>
                <w:placeholder>
                  <w:docPart w:val="DC5A76F0706B40718D1255DC8A3ABA33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898"/>
              <w:placeholder>
                <w:docPart w:val="D10E2BECC1CE4ABCA9090A00A26314B5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899"/>
                <w:placeholder>
                  <w:docPart w:val="9982DA9948E24D8A8EBBD3C8083C1C28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900"/>
              <w:placeholder>
                <w:docPart w:val="4F8986AC41514162A238C7209E734882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901"/>
                <w:placeholder>
                  <w:docPart w:val="5F4794D2BEFA498A89A703EAF3472CEC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902"/>
              <w:placeholder>
                <w:docPart w:val="5273CF8054144ED784A02A2451CD4215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903"/>
                <w:placeholder>
                  <w:docPart w:val="FEB6287AFB854A0394FC2560D51C3110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904"/>
              <w:placeholder>
                <w:docPart w:val="80693B88E0A84DC9B051CC4EFF970EFD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Soft Skills </w:t>
            </w:r>
            <w:sdt>
              <w:sdtPr>
                <w:rPr>
                  <w:color w:val="BFBFBF" w:themeColor="background1" w:themeShade="BF"/>
                </w:rPr>
                <w:id w:val="23078905"/>
                <w:placeholder>
                  <w:docPart w:val="BF72E235E08F4EE1BB34B007117D6DCB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906"/>
              <w:placeholder>
                <w:docPart w:val="498B2DDDB7FF4D10867EDB8D9E7735A7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Soft Skills</w:t>
            </w:r>
            <w:r w:rsidRPr="00DB0BB5">
              <w:t xml:space="preserve"> </w:t>
            </w:r>
            <w:sdt>
              <w:sdtPr>
                <w:id w:val="23078907"/>
                <w:placeholder>
                  <w:docPart w:val="D25963B2B53A4628A64BEF4E23D7FCFC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908"/>
              <w:placeholder>
                <w:docPart w:val="2D91D627AFDD425E950BB07E1FC794C1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909"/>
                <w:placeholder>
                  <w:docPart w:val="130F114A507942A58DA6EBB4F3C9D86D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910"/>
              <w:placeholder>
                <w:docPart w:val="2F1433E6EDDB4A988BE543BE0D62E230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911"/>
                <w:placeholder>
                  <w:docPart w:val="538F83850D79468E8D8BEC627313A272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912"/>
              <w:placeholder>
                <w:docPart w:val="D6B858A540E343088118F50D9C1C1101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 xml:space="preserve">Tools &amp; tech </w:t>
            </w:r>
            <w:sdt>
              <w:sdtPr>
                <w:rPr>
                  <w:color w:val="BFBFBF" w:themeColor="background1" w:themeShade="BF"/>
                </w:rPr>
                <w:id w:val="23078913"/>
                <w:placeholder>
                  <w:docPart w:val="4B40D6F2537546998262017FE7BCB175"/>
                </w:placeholder>
              </w:sdtPr>
              <w:sdtEndPr>
                <w:rPr>
                  <w:color w:val="auto"/>
                </w:rPr>
              </w:sdtEnd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914"/>
              <w:placeholder>
                <w:docPart w:val="A78AFED31D1F46B0B6AA6B333E9C5E34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915"/>
                <w:placeholder>
                  <w:docPart w:val="30AA4E72B1A9499A9148D1BBBA9CB98B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916"/>
              <w:placeholder>
                <w:docPart w:val="7CC7276D75A9473BA25B0E74487387AD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917"/>
                <w:placeholder>
                  <w:docPart w:val="77780EF80E0E4CE78107DB196CE4C749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  <w:tr w:rsidR="00FD6132" w:rsidTr="007A1C20">
        <w:tc>
          <w:tcPr>
            <w:tcW w:w="1915" w:type="dxa"/>
          </w:tcPr>
          <w:sdt>
            <w:sdtPr>
              <w:id w:val="23078918"/>
              <w:placeholder>
                <w:docPart w:val="B108BDEC89B94B0F9245F805D3FB8B50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919"/>
                <w:placeholder>
                  <w:docPart w:val="7B02681E6E194CC3BA067D69FE08ED37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920"/>
              <w:placeholder>
                <w:docPart w:val="3DB1F83E05BC4A8DB5AB1ED11D1490DF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921"/>
                <w:placeholder>
                  <w:docPart w:val="D279FF9144164AD6B7549907B74EAD38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922"/>
              <w:placeholder>
                <w:docPart w:val="A94B1231118648BDB8D4A266B980377E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923"/>
                <w:placeholder>
                  <w:docPart w:val="CBE1C655F44E4028B6C981A7F4084505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5" w:type="dxa"/>
          </w:tcPr>
          <w:sdt>
            <w:sdtPr>
              <w:id w:val="23078924"/>
              <w:placeholder>
                <w:docPart w:val="E586C4B158464727989CE1F973FFCF56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925"/>
                <w:placeholder>
                  <w:docPart w:val="E8DAE0443EFA4B4897B8AAE385197B8B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</w:tc>
        <w:tc>
          <w:tcPr>
            <w:tcW w:w="1916" w:type="dxa"/>
          </w:tcPr>
          <w:sdt>
            <w:sdtPr>
              <w:id w:val="23078926"/>
              <w:placeholder>
                <w:docPart w:val="CED478850C7C476C81F5E877974489F5"/>
              </w:placeholder>
            </w:sdtPr>
            <w:sdtContent>
              <w:p w:rsidR="00FD6132" w:rsidRPr="00DB0BB5" w:rsidRDefault="00FD6132" w:rsidP="007A1C20">
                <w:pPr>
                  <w:pBdr>
                    <w:bottom w:val="single" w:sz="12" w:space="1" w:color="auto"/>
                  </w:pBdr>
                  <w:jc w:val="center"/>
                </w:pPr>
                <w:r w:rsidRPr="00DB0BB5">
                  <w:t xml:space="preserve"> </w:t>
                </w:r>
              </w:p>
            </w:sdtContent>
          </w:sdt>
          <w:p w:rsidR="00FD6132" w:rsidRPr="00DB0BB5" w:rsidRDefault="00FD6132" w:rsidP="007A1C20">
            <w:pPr>
              <w:jc w:val="center"/>
            </w:pPr>
            <w:r w:rsidRPr="00FD6132">
              <w:rPr>
                <w:color w:val="BFBFBF" w:themeColor="background1" w:themeShade="BF"/>
              </w:rPr>
              <w:t>Tools &amp; tech</w:t>
            </w:r>
            <w:r w:rsidRPr="00DB0BB5">
              <w:t xml:space="preserve"> </w:t>
            </w:r>
            <w:sdt>
              <w:sdtPr>
                <w:id w:val="23078927"/>
                <w:placeholder>
                  <w:docPart w:val="8607A438D7434DF5B2981F572BCC53A3"/>
                </w:placeholder>
              </w:sdtPr>
              <w:sdtContent>
                <w:r w:rsidRPr="00DB0BB5">
                  <w:t xml:space="preserve"> </w:t>
                </w:r>
              </w:sdtContent>
            </w:sdt>
          </w:p>
          <w:p w:rsidR="00FD6132" w:rsidRPr="00DB0BB5" w:rsidRDefault="00FD6132" w:rsidP="007A1C20">
            <w:pPr>
              <w:jc w:val="center"/>
            </w:pPr>
          </w:p>
        </w:tc>
      </w:tr>
    </w:tbl>
    <w:p w:rsidR="00FD6132" w:rsidRDefault="00FD6132" w:rsidP="00FD6132"/>
    <w:p w:rsidR="00FD6132" w:rsidRDefault="00FD6132" w:rsidP="00FD6132"/>
    <w:sectPr w:rsidR="00FD6132" w:rsidSect="00791275">
      <w:footerReference w:type="default" r:id="rId8"/>
      <w:pgSz w:w="12240" w:h="15840"/>
      <w:pgMar w:top="576" w:right="864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6F" w:rsidRDefault="00B2266F" w:rsidP="00717FFA">
      <w:pPr>
        <w:spacing w:line="240" w:lineRule="auto"/>
      </w:pPr>
      <w:r>
        <w:separator/>
      </w:r>
    </w:p>
  </w:endnote>
  <w:endnote w:type="continuationSeparator" w:id="0">
    <w:p w:rsidR="00B2266F" w:rsidRDefault="00B2266F" w:rsidP="00717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20" w:rsidRDefault="007A1C20">
    <w:pPr>
      <w:pStyle w:val="Footer"/>
    </w:pPr>
    <w:r w:rsidRPr="00000987">
      <w:rPr>
        <w:b/>
        <w:i/>
      </w:rPr>
      <w:t>Creating Your Career Portfolio At-A-Glance Guide for Professionals</w:t>
    </w:r>
    <w:r>
      <w:t xml:space="preserve"> © 2012</w:t>
    </w:r>
  </w:p>
  <w:p w:rsidR="007A1C20" w:rsidRDefault="007A1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6F" w:rsidRDefault="00B2266F" w:rsidP="00717FFA">
      <w:pPr>
        <w:spacing w:line="240" w:lineRule="auto"/>
      </w:pPr>
      <w:r>
        <w:separator/>
      </w:r>
    </w:p>
  </w:footnote>
  <w:footnote w:type="continuationSeparator" w:id="0">
    <w:p w:rsidR="00B2266F" w:rsidRDefault="00B2266F" w:rsidP="00717F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A5"/>
    <w:rsid w:val="00000987"/>
    <w:rsid w:val="0000482F"/>
    <w:rsid w:val="00107FB4"/>
    <w:rsid w:val="00120A18"/>
    <w:rsid w:val="002103E3"/>
    <w:rsid w:val="00212CD6"/>
    <w:rsid w:val="002A7931"/>
    <w:rsid w:val="002E72F0"/>
    <w:rsid w:val="00337171"/>
    <w:rsid w:val="00387DEB"/>
    <w:rsid w:val="003E1F0B"/>
    <w:rsid w:val="00430B48"/>
    <w:rsid w:val="0049732D"/>
    <w:rsid w:val="004C381B"/>
    <w:rsid w:val="00506D5F"/>
    <w:rsid w:val="00525FB4"/>
    <w:rsid w:val="00593249"/>
    <w:rsid w:val="005A5631"/>
    <w:rsid w:val="005F3D4F"/>
    <w:rsid w:val="006725D9"/>
    <w:rsid w:val="00693DC0"/>
    <w:rsid w:val="00695029"/>
    <w:rsid w:val="00717FFA"/>
    <w:rsid w:val="00791275"/>
    <w:rsid w:val="007A1C20"/>
    <w:rsid w:val="0092394A"/>
    <w:rsid w:val="00A530C4"/>
    <w:rsid w:val="00AA5BF3"/>
    <w:rsid w:val="00AF058E"/>
    <w:rsid w:val="00B2266F"/>
    <w:rsid w:val="00BA10D6"/>
    <w:rsid w:val="00BE546E"/>
    <w:rsid w:val="00C14C94"/>
    <w:rsid w:val="00C86011"/>
    <w:rsid w:val="00C94F33"/>
    <w:rsid w:val="00CB756D"/>
    <w:rsid w:val="00D44022"/>
    <w:rsid w:val="00DB0BB5"/>
    <w:rsid w:val="00E012D1"/>
    <w:rsid w:val="00E12C29"/>
    <w:rsid w:val="00E1358D"/>
    <w:rsid w:val="00E15C84"/>
    <w:rsid w:val="00E26275"/>
    <w:rsid w:val="00E54A65"/>
    <w:rsid w:val="00E700DC"/>
    <w:rsid w:val="00E82000"/>
    <w:rsid w:val="00ED5CD8"/>
    <w:rsid w:val="00FB60A5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84"/>
  </w:style>
  <w:style w:type="paragraph" w:styleId="Heading1">
    <w:name w:val="heading 1"/>
    <w:basedOn w:val="Normal"/>
    <w:next w:val="Normal"/>
    <w:link w:val="Heading1Char"/>
    <w:uiPriority w:val="9"/>
    <w:qFormat/>
    <w:rsid w:val="00506D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06D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7F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FFA"/>
  </w:style>
  <w:style w:type="paragraph" w:styleId="Footer">
    <w:name w:val="footer"/>
    <w:basedOn w:val="Normal"/>
    <w:link w:val="FooterChar"/>
    <w:uiPriority w:val="99"/>
    <w:unhideWhenUsed/>
    <w:rsid w:val="00717F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FA"/>
  </w:style>
  <w:style w:type="character" w:styleId="PlaceholderText">
    <w:name w:val="Placeholder Text"/>
    <w:basedOn w:val="DefaultParagraphFont"/>
    <w:uiPriority w:val="99"/>
    <w:semiHidden/>
    <w:rsid w:val="00337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84"/>
  </w:style>
  <w:style w:type="paragraph" w:styleId="Heading1">
    <w:name w:val="heading 1"/>
    <w:basedOn w:val="Normal"/>
    <w:next w:val="Normal"/>
    <w:link w:val="Heading1Char"/>
    <w:uiPriority w:val="9"/>
    <w:qFormat/>
    <w:rsid w:val="00506D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06D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7F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FFA"/>
  </w:style>
  <w:style w:type="paragraph" w:styleId="Footer">
    <w:name w:val="footer"/>
    <w:basedOn w:val="Normal"/>
    <w:link w:val="FooterChar"/>
    <w:uiPriority w:val="99"/>
    <w:unhideWhenUsed/>
    <w:rsid w:val="00717F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FA"/>
  </w:style>
  <w:style w:type="character" w:styleId="PlaceholderText">
    <w:name w:val="Placeholder Text"/>
    <w:basedOn w:val="DefaultParagraphFont"/>
    <w:uiPriority w:val="99"/>
    <w:semiHidden/>
    <w:rsid w:val="00337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Microsoft\Windows\Temporary%20Internet%20Files\Content.Outlook\GG2CHK1M\Career%20Planning%20Too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DF1BBC7E6041C195A743E12BB2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C6D6-3696-45B8-A8CC-D90B6816E516}"/>
      </w:docPartPr>
      <w:docPartBody>
        <w:p w:rsidR="008B7BE2" w:rsidRDefault="008B7BE2">
          <w:pPr>
            <w:pStyle w:val="DCDF1BBC7E6041C195A743E12BB2E52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3C85D85F9DF449E9E7ED798B857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4650-EDC4-4561-A74E-47F9687848FE}"/>
      </w:docPartPr>
      <w:docPartBody>
        <w:p w:rsidR="008B7BE2" w:rsidRDefault="008B7BE2">
          <w:pPr>
            <w:pStyle w:val="03C85D85F9DF449E9E7ED798B857346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4AD114E306B463C9B3DA86ADD0A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BEDB-536A-4413-858D-39E809D2C4DA}"/>
      </w:docPartPr>
      <w:docPartBody>
        <w:p w:rsidR="008B7BE2" w:rsidRDefault="008B7BE2">
          <w:pPr>
            <w:pStyle w:val="64AD114E306B463C9B3DA86ADD0AD3D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7322BA95D844604992F49FEDB4D8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767E-8422-4DAD-89DB-02D1A66ED8AD}"/>
      </w:docPartPr>
      <w:docPartBody>
        <w:p w:rsidR="008B7BE2" w:rsidRDefault="008B7BE2">
          <w:pPr>
            <w:pStyle w:val="F7322BA95D844604992F49FEDB4D816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8A9203DA2BD46308A96DEE07219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C93E-0457-41C0-A439-08645BC66546}"/>
      </w:docPartPr>
      <w:docPartBody>
        <w:p w:rsidR="008B7BE2" w:rsidRDefault="008B7BE2">
          <w:pPr>
            <w:pStyle w:val="C8A9203DA2BD46308A96DEE0721954E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905BC96F82D4A20A47F72A8E01E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04A0-0392-4BB2-AA84-96E905F67013}"/>
      </w:docPartPr>
      <w:docPartBody>
        <w:p w:rsidR="008B7BE2" w:rsidRDefault="008B7BE2">
          <w:pPr>
            <w:pStyle w:val="F905BC96F82D4A20A47F72A8E01EF986"/>
          </w:pPr>
          <w:r>
            <w:rPr>
              <w:color w:val="BFBFBF" w:themeColor="background1" w:themeShade="BF"/>
            </w:rPr>
            <w:t xml:space="preserve"> </w:t>
          </w: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65F7E83E1DD41CFA8231F68617D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0AD9-1C73-4B57-9B9C-E941DBB106C1}"/>
      </w:docPartPr>
      <w:docPartBody>
        <w:p w:rsidR="008B7BE2" w:rsidRDefault="008B7BE2">
          <w:pPr>
            <w:pStyle w:val="965F7E83E1DD41CFA8231F68617D31D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785343928D5454090EEDD0AD704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EEEF-8EFB-4144-852A-2D4A1CBBB1E5}"/>
      </w:docPartPr>
      <w:docPartBody>
        <w:p w:rsidR="008B7BE2" w:rsidRDefault="008B7BE2">
          <w:pPr>
            <w:pStyle w:val="3785343928D5454090EEDD0AD704311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1695D2A45AF48B8A6A554C71975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4D26-6C3D-44A2-9EC6-AC73280630D7}"/>
      </w:docPartPr>
      <w:docPartBody>
        <w:p w:rsidR="008B7BE2" w:rsidRDefault="008B7BE2">
          <w:pPr>
            <w:pStyle w:val="61695D2A45AF48B8A6A554C71975EEF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613A98BC5434B7C8590002F7559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6664-AC0A-4A65-B361-B5C88A38E366}"/>
      </w:docPartPr>
      <w:docPartBody>
        <w:p w:rsidR="008B7BE2" w:rsidRDefault="008B7BE2">
          <w:pPr>
            <w:pStyle w:val="E613A98BC5434B7C8590002F75595D9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8B44C89DA39434496319DC608FAC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953D-3877-47D0-96E6-C1A50C284222}"/>
      </w:docPartPr>
      <w:docPartBody>
        <w:p w:rsidR="008B7BE2" w:rsidRDefault="008B7BE2">
          <w:pPr>
            <w:pStyle w:val="B8B44C89DA39434496319DC608FACA4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22CDA68521040B5B3DC1BFB9FE4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E93D-9CDE-47D8-A8B8-D915DA604A41}"/>
      </w:docPartPr>
      <w:docPartBody>
        <w:p w:rsidR="008B7BE2" w:rsidRDefault="008B7BE2">
          <w:pPr>
            <w:pStyle w:val="622CDA68521040B5B3DC1BFB9FE4F64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E6531E663FF4E8091FA51114A02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BF2A-CA25-43EE-872C-1ADF050991E1}"/>
      </w:docPartPr>
      <w:docPartBody>
        <w:p w:rsidR="008B7BE2" w:rsidRDefault="008B7BE2">
          <w:pPr>
            <w:pStyle w:val="7E6531E663FF4E8091FA51114A023AA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31EA51FE2934700B38231DAA544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8D9B-E071-4056-B5C6-49861419E7AB}"/>
      </w:docPartPr>
      <w:docPartBody>
        <w:p w:rsidR="008B7BE2" w:rsidRDefault="008B7BE2">
          <w:pPr>
            <w:pStyle w:val="131EA51FE2934700B38231DAA544884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117EC3F234E4634A6916F526265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76F2-C70A-4B1B-A597-45B24D24F4FA}"/>
      </w:docPartPr>
      <w:docPartBody>
        <w:p w:rsidR="008B7BE2" w:rsidRDefault="008B7BE2">
          <w:pPr>
            <w:pStyle w:val="7117EC3F234E4634A6916F52626502D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03A4BCEA1D1444790889D2771A4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635D-F705-4D22-877C-EA1C968E53FD}"/>
      </w:docPartPr>
      <w:docPartBody>
        <w:p w:rsidR="008B7BE2" w:rsidRDefault="008B7BE2">
          <w:pPr>
            <w:pStyle w:val="103A4BCEA1D1444790889D2771A4CA0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4FD41460BE8409D8469C0064E21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34AE-3CFC-4139-87D0-9F6F9D3D1DD3}"/>
      </w:docPartPr>
      <w:docPartBody>
        <w:p w:rsidR="008B7BE2" w:rsidRDefault="008B7BE2">
          <w:pPr>
            <w:pStyle w:val="F4FD41460BE8409D8469C0064E21002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1DDECC659DC44D3B7681E9B83EC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D6A3-A300-46F1-A290-4BC1F8D9D3E8}"/>
      </w:docPartPr>
      <w:docPartBody>
        <w:p w:rsidR="008B7BE2" w:rsidRDefault="008B7BE2">
          <w:pPr>
            <w:pStyle w:val="E1DDECC659DC44D3B7681E9B83ECB7A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3764DA798914DDC832A4F72F036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3BA7-584A-41E2-A5EF-067512EA6762}"/>
      </w:docPartPr>
      <w:docPartBody>
        <w:p w:rsidR="008B7BE2" w:rsidRDefault="008B7BE2">
          <w:pPr>
            <w:pStyle w:val="F3764DA798914DDC832A4F72F036899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0F5987AFCA3437F949A315B6F46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AFEE-F43E-4C71-B3D4-291D062F1CBC}"/>
      </w:docPartPr>
      <w:docPartBody>
        <w:p w:rsidR="008B7BE2" w:rsidRDefault="008B7BE2">
          <w:pPr>
            <w:pStyle w:val="70F5987AFCA3437F949A315B6F46C29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879D66E25AD4AEBB88AB27D438A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7105A-6D3D-4414-B110-7355D57417C1}"/>
      </w:docPartPr>
      <w:docPartBody>
        <w:p w:rsidR="008B7BE2" w:rsidRDefault="008B7BE2">
          <w:pPr>
            <w:pStyle w:val="9879D66E25AD4AEBB88AB27D438AE56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065B1A1D0A2443B802D31BE5A04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5DD5-2BCD-4255-A688-09E4D9E1A80F}"/>
      </w:docPartPr>
      <w:docPartBody>
        <w:p w:rsidR="008B7BE2" w:rsidRDefault="008B7BE2">
          <w:pPr>
            <w:pStyle w:val="5065B1A1D0A2443B802D31BE5A041E1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28040AF257F4E389B248D571316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1379-F221-4CFD-99B8-E19B0D46FBCD}"/>
      </w:docPartPr>
      <w:docPartBody>
        <w:p w:rsidR="008B7BE2" w:rsidRDefault="008B7BE2">
          <w:pPr>
            <w:pStyle w:val="928040AF257F4E389B248D571316A3D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0FC7D4C9B534A568B13D29A995B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8639-C4F7-4981-850A-E6F834206005}"/>
      </w:docPartPr>
      <w:docPartBody>
        <w:p w:rsidR="008B7BE2" w:rsidRDefault="008B7BE2">
          <w:pPr>
            <w:pStyle w:val="80FC7D4C9B534A568B13D29A995B224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607209EBFF34E22B0603456958F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F545-068E-44A3-9148-66998EB6A078}"/>
      </w:docPartPr>
      <w:docPartBody>
        <w:p w:rsidR="008B7BE2" w:rsidRDefault="008B7BE2">
          <w:pPr>
            <w:pStyle w:val="1607209EBFF34E22B0603456958FD97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CECEA66353C4B71A4BAA680F8B8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256E-9AAE-4BBB-B47B-C994842D234C}"/>
      </w:docPartPr>
      <w:docPartBody>
        <w:p w:rsidR="008B7BE2" w:rsidRDefault="008B7BE2">
          <w:pPr>
            <w:pStyle w:val="1CECEA66353C4B71A4BAA680F8B8847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E19F368C4AA463EAF18F2677A244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1A2A-0961-4C4F-92D4-977FC45780BA}"/>
      </w:docPartPr>
      <w:docPartBody>
        <w:p w:rsidR="008B7BE2" w:rsidRDefault="008B7BE2">
          <w:pPr>
            <w:pStyle w:val="FE19F368C4AA463EAF18F2677A244C8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F30185912E44B4ABA83E1833B91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3653-1C11-4E91-A490-8A78371F9CDE}"/>
      </w:docPartPr>
      <w:docPartBody>
        <w:p w:rsidR="008B7BE2" w:rsidRDefault="008B7BE2">
          <w:pPr>
            <w:pStyle w:val="3F30185912E44B4ABA83E1833B911DF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A93E981353744F18642332DC114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666D-4189-4D3E-9C02-0EE254ED6CBC}"/>
      </w:docPartPr>
      <w:docPartBody>
        <w:p w:rsidR="008B7BE2" w:rsidRDefault="008B7BE2">
          <w:pPr>
            <w:pStyle w:val="4A93E981353744F18642332DC1146FD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2E25DB507804FC09ADBDA5F5E2F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7E58-C26A-4032-8CD5-65C96669FC0B}"/>
      </w:docPartPr>
      <w:docPartBody>
        <w:p w:rsidR="008B7BE2" w:rsidRDefault="008B7BE2">
          <w:pPr>
            <w:pStyle w:val="82E25DB507804FC09ADBDA5F5E2F9CA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2B7A49327EF444E933755F9A7F2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EAA4-C121-4113-954E-273E7B86E135}"/>
      </w:docPartPr>
      <w:docPartBody>
        <w:p w:rsidR="008B7BE2" w:rsidRDefault="008B7BE2">
          <w:pPr>
            <w:pStyle w:val="32B7A49327EF444E933755F9A7F2D38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373F9FB1F8D4803A517FA342FB9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3BF9-24C6-44A8-B4AE-3A852A1C8C6F}"/>
      </w:docPartPr>
      <w:docPartBody>
        <w:p w:rsidR="008B7BE2" w:rsidRDefault="008B7BE2">
          <w:pPr>
            <w:pStyle w:val="2373F9FB1F8D4803A517FA342FB94DC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76A00487AC54B5B92F77039C3C0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E107-0636-41D5-94E9-0B165D2EE492}"/>
      </w:docPartPr>
      <w:docPartBody>
        <w:p w:rsidR="008B7BE2" w:rsidRDefault="008B7BE2">
          <w:pPr>
            <w:pStyle w:val="E76A00487AC54B5B92F77039C3C05B9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7517FF551264BCC87CC0FAE4BE0D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2C025-BFC0-4A45-9F24-B6542055480A}"/>
      </w:docPartPr>
      <w:docPartBody>
        <w:p w:rsidR="008B7BE2" w:rsidRDefault="008B7BE2">
          <w:pPr>
            <w:pStyle w:val="87517FF551264BCC87CC0FAE4BE0DB1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2EAB60A34B94896B559358EEACEF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DA3B-1643-4E62-B82D-B5A96FEEBFC9}"/>
      </w:docPartPr>
      <w:docPartBody>
        <w:p w:rsidR="008B7BE2" w:rsidRDefault="008B7BE2">
          <w:pPr>
            <w:pStyle w:val="F2EAB60A34B94896B559358EEACEF24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91EF17E76EB4A05893AAAE44D8A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CAFB-750C-41EE-8E38-BB0EF5A9F9CC}"/>
      </w:docPartPr>
      <w:docPartBody>
        <w:p w:rsidR="008B7BE2" w:rsidRDefault="008B7BE2">
          <w:pPr>
            <w:pStyle w:val="091EF17E76EB4A05893AAAE44D8A9AB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54AC68AE4684ED9BC0C27DB95CD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0605-8674-4FB5-B88B-2828B561F9E6}"/>
      </w:docPartPr>
      <w:docPartBody>
        <w:p w:rsidR="008B7BE2" w:rsidRDefault="008B7BE2">
          <w:pPr>
            <w:pStyle w:val="454AC68AE4684ED9BC0C27DB95CDB53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AC1B14D910C4229989BABC91C53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A8BB-CF4D-449D-BB4A-87243B4C055D}"/>
      </w:docPartPr>
      <w:docPartBody>
        <w:p w:rsidR="008B7BE2" w:rsidRDefault="008B7BE2">
          <w:pPr>
            <w:pStyle w:val="7AC1B14D910C4229989BABC91C531A5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7575F90E6474BC78AF603A202AA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4B9D-0F9C-4CCA-9E2F-C812BBCF2B45}"/>
      </w:docPartPr>
      <w:docPartBody>
        <w:p w:rsidR="008B7BE2" w:rsidRDefault="008B7BE2">
          <w:pPr>
            <w:pStyle w:val="97575F90E6474BC78AF603A202AA933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1A9D454F4684B3783FD41E11351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2F72-3B20-4FCD-83DD-0749F7DB7895}"/>
      </w:docPartPr>
      <w:docPartBody>
        <w:p w:rsidR="008B7BE2" w:rsidRDefault="008B7BE2">
          <w:pPr>
            <w:pStyle w:val="91A9D454F4684B3783FD41E11351527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A22D7FD294B493EABC5486DBD59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3BB2-084B-416C-BFA3-F2CD19630F88}"/>
      </w:docPartPr>
      <w:docPartBody>
        <w:p w:rsidR="008B7BE2" w:rsidRDefault="008B7BE2">
          <w:pPr>
            <w:pStyle w:val="8A22D7FD294B493EABC5486DBD59711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E66026BA3C2457B8F6E0472A00EF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0DF3-8241-4F1F-A6FC-5CA4423C4552}"/>
      </w:docPartPr>
      <w:docPartBody>
        <w:p w:rsidR="008B7BE2" w:rsidRDefault="008B7BE2">
          <w:pPr>
            <w:pStyle w:val="8E66026BA3C2457B8F6E0472A00EFFF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6B203BBD19D43BD88EC1D7C9BD0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403A-0B0C-4D6B-AAC2-C8F6CC2E739A}"/>
      </w:docPartPr>
      <w:docPartBody>
        <w:p w:rsidR="008B7BE2" w:rsidRDefault="008B7BE2">
          <w:pPr>
            <w:pStyle w:val="96B203BBD19D43BD88EC1D7C9BD04D2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E38EF7817844BFA9CB158A32B52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FAE18-1058-4EA1-8F2D-C22CF7CF8559}"/>
      </w:docPartPr>
      <w:docPartBody>
        <w:p w:rsidR="008B7BE2" w:rsidRDefault="008B7BE2">
          <w:pPr>
            <w:pStyle w:val="3E38EF7817844BFA9CB158A32B528EE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9130DD904E549CB87B9CE5FA99B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60FD-2C64-453C-803B-70BD888A6DF6}"/>
      </w:docPartPr>
      <w:docPartBody>
        <w:p w:rsidR="008B7BE2" w:rsidRDefault="008B7BE2">
          <w:pPr>
            <w:pStyle w:val="F9130DD904E549CB87B9CE5FA99BB8D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616C88F25AC46048F1DE7B7191F1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2499-4AE3-42CF-98E9-647B165BB5F8}"/>
      </w:docPartPr>
      <w:docPartBody>
        <w:p w:rsidR="008B7BE2" w:rsidRDefault="008B7BE2">
          <w:pPr>
            <w:pStyle w:val="7616C88F25AC46048F1DE7B7191F10A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9D2A6FCFFE243BA84BD6F5899D9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D5BB-6A04-4F62-B95B-CCCFC3A54070}"/>
      </w:docPartPr>
      <w:docPartBody>
        <w:p w:rsidR="008B7BE2" w:rsidRDefault="008B7BE2">
          <w:pPr>
            <w:pStyle w:val="69D2A6FCFFE243BA84BD6F5899D9001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CA46245CC144C1D851EF7C29592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B38FE-30BE-457C-8428-3E5779EAC37F}"/>
      </w:docPartPr>
      <w:docPartBody>
        <w:p w:rsidR="008B7BE2" w:rsidRDefault="008B7BE2">
          <w:pPr>
            <w:pStyle w:val="CCA46245CC144C1D851EF7C29592CB0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354C5DE8B93472FBEAA4CDFD255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081E-3E46-4862-A129-13956AF623FF}"/>
      </w:docPartPr>
      <w:docPartBody>
        <w:p w:rsidR="008B7BE2" w:rsidRDefault="008B7BE2">
          <w:pPr>
            <w:pStyle w:val="4354C5DE8B93472FBEAA4CDFD255D0B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BA8C294EA3F4BE98E2CA599E69F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3DC9-E5BE-473E-953F-0B0B006928DB}"/>
      </w:docPartPr>
      <w:docPartBody>
        <w:p w:rsidR="008B7BE2" w:rsidRDefault="008B7BE2">
          <w:pPr>
            <w:pStyle w:val="CBA8C294EA3F4BE98E2CA599E69FFAF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2F8951032D445EB8A2812B08315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F879-2CE8-41AB-BF9A-8DDC3CEF7D9B}"/>
      </w:docPartPr>
      <w:docPartBody>
        <w:p w:rsidR="008B7BE2" w:rsidRDefault="008B7BE2">
          <w:pPr>
            <w:pStyle w:val="72F8951032D445EB8A2812B08315834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B6D38CDAD1442C0924C70EE2E29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2E78-DFD5-4111-BEA7-9DCCBDFE4AAD}"/>
      </w:docPartPr>
      <w:docPartBody>
        <w:p w:rsidR="008B7BE2" w:rsidRDefault="008B7BE2">
          <w:pPr>
            <w:pStyle w:val="2B6D38CDAD1442C0924C70EE2E29CAB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B2816DE9ACF48FC9E68682BF1B2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50D5-5EEB-4CBC-AA9C-9E5291DA25DF}"/>
      </w:docPartPr>
      <w:docPartBody>
        <w:p w:rsidR="008B7BE2" w:rsidRDefault="008B7BE2">
          <w:pPr>
            <w:pStyle w:val="7B2816DE9ACF48FC9E68682BF1B2039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6AB42E709414640950B52C38CC3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5B06-A82B-4DCC-9237-F28FCFF3A206}"/>
      </w:docPartPr>
      <w:docPartBody>
        <w:p w:rsidR="008B7BE2" w:rsidRDefault="008B7BE2">
          <w:pPr>
            <w:pStyle w:val="C6AB42E709414640950B52C38CC307A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158153FDB8D482ABA5204235437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D47C9-3555-43FC-ACE7-7257A0E75345}"/>
      </w:docPartPr>
      <w:docPartBody>
        <w:p w:rsidR="008B7BE2" w:rsidRDefault="008B7BE2">
          <w:pPr>
            <w:pStyle w:val="E158153FDB8D482ABA5204235437BE9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F42FAD8AA4440098B729EAE9FAE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4CD23-2712-41FE-A292-4DEA9188B0D9}"/>
      </w:docPartPr>
      <w:docPartBody>
        <w:p w:rsidR="008B7BE2" w:rsidRDefault="008B7BE2">
          <w:pPr>
            <w:pStyle w:val="8F42FAD8AA4440098B729EAE9FAEBFB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DDCAC64899247F9AD7DC50F966F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F290-73DD-4F3D-9D22-9F1B467C99AC}"/>
      </w:docPartPr>
      <w:docPartBody>
        <w:p w:rsidR="008B7BE2" w:rsidRDefault="008B7BE2">
          <w:pPr>
            <w:pStyle w:val="EDDCAC64899247F9AD7DC50F966F1CE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E413368C4CB4818B12B03FFDAEA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275-6261-49E5-A930-BA94E64365F3}"/>
      </w:docPartPr>
      <w:docPartBody>
        <w:p w:rsidR="008B7BE2" w:rsidRDefault="008B7BE2">
          <w:pPr>
            <w:pStyle w:val="4E413368C4CB4818B12B03FFDAEA8F2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74C6B494BF74C9BB2F68C9814CF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FC5D-CABD-46D9-BF07-3DDC40D91871}"/>
      </w:docPartPr>
      <w:docPartBody>
        <w:p w:rsidR="008B7BE2" w:rsidRDefault="008B7BE2">
          <w:pPr>
            <w:pStyle w:val="574C6B494BF74C9BB2F68C9814CF86E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D8433B4AACF40E39E4EA059022A2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F6D7-EE75-41A9-8080-18147A5DC9B1}"/>
      </w:docPartPr>
      <w:docPartBody>
        <w:p w:rsidR="008B7BE2" w:rsidRDefault="008B7BE2">
          <w:pPr>
            <w:pStyle w:val="2D8433B4AACF40E39E4EA059022A2A4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E7540AC0D3D47EFB2FD7CA85940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A379-3502-4C31-BED4-480097BC322A}"/>
      </w:docPartPr>
      <w:docPartBody>
        <w:p w:rsidR="008B7BE2" w:rsidRDefault="008B7BE2">
          <w:pPr>
            <w:pStyle w:val="5E7540AC0D3D47EFB2FD7CA85940DBA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F24C7421B3F45E3834D9DE70D67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C7AA-64B1-4270-9238-5631DD16E006}"/>
      </w:docPartPr>
      <w:docPartBody>
        <w:p w:rsidR="008B7BE2" w:rsidRDefault="008B7BE2">
          <w:pPr>
            <w:pStyle w:val="0F24C7421B3F45E3834D9DE70D67BFB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BAC424FE1F64212B6D05C3734EB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CA6F4-2029-4433-A6DE-F17DE4B835AC}"/>
      </w:docPartPr>
      <w:docPartBody>
        <w:p w:rsidR="008B7BE2" w:rsidRDefault="008B7BE2">
          <w:pPr>
            <w:pStyle w:val="7BAC424FE1F64212B6D05C3734EBC56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A147DE909A04B948B28E5820AFC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EA85-1748-4DBF-A33D-406B93111E18}"/>
      </w:docPartPr>
      <w:docPartBody>
        <w:p w:rsidR="008B7BE2" w:rsidRDefault="008B7BE2">
          <w:pPr>
            <w:pStyle w:val="4A147DE909A04B948B28E5820AFCBE8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6687C8590584FBAB41C16C4D759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640C-3E5D-49D4-B78B-4672CBF6B552}"/>
      </w:docPartPr>
      <w:docPartBody>
        <w:p w:rsidR="008B7BE2" w:rsidRDefault="008B7BE2">
          <w:pPr>
            <w:pStyle w:val="26687C8590584FBAB41C16C4D75943D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35B4065BA0F4450BFE3395E6112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7928A-7EDE-4550-8092-8838DC2AC8D9}"/>
      </w:docPartPr>
      <w:docPartBody>
        <w:p w:rsidR="008B7BE2" w:rsidRDefault="008B7BE2">
          <w:pPr>
            <w:pStyle w:val="A35B4065BA0F4450BFE3395E6112E72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D921859802E493DBA116D88D1C3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2EC0-CC4D-4C5E-AC42-494453B099DF}"/>
      </w:docPartPr>
      <w:docPartBody>
        <w:p w:rsidR="008B7BE2" w:rsidRDefault="008B7BE2">
          <w:pPr>
            <w:pStyle w:val="2D921859802E493DBA116D88D1C37C7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D5161BE5A1340C4876B98929B21E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595E-FDC8-48DC-971D-2912E8F1A570}"/>
      </w:docPartPr>
      <w:docPartBody>
        <w:p w:rsidR="008B7BE2" w:rsidRDefault="008B7BE2">
          <w:pPr>
            <w:pStyle w:val="FD5161BE5A1340C4876B98929B21EDC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CB7310B6AC845CD8218D469619AA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09EB8-163D-4CCC-8A01-14D6B111C79E}"/>
      </w:docPartPr>
      <w:docPartBody>
        <w:p w:rsidR="008B7BE2" w:rsidRDefault="008B7BE2">
          <w:pPr>
            <w:pStyle w:val="8CB7310B6AC845CD8218D469619AA44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12FCB5AB6AA4F4D919987125A0F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8BE3-AF1E-418C-8525-BDB522542471}"/>
      </w:docPartPr>
      <w:docPartBody>
        <w:p w:rsidR="008B7BE2" w:rsidRDefault="008B7BE2">
          <w:pPr>
            <w:pStyle w:val="A12FCB5AB6AA4F4D919987125A0F5B2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C00318B2E104FD08B1781F35B938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861A-1F9F-48D4-A55D-8DF81AB512A9}"/>
      </w:docPartPr>
      <w:docPartBody>
        <w:p w:rsidR="008B7BE2" w:rsidRDefault="008B7BE2">
          <w:pPr>
            <w:pStyle w:val="6C00318B2E104FD08B1781F35B938F4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A72A8E2DD8441A099E5305F5CCA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F086-78A3-4AFC-9A50-9BF6CD54321F}"/>
      </w:docPartPr>
      <w:docPartBody>
        <w:p w:rsidR="008B7BE2" w:rsidRDefault="008B7BE2">
          <w:pPr>
            <w:pStyle w:val="DA72A8E2DD8441A099E5305F5CCA8A7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B33B1A9F34D4F0CA737EA5B0F24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E056-AED0-4C38-85F0-C43B741D57D4}"/>
      </w:docPartPr>
      <w:docPartBody>
        <w:p w:rsidR="008B7BE2" w:rsidRDefault="008B7BE2">
          <w:pPr>
            <w:pStyle w:val="5B33B1A9F34D4F0CA737EA5B0F2406D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F16538AD4D542EB9A0798EBD0364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D72F-737B-43CA-A344-F24E291EE779}"/>
      </w:docPartPr>
      <w:docPartBody>
        <w:p w:rsidR="008B7BE2" w:rsidRDefault="008B7BE2">
          <w:pPr>
            <w:pStyle w:val="0F16538AD4D542EB9A0798EBD03646C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ED9A25BA5494E9799EFC72A3CED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C0C4-F4B5-44CD-82FC-6717F1E5D392}"/>
      </w:docPartPr>
      <w:docPartBody>
        <w:p w:rsidR="008B7BE2" w:rsidRDefault="008B7BE2">
          <w:pPr>
            <w:pStyle w:val="3ED9A25BA5494E9799EFC72A3CED008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E61C9C2F69C44B59EF3C418C6B90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2378-5E8A-475A-89BF-CA9B81958A8E}"/>
      </w:docPartPr>
      <w:docPartBody>
        <w:p w:rsidR="008B7BE2" w:rsidRDefault="008B7BE2">
          <w:pPr>
            <w:pStyle w:val="5E61C9C2F69C44B59EF3C418C6B908E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B298A6A9C254945B2F3A687BA35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E4B4D-66DF-4FF3-B508-DEF17E08D771}"/>
      </w:docPartPr>
      <w:docPartBody>
        <w:p w:rsidR="008B7BE2" w:rsidRDefault="008B7BE2">
          <w:pPr>
            <w:pStyle w:val="1B298A6A9C254945B2F3A687BA35B59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13155E992D249CEBE3B7ADDCAFA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4D509-AD0E-4AC9-BC51-5E0EF6F86825}"/>
      </w:docPartPr>
      <w:docPartBody>
        <w:p w:rsidR="008B7BE2" w:rsidRDefault="008B7BE2">
          <w:pPr>
            <w:pStyle w:val="313155E992D249CEBE3B7ADDCAFA950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BDA9E23AAD746038872D0D37639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71B6-8033-4FA0-B466-96F7A62CB900}"/>
      </w:docPartPr>
      <w:docPartBody>
        <w:p w:rsidR="008B7BE2" w:rsidRDefault="008B7BE2">
          <w:pPr>
            <w:pStyle w:val="2BDA9E23AAD746038872D0D37639D64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30B61E6BD8E4AF99BF0C45B8234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AAE85-4E46-4ABB-8219-118ADF0D4EED}"/>
      </w:docPartPr>
      <w:docPartBody>
        <w:p w:rsidR="008B7BE2" w:rsidRDefault="008B7BE2">
          <w:pPr>
            <w:pStyle w:val="930B61E6BD8E4AF99BF0C45B8234B3D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1B203AD0B704E438EB5364E26DB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130F-7AF0-401A-AB10-0D91620CA502}"/>
      </w:docPartPr>
      <w:docPartBody>
        <w:p w:rsidR="008B7BE2" w:rsidRDefault="008B7BE2">
          <w:pPr>
            <w:pStyle w:val="A1B203AD0B704E438EB5364E26DB562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4EB2D8096EC4BC6B613005C60B1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AC04-1E50-4F70-99B8-0BE783436F15}"/>
      </w:docPartPr>
      <w:docPartBody>
        <w:p w:rsidR="008B7BE2" w:rsidRDefault="008B7BE2">
          <w:pPr>
            <w:pStyle w:val="C4EB2D8096EC4BC6B613005C60B1C9D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2B36FDC2E624FDA8EC4B2A255D3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2F52-87AD-4528-B7B5-0A04C3B892DE}"/>
      </w:docPartPr>
      <w:docPartBody>
        <w:p w:rsidR="008B7BE2" w:rsidRDefault="008B7BE2">
          <w:pPr>
            <w:pStyle w:val="42B36FDC2E624FDA8EC4B2A255D3E8F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79A9BECCAF14AFC918517C965FAD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87CE-F54C-47B6-AFFC-DAA9A1380C65}"/>
      </w:docPartPr>
      <w:docPartBody>
        <w:p w:rsidR="008B7BE2" w:rsidRDefault="008B7BE2">
          <w:pPr>
            <w:pStyle w:val="279A9BECCAF14AFC918517C965FAD83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0092AE05F0F4EFC99E9B3517F30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C20B6-F801-4F40-A2B4-7B43E8D8EF2F}"/>
      </w:docPartPr>
      <w:docPartBody>
        <w:p w:rsidR="008B7BE2" w:rsidRDefault="008B7BE2">
          <w:pPr>
            <w:pStyle w:val="00092AE05F0F4EFC99E9B3517F302A8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B89689E67A24B7BA7687177C1BE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8F3F-0957-426B-88F1-BD27B8749AA7}"/>
      </w:docPartPr>
      <w:docPartBody>
        <w:p w:rsidR="008B7BE2" w:rsidRDefault="008B7BE2">
          <w:pPr>
            <w:pStyle w:val="0B89689E67A24B7BA7687177C1BED81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3A5EBA0C5A54A16AC5674ABEE38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B97C6-C6B4-4504-B18D-D812BEC90486}"/>
      </w:docPartPr>
      <w:docPartBody>
        <w:p w:rsidR="008B7BE2" w:rsidRDefault="008B7BE2">
          <w:pPr>
            <w:pStyle w:val="83A5EBA0C5A54A16AC5674ABEE38BAE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631EB0297DA416CB68FD9DBC3C75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4408-CBBD-47F1-9114-986C1BBA8ACD}"/>
      </w:docPartPr>
      <w:docPartBody>
        <w:p w:rsidR="008B7BE2" w:rsidRDefault="008B7BE2">
          <w:pPr>
            <w:pStyle w:val="8631EB0297DA416CB68FD9DBC3C75F8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5866B046FBD4FB3A3D314A0F7CD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67CBA-577A-44E7-8502-5E8DDF6AB4C5}"/>
      </w:docPartPr>
      <w:docPartBody>
        <w:p w:rsidR="008B7BE2" w:rsidRDefault="008B7BE2">
          <w:pPr>
            <w:pStyle w:val="55866B046FBD4FB3A3D314A0F7CD9B9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B553F07602C40818E7B5CE50743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D7F1B-705E-40CF-9AF9-9A9AC0634A73}"/>
      </w:docPartPr>
      <w:docPartBody>
        <w:p w:rsidR="008B7BE2" w:rsidRDefault="008B7BE2">
          <w:pPr>
            <w:pStyle w:val="7B553F07602C40818E7B5CE507438F5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2BF2BA9E9A34EA194EB919FB65D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5C98-220A-45CE-A2F4-E3DE3F7F3029}"/>
      </w:docPartPr>
      <w:docPartBody>
        <w:p w:rsidR="008B7BE2" w:rsidRDefault="008B7BE2">
          <w:pPr>
            <w:pStyle w:val="12BF2BA9E9A34EA194EB919FB65D33F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FCBB3A01DEA4A0A81AB0B74CED4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292E-6D5D-4714-857F-158D2744F2BB}"/>
      </w:docPartPr>
      <w:docPartBody>
        <w:p w:rsidR="008B7BE2" w:rsidRDefault="008B7BE2">
          <w:pPr>
            <w:pStyle w:val="0FCBB3A01DEA4A0A81AB0B74CED47F9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C2AB0532CEB4F37866953F259DC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12D5-7D5E-4187-94DD-18AB2E79802D}"/>
      </w:docPartPr>
      <w:docPartBody>
        <w:p w:rsidR="008B7BE2" w:rsidRDefault="008B7BE2">
          <w:pPr>
            <w:pStyle w:val="8C2AB0532CEB4F37866953F259DC04A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AAC5D8B62CE42759AD4D35C337C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9202-0577-47C0-96C1-61B519A75AE7}"/>
      </w:docPartPr>
      <w:docPartBody>
        <w:p w:rsidR="008B7BE2" w:rsidRDefault="008B7BE2">
          <w:pPr>
            <w:pStyle w:val="9AAC5D8B62CE42759AD4D35C337C9A9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5E47598FB85430DA56A1B4D9F41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CCA3-2CBE-4F83-A749-4E69DC3E93C8}"/>
      </w:docPartPr>
      <w:docPartBody>
        <w:p w:rsidR="008B7BE2" w:rsidRDefault="008B7BE2">
          <w:pPr>
            <w:pStyle w:val="B5E47598FB85430DA56A1B4D9F41FE9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6267F92CA9A4FDDAF5CC633A0D3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14296-4681-4AB5-8263-B2F7731C2438}"/>
      </w:docPartPr>
      <w:docPartBody>
        <w:p w:rsidR="008B7BE2" w:rsidRDefault="008B7BE2">
          <w:pPr>
            <w:pStyle w:val="26267F92CA9A4FDDAF5CC633A0D3EAA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E359DF9385148AAB98E45653ED2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3D794-F1FC-4C37-AA5A-B4D5FADD9BAB}"/>
      </w:docPartPr>
      <w:docPartBody>
        <w:p w:rsidR="008B7BE2" w:rsidRDefault="008B7BE2">
          <w:pPr>
            <w:pStyle w:val="3E359DF9385148AAB98E45653ED253B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411EF0344E7443FB9DE8D950246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8821D-9877-4502-A53E-C9506DC67A94}"/>
      </w:docPartPr>
      <w:docPartBody>
        <w:p w:rsidR="008B7BE2" w:rsidRDefault="008B7BE2">
          <w:pPr>
            <w:pStyle w:val="5411EF0344E7443FB9DE8D950246066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326C224C59A4E20807EA182CEEC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2B76-3DE4-44C1-B4A7-ECE3D7E43559}"/>
      </w:docPartPr>
      <w:docPartBody>
        <w:p w:rsidR="008B7BE2" w:rsidRDefault="008B7BE2">
          <w:pPr>
            <w:pStyle w:val="7326C224C59A4E20807EA182CEEC002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1CF02371A67416DAFE076E0E65A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243BB-8757-485B-868B-F4E69FD0B07A}"/>
      </w:docPartPr>
      <w:docPartBody>
        <w:p w:rsidR="008B7BE2" w:rsidRDefault="008B7BE2">
          <w:pPr>
            <w:pStyle w:val="D1CF02371A67416DAFE076E0E65AC09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5F1C192722A48E7A0384DB2080F5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CDD2-295C-4552-9E99-9DC7382A91C2}"/>
      </w:docPartPr>
      <w:docPartBody>
        <w:p w:rsidR="008B7BE2" w:rsidRDefault="008B7BE2">
          <w:pPr>
            <w:pStyle w:val="B5F1C192722A48E7A0384DB2080F58E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862A45CB6A84C8ABE62D554703B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3172A-5639-42BF-BDCF-76B20F6B6DB6}"/>
      </w:docPartPr>
      <w:docPartBody>
        <w:p w:rsidR="008B7BE2" w:rsidRDefault="008B7BE2">
          <w:pPr>
            <w:pStyle w:val="1862A45CB6A84C8ABE62D554703B9129"/>
          </w:pPr>
          <w:r>
            <w:t xml:space="preserve"> </w:t>
          </w: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03995F2E24F4F42AB5FD74C2A4E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885F-5A7C-4E12-93FC-2437A798C027}"/>
      </w:docPartPr>
      <w:docPartBody>
        <w:p w:rsidR="008B7BE2" w:rsidRDefault="008B7BE2">
          <w:pPr>
            <w:pStyle w:val="B03995F2E24F4F42AB5FD74C2A4ECA9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33C1DCA65604F13B1F74F81C692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6863F-45FE-4E6B-83A4-A111C5B182E2}"/>
      </w:docPartPr>
      <w:docPartBody>
        <w:p w:rsidR="008B7BE2" w:rsidRDefault="008B7BE2">
          <w:pPr>
            <w:pStyle w:val="933C1DCA65604F13B1F74F81C69293F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6ADDB95265242819A6D3E189742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0727E-F45F-43E8-A25D-93F3A740DE4A}"/>
      </w:docPartPr>
      <w:docPartBody>
        <w:p w:rsidR="008B7BE2" w:rsidRDefault="008B7BE2">
          <w:pPr>
            <w:pStyle w:val="16ADDB95265242819A6D3E189742F26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282770697074030B66D2DDBC86E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9730-C492-4084-806C-09CEE31F1398}"/>
      </w:docPartPr>
      <w:docPartBody>
        <w:p w:rsidR="008B7BE2" w:rsidRDefault="008B7BE2">
          <w:pPr>
            <w:pStyle w:val="8282770697074030B66D2DDBC86E5D8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344A69A3E524E529A377D487790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ADDF-9725-44EF-9575-99F922F6A75A}"/>
      </w:docPartPr>
      <w:docPartBody>
        <w:p w:rsidR="008B7BE2" w:rsidRDefault="008B7BE2">
          <w:pPr>
            <w:pStyle w:val="F344A69A3E524E529A377D4877906F9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77F807F406D4897BD468A34E4D2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E23C-B14A-4265-871A-36100B2BE3BC}"/>
      </w:docPartPr>
      <w:docPartBody>
        <w:p w:rsidR="008B7BE2" w:rsidRDefault="008B7BE2">
          <w:pPr>
            <w:pStyle w:val="577F807F406D4897BD468A34E4D28DE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B38FA46C06A40F9B4C2200EB1CD7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1E9F-0F36-40AC-81CC-0346A514F2CB}"/>
      </w:docPartPr>
      <w:docPartBody>
        <w:p w:rsidR="008B7BE2" w:rsidRDefault="008B7BE2">
          <w:pPr>
            <w:pStyle w:val="2B38FA46C06A40F9B4C2200EB1CD727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29887AE74904DDC93895A4A0ED4C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67B2-9883-4EC7-B172-4E0E851AFCCA}"/>
      </w:docPartPr>
      <w:docPartBody>
        <w:p w:rsidR="008B7BE2" w:rsidRDefault="008B7BE2">
          <w:pPr>
            <w:pStyle w:val="829887AE74904DDC93895A4A0ED4C33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9EE3D1FA54D4A77B31F30E6A25F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7248-5F4D-4006-99F4-50CDF3AF60C3}"/>
      </w:docPartPr>
      <w:docPartBody>
        <w:p w:rsidR="008B7BE2" w:rsidRDefault="008B7BE2">
          <w:pPr>
            <w:pStyle w:val="09EE3D1FA54D4A77B31F30E6A25FB27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61B2-B58E-417B-8818-992BC043DBC0}"/>
      </w:docPartPr>
      <w:docPartBody>
        <w:p w:rsidR="008B7BE2" w:rsidRDefault="008B7BE2">
          <w:r w:rsidRPr="00202CAA">
            <w:rPr>
              <w:rStyle w:val="PlaceholderText"/>
            </w:rPr>
            <w:t>Click here to enter text.</w:t>
          </w:r>
        </w:p>
      </w:docPartBody>
    </w:docPart>
    <w:docPart>
      <w:docPartPr>
        <w:name w:val="6BA94A6B99714D9E8295DFDFA6853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825A-A95E-4B8F-991A-A648EB5C12F0}"/>
      </w:docPartPr>
      <w:docPartBody>
        <w:p w:rsidR="0002769A" w:rsidRDefault="008B7BE2" w:rsidP="008B7BE2">
          <w:pPr>
            <w:pStyle w:val="6BA94A6B99714D9E8295DFDFA685315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AB7659EDB7E4A33BF38D06270B29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F3E7-0372-419E-A921-FC289A7C4F0C}"/>
      </w:docPartPr>
      <w:docPartBody>
        <w:p w:rsidR="0002769A" w:rsidRDefault="008B7BE2" w:rsidP="008B7BE2">
          <w:pPr>
            <w:pStyle w:val="BAB7659EDB7E4A33BF38D06270B29C4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E5356D8CC6C4AA4A107E95FA507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85E-1597-42F6-B84F-E9C20EF93691}"/>
      </w:docPartPr>
      <w:docPartBody>
        <w:p w:rsidR="0002769A" w:rsidRDefault="008B7BE2" w:rsidP="008B7BE2">
          <w:pPr>
            <w:pStyle w:val="1E5356D8CC6C4AA4A107E95FA507855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C6A9EDF6BB44E869ACF9EA3DA23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68A1-E2A2-4427-9DD0-F6192660AC75}"/>
      </w:docPartPr>
      <w:docPartBody>
        <w:p w:rsidR="0002769A" w:rsidRDefault="008B7BE2" w:rsidP="008B7BE2">
          <w:pPr>
            <w:pStyle w:val="5C6A9EDF6BB44E869ACF9EA3DA233C0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0591303EFE74A84933125430B50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DB70-89AF-4298-AB0F-8878D2C98749}"/>
      </w:docPartPr>
      <w:docPartBody>
        <w:p w:rsidR="0002769A" w:rsidRDefault="008B7BE2" w:rsidP="008B7BE2">
          <w:pPr>
            <w:pStyle w:val="50591303EFE74A84933125430B50894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4BFB07844AA4BCBACB310E57E22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AE58-4621-4F1B-A7D5-99FCBC34518B}"/>
      </w:docPartPr>
      <w:docPartBody>
        <w:p w:rsidR="0002769A" w:rsidRDefault="008B7BE2" w:rsidP="008B7BE2">
          <w:pPr>
            <w:pStyle w:val="44BFB07844AA4BCBACB310E57E2296F0"/>
          </w:pPr>
          <w:r>
            <w:rPr>
              <w:color w:val="BFBFBF" w:themeColor="background1" w:themeShade="BF"/>
            </w:rPr>
            <w:t xml:space="preserve"> </w:t>
          </w: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EB52C74FCD343C7ACD977F89316A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875D9-5502-4068-B636-7C692A9ABD92}"/>
      </w:docPartPr>
      <w:docPartBody>
        <w:p w:rsidR="0002769A" w:rsidRDefault="008B7BE2" w:rsidP="008B7BE2">
          <w:pPr>
            <w:pStyle w:val="DEB52C74FCD343C7ACD977F89316A63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6A9D653B626419A917F50A695E63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CA69-5A3D-41B1-883D-9D02D7FE0455}"/>
      </w:docPartPr>
      <w:docPartBody>
        <w:p w:rsidR="0002769A" w:rsidRDefault="008B7BE2" w:rsidP="008B7BE2">
          <w:pPr>
            <w:pStyle w:val="56A9D653B626419A917F50A695E63E1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E1AC02AB24A4D858DB4B28793BA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716B-B036-4FD5-B936-DA0423065EFB}"/>
      </w:docPartPr>
      <w:docPartBody>
        <w:p w:rsidR="0002769A" w:rsidRDefault="008B7BE2" w:rsidP="008B7BE2">
          <w:pPr>
            <w:pStyle w:val="6E1AC02AB24A4D858DB4B28793BA2F3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D133D5040DC4F98B71D1AE5A62A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5C70-7A72-4AD9-B020-018E71E65CB8}"/>
      </w:docPartPr>
      <w:docPartBody>
        <w:p w:rsidR="0002769A" w:rsidRDefault="008B7BE2" w:rsidP="008B7BE2">
          <w:pPr>
            <w:pStyle w:val="4D133D5040DC4F98B71D1AE5A62A0C6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1AA6852CC784A8FA49C15448314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84FD-7FD6-466E-87E9-BDE47FBED1BB}"/>
      </w:docPartPr>
      <w:docPartBody>
        <w:p w:rsidR="0002769A" w:rsidRDefault="008B7BE2" w:rsidP="008B7BE2">
          <w:pPr>
            <w:pStyle w:val="61AA6852CC784A8FA49C1544831411F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CC380761A784FDC9700866D28A5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AFE3-5BFC-40B5-9E0A-E5AFCB33A47E}"/>
      </w:docPartPr>
      <w:docPartBody>
        <w:p w:rsidR="0002769A" w:rsidRDefault="008B7BE2" w:rsidP="008B7BE2">
          <w:pPr>
            <w:pStyle w:val="FCC380761A784FDC9700866D28A53F0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163177A6ECE49D3A23C3838F464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205A-8474-48C4-BD32-A711B0B35F95}"/>
      </w:docPartPr>
      <w:docPartBody>
        <w:p w:rsidR="0002769A" w:rsidRDefault="008B7BE2" w:rsidP="008B7BE2">
          <w:pPr>
            <w:pStyle w:val="D163177A6ECE49D3A23C3838F464B04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461CAD67C3C43E78C6D4C38E8C5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3C10D-630D-4F64-8053-C8BAA37C295C}"/>
      </w:docPartPr>
      <w:docPartBody>
        <w:p w:rsidR="0002769A" w:rsidRDefault="008B7BE2" w:rsidP="008B7BE2">
          <w:pPr>
            <w:pStyle w:val="2461CAD67C3C43E78C6D4C38E8C50217"/>
          </w:pPr>
          <w:r w:rsidRPr="00202CAA">
            <w:rPr>
              <w:rStyle w:val="PlaceholderText"/>
            </w:rPr>
            <w:t>Click here to enter text.</w:t>
          </w:r>
        </w:p>
      </w:docPartBody>
    </w:docPart>
    <w:docPart>
      <w:docPartPr>
        <w:name w:val="CAA51525A6F84353BA0BF5EDBFA1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F91B-ED12-4E90-83BE-25ACD3F7AB36}"/>
      </w:docPartPr>
      <w:docPartBody>
        <w:p w:rsidR="0002769A" w:rsidRDefault="008B7BE2" w:rsidP="008B7BE2">
          <w:pPr>
            <w:pStyle w:val="CAA51525A6F84353BA0BF5EDBFA1441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1FE482FF7794A7A97FD18BBCC94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8B9A-4C21-4AE2-90C9-25C42C248A71}"/>
      </w:docPartPr>
      <w:docPartBody>
        <w:p w:rsidR="0002769A" w:rsidRDefault="008B7BE2" w:rsidP="008B7BE2">
          <w:pPr>
            <w:pStyle w:val="31FE482FF7794A7A97FD18BBCC941EA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A24EB7AF6444397B2CBFA9E202C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80F6-1F69-4EFC-B564-C8CC3A71D5E9}"/>
      </w:docPartPr>
      <w:docPartBody>
        <w:p w:rsidR="0002769A" w:rsidRDefault="008B7BE2" w:rsidP="008B7BE2">
          <w:pPr>
            <w:pStyle w:val="AA24EB7AF6444397B2CBFA9E202C514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5E3C0551D384A0D8A46B78F52B0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EC02-7889-4C7A-81F5-D2A5A1E793E8}"/>
      </w:docPartPr>
      <w:docPartBody>
        <w:p w:rsidR="0002769A" w:rsidRDefault="008B7BE2" w:rsidP="008B7BE2">
          <w:pPr>
            <w:pStyle w:val="75E3C0551D384A0D8A46B78F52B082B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C5FEC582F35430C83EA4AC9B44D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577D-823A-4202-9740-09E27E4A6AC7}"/>
      </w:docPartPr>
      <w:docPartBody>
        <w:p w:rsidR="0002769A" w:rsidRDefault="008B7BE2" w:rsidP="008B7BE2">
          <w:pPr>
            <w:pStyle w:val="6C5FEC582F35430C83EA4AC9B44D5DE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DB6A61323C44EBF9A2AF9067DB1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6AA7-C05E-4F52-9FE1-1E4E15D2D86B}"/>
      </w:docPartPr>
      <w:docPartBody>
        <w:p w:rsidR="0002769A" w:rsidRDefault="008B7BE2" w:rsidP="008B7BE2">
          <w:pPr>
            <w:pStyle w:val="ADB6A61323C44EBF9A2AF9067DB1FFC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DF848208CC148D9981B5A2B24AC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7624-BCCA-446F-82CB-A7DE30CD0FBF}"/>
      </w:docPartPr>
      <w:docPartBody>
        <w:p w:rsidR="0002769A" w:rsidRDefault="008B7BE2" w:rsidP="008B7BE2">
          <w:pPr>
            <w:pStyle w:val="2DF848208CC148D9981B5A2B24ACA43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6AAD6CCC21645D392CC6D332A97A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8FE8-1158-4CFC-8FF1-E59E1833F6F0}"/>
      </w:docPartPr>
      <w:docPartBody>
        <w:p w:rsidR="0002769A" w:rsidRDefault="008B7BE2" w:rsidP="008B7BE2">
          <w:pPr>
            <w:pStyle w:val="A6AAD6CCC21645D392CC6D332A97A3A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D989DB230AC41DDA8EB324713B1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56F16-C824-493D-9835-5FBFFCCBE5E6}"/>
      </w:docPartPr>
      <w:docPartBody>
        <w:p w:rsidR="0002769A" w:rsidRDefault="008B7BE2" w:rsidP="008B7BE2">
          <w:pPr>
            <w:pStyle w:val="4D989DB230AC41DDA8EB324713B1D6F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D4EC0B30D784B7D87AD343EF9FB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8FA6-D2B5-4906-A673-EEF6A9A5FBBE}"/>
      </w:docPartPr>
      <w:docPartBody>
        <w:p w:rsidR="0002769A" w:rsidRDefault="008B7BE2" w:rsidP="008B7BE2">
          <w:pPr>
            <w:pStyle w:val="CD4EC0B30D784B7D87AD343EF9FB858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C21C9A9814A489DBE93B4B6F1DF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2F68-DF6C-4730-817A-AE5749B0553A}"/>
      </w:docPartPr>
      <w:docPartBody>
        <w:p w:rsidR="0002769A" w:rsidRDefault="008B7BE2" w:rsidP="008B7BE2">
          <w:pPr>
            <w:pStyle w:val="7C21C9A9814A489DBE93B4B6F1DF6A1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16C5768A074456382C1F1F1F5CD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1330-3049-467B-8EE3-E20CA5FE3317}"/>
      </w:docPartPr>
      <w:docPartBody>
        <w:p w:rsidR="0002769A" w:rsidRDefault="008B7BE2" w:rsidP="008B7BE2">
          <w:pPr>
            <w:pStyle w:val="C16C5768A074456382C1F1F1F5CD5B4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C4CC4B71AF74EEC9231995F81FD5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F453-8DC2-4C76-8E8C-4221B0CAC198}"/>
      </w:docPartPr>
      <w:docPartBody>
        <w:p w:rsidR="0002769A" w:rsidRDefault="008B7BE2" w:rsidP="008B7BE2">
          <w:pPr>
            <w:pStyle w:val="2C4CC4B71AF74EEC9231995F81FD5CE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899CF3C24464A62A659C4BBA8105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1884E-B0E0-461D-A7FE-3CD23DCE3ABE}"/>
      </w:docPartPr>
      <w:docPartBody>
        <w:p w:rsidR="0002769A" w:rsidRDefault="008B7BE2" w:rsidP="008B7BE2">
          <w:pPr>
            <w:pStyle w:val="F899CF3C24464A62A659C4BBA810525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2EAFF0588394BCCB96CE3272E81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F443-25B6-4185-8A51-64D3B123AA18}"/>
      </w:docPartPr>
      <w:docPartBody>
        <w:p w:rsidR="0002769A" w:rsidRDefault="008B7BE2" w:rsidP="008B7BE2">
          <w:pPr>
            <w:pStyle w:val="62EAFF0588394BCCB96CE3272E818B8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9FDDF8D7E0C4A6394F872996E0A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DC4B0-D391-40F1-A1E0-855A2CF87E20}"/>
      </w:docPartPr>
      <w:docPartBody>
        <w:p w:rsidR="0002769A" w:rsidRDefault="008B7BE2" w:rsidP="008B7BE2">
          <w:pPr>
            <w:pStyle w:val="19FDDF8D7E0C4A6394F872996E0AF07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46545F1D9294F7284C87AA06CDF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677-08F1-4176-9B97-E2B9C8EEB820}"/>
      </w:docPartPr>
      <w:docPartBody>
        <w:p w:rsidR="0002769A" w:rsidRDefault="008B7BE2" w:rsidP="008B7BE2">
          <w:pPr>
            <w:pStyle w:val="846545F1D9294F7284C87AA06CDF43C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2605AF4E95940EAAAB240FCC3E3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15BA4-EB51-491E-84F9-AD14EE575D8E}"/>
      </w:docPartPr>
      <w:docPartBody>
        <w:p w:rsidR="0002769A" w:rsidRDefault="008B7BE2" w:rsidP="008B7BE2">
          <w:pPr>
            <w:pStyle w:val="92605AF4E95940EAAAB240FCC3E3609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999DE1105EA438DB50035007DA8D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9412-943A-4A6A-BBCE-A9D213114ECC}"/>
      </w:docPartPr>
      <w:docPartBody>
        <w:p w:rsidR="0002769A" w:rsidRDefault="008B7BE2" w:rsidP="008B7BE2">
          <w:pPr>
            <w:pStyle w:val="A999DE1105EA438DB50035007DA8D8D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C6D71474EC040B8ABC8D293873D4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10BD5-B8A9-4057-B493-7089C5C66980}"/>
      </w:docPartPr>
      <w:docPartBody>
        <w:p w:rsidR="0002769A" w:rsidRDefault="008B7BE2" w:rsidP="008B7BE2">
          <w:pPr>
            <w:pStyle w:val="1C6D71474EC040B8ABC8D293873D499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FE27872AB8B42C3A7A0419F0E70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55D95-8932-41A0-9E5E-B7BA8163D204}"/>
      </w:docPartPr>
      <w:docPartBody>
        <w:p w:rsidR="0002769A" w:rsidRDefault="008B7BE2" w:rsidP="008B7BE2">
          <w:pPr>
            <w:pStyle w:val="6FE27872AB8B42C3A7A0419F0E700CD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3FE1FACAA4B45998995B93E0E4A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899E-A49D-4E1B-972B-68F208ADD6D4}"/>
      </w:docPartPr>
      <w:docPartBody>
        <w:p w:rsidR="0002769A" w:rsidRDefault="008B7BE2" w:rsidP="008B7BE2">
          <w:pPr>
            <w:pStyle w:val="A3FE1FACAA4B45998995B93E0E4A127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9FEF8A1984C40B9AE764F24F41E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E987D-FB8B-4E70-84E4-238B9645B9A1}"/>
      </w:docPartPr>
      <w:docPartBody>
        <w:p w:rsidR="0002769A" w:rsidRDefault="008B7BE2" w:rsidP="008B7BE2">
          <w:pPr>
            <w:pStyle w:val="59FEF8A1984C40B9AE764F24F41EB54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6A3EF693F1E4C99910865DBF0C1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6B74C-161B-4712-A78B-30F5B56C4EDE}"/>
      </w:docPartPr>
      <w:docPartBody>
        <w:p w:rsidR="0002769A" w:rsidRDefault="008B7BE2" w:rsidP="008B7BE2">
          <w:pPr>
            <w:pStyle w:val="16A3EF693F1E4C99910865DBF0C1E8D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E9F1286C6274EB7BF921B8C382D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2AAC-D6B0-4F99-AA6F-642CF2CA3D8F}"/>
      </w:docPartPr>
      <w:docPartBody>
        <w:p w:rsidR="0002769A" w:rsidRDefault="008B7BE2" w:rsidP="008B7BE2">
          <w:pPr>
            <w:pStyle w:val="AE9F1286C6274EB7BF921B8C382DD4A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984DBE31A914BD78E8EF360D605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320C-B5ED-4757-B0C2-210A664D4B30}"/>
      </w:docPartPr>
      <w:docPartBody>
        <w:p w:rsidR="0002769A" w:rsidRDefault="008B7BE2" w:rsidP="008B7BE2">
          <w:pPr>
            <w:pStyle w:val="1984DBE31A914BD78E8EF360D605A0E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C108A22F457404080177E1A79F4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A64D-F793-4793-B250-9C29B1192182}"/>
      </w:docPartPr>
      <w:docPartBody>
        <w:p w:rsidR="0002769A" w:rsidRDefault="008B7BE2" w:rsidP="008B7BE2">
          <w:pPr>
            <w:pStyle w:val="BC108A22F457404080177E1A79F43A4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B703BADBF2A492EA2739350823D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3CCB-5CED-419E-AA74-23C9B192F3A2}"/>
      </w:docPartPr>
      <w:docPartBody>
        <w:p w:rsidR="0002769A" w:rsidRDefault="008B7BE2" w:rsidP="008B7BE2">
          <w:pPr>
            <w:pStyle w:val="1B703BADBF2A492EA2739350823D217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2C3F4720BA74AE5B719CB6043D5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4FE0-8596-4222-9667-C1811C546BFE}"/>
      </w:docPartPr>
      <w:docPartBody>
        <w:p w:rsidR="0002769A" w:rsidRDefault="008B7BE2" w:rsidP="008B7BE2">
          <w:pPr>
            <w:pStyle w:val="02C3F4720BA74AE5B719CB6043D5BC5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5F9DD02793544049C7F42C33914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E5E3-0407-4D5A-8C98-DA665BF97405}"/>
      </w:docPartPr>
      <w:docPartBody>
        <w:p w:rsidR="0002769A" w:rsidRDefault="008B7BE2" w:rsidP="008B7BE2">
          <w:pPr>
            <w:pStyle w:val="F5F9DD02793544049C7F42C3391446B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65FF8A7C35E4BE195842CCE1054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2EB2-5E81-4304-B854-B57A18652994}"/>
      </w:docPartPr>
      <w:docPartBody>
        <w:p w:rsidR="0002769A" w:rsidRDefault="008B7BE2" w:rsidP="008B7BE2">
          <w:pPr>
            <w:pStyle w:val="065FF8A7C35E4BE195842CCE1054BB2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D3E212FA4154B8195DEDCE24C3E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9E08-9BA5-4B80-99B2-0346673F780B}"/>
      </w:docPartPr>
      <w:docPartBody>
        <w:p w:rsidR="0002769A" w:rsidRDefault="008B7BE2" w:rsidP="008B7BE2">
          <w:pPr>
            <w:pStyle w:val="6D3E212FA4154B8195DEDCE24C3E42C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2E5EF8DFBCC48DB8AC41098B534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154B-FDFD-4FD4-8085-47F763F4A570}"/>
      </w:docPartPr>
      <w:docPartBody>
        <w:p w:rsidR="0002769A" w:rsidRDefault="008B7BE2" w:rsidP="008B7BE2">
          <w:pPr>
            <w:pStyle w:val="82E5EF8DFBCC48DB8AC41098B5349CB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8CFD6F2F53148EABDCCAEF4182FA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3D160-3172-4FB8-9181-47C586B89400}"/>
      </w:docPartPr>
      <w:docPartBody>
        <w:p w:rsidR="0002769A" w:rsidRDefault="008B7BE2" w:rsidP="008B7BE2">
          <w:pPr>
            <w:pStyle w:val="68CFD6F2F53148EABDCCAEF4182FAF0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6DB1EF4D6B844DB835AAF317135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B5AF-326C-4CAC-8D52-0B5BF58415FE}"/>
      </w:docPartPr>
      <w:docPartBody>
        <w:p w:rsidR="0002769A" w:rsidRDefault="008B7BE2" w:rsidP="008B7BE2">
          <w:pPr>
            <w:pStyle w:val="E6DB1EF4D6B844DB835AAF317135274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2A212A3966D43F1AE12E323C609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D034-6FA6-4FE6-9CA9-BE09769BA9D1}"/>
      </w:docPartPr>
      <w:docPartBody>
        <w:p w:rsidR="0002769A" w:rsidRDefault="008B7BE2" w:rsidP="008B7BE2">
          <w:pPr>
            <w:pStyle w:val="82A212A3966D43F1AE12E323C609E7B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081D6481B0B45AC9DBD9D702AFD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F8AA-86F1-469B-9CF0-00ACA9DBE4B6}"/>
      </w:docPartPr>
      <w:docPartBody>
        <w:p w:rsidR="0002769A" w:rsidRDefault="008B7BE2" w:rsidP="008B7BE2">
          <w:pPr>
            <w:pStyle w:val="F081D6481B0B45AC9DBD9D702AFD59F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42E9D2A689C4E31A63AA339FEA26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A461-855F-4062-9BE7-B5F5B36F752E}"/>
      </w:docPartPr>
      <w:docPartBody>
        <w:p w:rsidR="0002769A" w:rsidRDefault="008B7BE2" w:rsidP="008B7BE2">
          <w:pPr>
            <w:pStyle w:val="942E9D2A689C4E31A63AA339FEA26A3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8B6BFBF1EE04448B5E6C80CB92B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71D9-CE80-4E4B-92B8-2704D3DCCEDA}"/>
      </w:docPartPr>
      <w:docPartBody>
        <w:p w:rsidR="0002769A" w:rsidRDefault="008B7BE2" w:rsidP="008B7BE2">
          <w:pPr>
            <w:pStyle w:val="A8B6BFBF1EE04448B5E6C80CB92B7EC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06BD2017CF14B0AB52D90015727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8323-5B6D-4437-B109-B3FC06CDB1BF}"/>
      </w:docPartPr>
      <w:docPartBody>
        <w:p w:rsidR="0002769A" w:rsidRDefault="008B7BE2" w:rsidP="008B7BE2">
          <w:pPr>
            <w:pStyle w:val="206BD2017CF14B0AB52D90015727D45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E1CCB5035D149D9A206E7DDAB5B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78E4-7759-400A-8AE0-0DED6B67CDE3}"/>
      </w:docPartPr>
      <w:docPartBody>
        <w:p w:rsidR="0002769A" w:rsidRDefault="008B7BE2" w:rsidP="008B7BE2">
          <w:pPr>
            <w:pStyle w:val="6E1CCB5035D149D9A206E7DDAB5BD10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F4CCF903BC84AE794F4643EE0B1D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6643-E072-4FAC-99EA-ADE04F6FFFB5}"/>
      </w:docPartPr>
      <w:docPartBody>
        <w:p w:rsidR="0002769A" w:rsidRDefault="008B7BE2" w:rsidP="008B7BE2">
          <w:pPr>
            <w:pStyle w:val="8F4CCF903BC84AE794F4643EE0B1D1D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C7AA892D0D542DC8B74A9BD3766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0AD0-B010-4564-96EE-65A7823E5F09}"/>
      </w:docPartPr>
      <w:docPartBody>
        <w:p w:rsidR="0002769A" w:rsidRDefault="008B7BE2" w:rsidP="008B7BE2">
          <w:pPr>
            <w:pStyle w:val="AC7AA892D0D542DC8B74A9BD376643A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CFBA8368C2E442D8B5FB739C35D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C4D1-F06D-4762-BFA8-F7C165FBCD13}"/>
      </w:docPartPr>
      <w:docPartBody>
        <w:p w:rsidR="0002769A" w:rsidRDefault="008B7BE2" w:rsidP="008B7BE2">
          <w:pPr>
            <w:pStyle w:val="6CFBA8368C2E442D8B5FB739C35DCA1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1E910FC57BE4A9EA17C5DF3CCF2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EDA4-89A9-40F5-9686-58BC20685B0E}"/>
      </w:docPartPr>
      <w:docPartBody>
        <w:p w:rsidR="0002769A" w:rsidRDefault="008B7BE2" w:rsidP="008B7BE2">
          <w:pPr>
            <w:pStyle w:val="F1E910FC57BE4A9EA17C5DF3CCF23C9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55C3F4A8F7042D8A068B84DB805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95E7-BD3E-4726-A0C8-98F99396A6E5}"/>
      </w:docPartPr>
      <w:docPartBody>
        <w:p w:rsidR="0002769A" w:rsidRDefault="008B7BE2" w:rsidP="008B7BE2">
          <w:pPr>
            <w:pStyle w:val="E55C3F4A8F7042D8A068B84DB80504B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806591EA84D488A95F94ED6171F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29E8C-3B1D-4A09-81B0-A6382D36D4FD}"/>
      </w:docPartPr>
      <w:docPartBody>
        <w:p w:rsidR="0002769A" w:rsidRDefault="008B7BE2" w:rsidP="008B7BE2">
          <w:pPr>
            <w:pStyle w:val="5806591EA84D488A95F94ED6171F590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A6A6010D1CC429FAD615D06DFDE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29B4-DFFB-4372-A223-83CD574774DB}"/>
      </w:docPartPr>
      <w:docPartBody>
        <w:p w:rsidR="0002769A" w:rsidRDefault="008B7BE2" w:rsidP="008B7BE2">
          <w:pPr>
            <w:pStyle w:val="5A6A6010D1CC429FAD615D06DFDE2ED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4619C1950AB4838A2EE619C4125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E876-37BA-4FA4-B16A-A2493826637B}"/>
      </w:docPartPr>
      <w:docPartBody>
        <w:p w:rsidR="0002769A" w:rsidRDefault="008B7BE2" w:rsidP="008B7BE2">
          <w:pPr>
            <w:pStyle w:val="F4619C1950AB4838A2EE619C412581D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18329E026F845ED99406BA652E4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EE391-66B0-40C8-9592-B1AF1CF57172}"/>
      </w:docPartPr>
      <w:docPartBody>
        <w:p w:rsidR="0002769A" w:rsidRDefault="008B7BE2" w:rsidP="008B7BE2">
          <w:pPr>
            <w:pStyle w:val="C18329E026F845ED99406BA652E429A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3D3555A395C4CEEA6DB719F5B783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B87D-4DB2-4DC6-9AED-DE8E187C7DAE}"/>
      </w:docPartPr>
      <w:docPartBody>
        <w:p w:rsidR="0002769A" w:rsidRDefault="008B7BE2" w:rsidP="008B7BE2">
          <w:pPr>
            <w:pStyle w:val="A3D3555A395C4CEEA6DB719F5B783F6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42934F61ABB46BF946D53C4AB2E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4E02-CC43-49C1-B799-0D8A54792098}"/>
      </w:docPartPr>
      <w:docPartBody>
        <w:p w:rsidR="0002769A" w:rsidRDefault="008B7BE2" w:rsidP="008B7BE2">
          <w:pPr>
            <w:pStyle w:val="942934F61ABB46BF946D53C4AB2E3D7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6AEB5989E374634805AAC712B61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25267-116F-480B-97B7-073CEADA88A9}"/>
      </w:docPartPr>
      <w:docPartBody>
        <w:p w:rsidR="0002769A" w:rsidRDefault="008B7BE2" w:rsidP="008B7BE2">
          <w:pPr>
            <w:pStyle w:val="36AEB5989E374634805AAC712B615AF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07BA18658454060834EE56C6DFD4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6621-6C71-43D7-8696-A4FC84708A6D}"/>
      </w:docPartPr>
      <w:docPartBody>
        <w:p w:rsidR="0002769A" w:rsidRDefault="008B7BE2" w:rsidP="008B7BE2">
          <w:pPr>
            <w:pStyle w:val="E07BA18658454060834EE56C6DFD4A1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C732F515FE8499E93C01567BC82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2775-C29C-4C37-A115-503003A5054B}"/>
      </w:docPartPr>
      <w:docPartBody>
        <w:p w:rsidR="0002769A" w:rsidRDefault="008B7BE2" w:rsidP="008B7BE2">
          <w:pPr>
            <w:pStyle w:val="5C732F515FE8499E93C01567BC827D0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ACC4C208FB54EC6914AD4FEA88D0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DA4E-C3FA-40BD-B878-A4FD168010AE}"/>
      </w:docPartPr>
      <w:docPartBody>
        <w:p w:rsidR="0002769A" w:rsidRDefault="008B7BE2" w:rsidP="008B7BE2">
          <w:pPr>
            <w:pStyle w:val="1ACC4C208FB54EC6914AD4FEA88D075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8AB442B509F436AA0DC5024FA42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5019-BEE3-4C3A-9E49-21B11552C1E8}"/>
      </w:docPartPr>
      <w:docPartBody>
        <w:p w:rsidR="0002769A" w:rsidRDefault="008B7BE2" w:rsidP="008B7BE2">
          <w:pPr>
            <w:pStyle w:val="68AB442B509F436AA0DC5024FA42CE5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C797C5ED33D439889BCF5ACB41F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1DDC-B2BB-4FE5-82EE-D1118F30EEBC}"/>
      </w:docPartPr>
      <w:docPartBody>
        <w:p w:rsidR="0002769A" w:rsidRDefault="008B7BE2" w:rsidP="008B7BE2">
          <w:pPr>
            <w:pStyle w:val="2C797C5ED33D439889BCF5ACB41F36B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68B33BA5BED47B393CDAC777F43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07E5-E741-496D-914B-87C1E73DAC74}"/>
      </w:docPartPr>
      <w:docPartBody>
        <w:p w:rsidR="0002769A" w:rsidRDefault="008B7BE2" w:rsidP="008B7BE2">
          <w:pPr>
            <w:pStyle w:val="E68B33BA5BED47B393CDAC777F430B8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9400050FF42400683C4F95B0D8A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1712-E143-4ED5-8AA6-747E48433741}"/>
      </w:docPartPr>
      <w:docPartBody>
        <w:p w:rsidR="0002769A" w:rsidRDefault="008B7BE2" w:rsidP="008B7BE2">
          <w:pPr>
            <w:pStyle w:val="B9400050FF42400683C4F95B0D8A70D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C9225486BFD4855A09D48B564C4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5C91-1C25-41FF-A9B4-10EB6E4C4DD8}"/>
      </w:docPartPr>
      <w:docPartBody>
        <w:p w:rsidR="0002769A" w:rsidRDefault="008B7BE2" w:rsidP="008B7BE2">
          <w:pPr>
            <w:pStyle w:val="7C9225486BFD4855A09D48B564C4459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BDE82836925470A8D0A211CFDF5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F909-8573-4AD6-A359-2FE43EF05C17}"/>
      </w:docPartPr>
      <w:docPartBody>
        <w:p w:rsidR="0002769A" w:rsidRDefault="008B7BE2" w:rsidP="008B7BE2">
          <w:pPr>
            <w:pStyle w:val="4BDE82836925470A8D0A211CFDF5966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5F85497B66940759AEE90235A0DE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04D5-9BDC-4604-90DF-9F1088966C7B}"/>
      </w:docPartPr>
      <w:docPartBody>
        <w:p w:rsidR="0002769A" w:rsidRDefault="008B7BE2" w:rsidP="008B7BE2">
          <w:pPr>
            <w:pStyle w:val="15F85497B66940759AEE90235A0DE94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FE7E45EA6D049DBA890B8C25412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266A-3C42-4AED-A47F-9715D9AF9713}"/>
      </w:docPartPr>
      <w:docPartBody>
        <w:p w:rsidR="0002769A" w:rsidRDefault="008B7BE2" w:rsidP="008B7BE2">
          <w:pPr>
            <w:pStyle w:val="EFE7E45EA6D049DBA890B8C25412CE4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BE75D8024B64787A0162A344E7D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D5DB-E0B1-49B6-A6B1-0CDD0846C135}"/>
      </w:docPartPr>
      <w:docPartBody>
        <w:p w:rsidR="0002769A" w:rsidRDefault="008B7BE2" w:rsidP="008B7BE2">
          <w:pPr>
            <w:pStyle w:val="4BE75D8024B64787A0162A344E7DED2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F9965EAC2074C02BC7AC1FB1F28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E40F-7364-4F05-8906-FA34EC72389D}"/>
      </w:docPartPr>
      <w:docPartBody>
        <w:p w:rsidR="0002769A" w:rsidRDefault="008B7BE2" w:rsidP="008B7BE2">
          <w:pPr>
            <w:pStyle w:val="5F9965EAC2074C02BC7AC1FB1F28E0F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8388D6440524243ADC04D4F2D364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12B0-41A5-4701-9810-DB3B2F1A05ED}"/>
      </w:docPartPr>
      <w:docPartBody>
        <w:p w:rsidR="0002769A" w:rsidRDefault="008B7BE2" w:rsidP="008B7BE2">
          <w:pPr>
            <w:pStyle w:val="A8388D6440524243ADC04D4F2D36487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72978AF5D3444B0A77C9AB145E96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AC8E-9854-4059-A807-668856999BED}"/>
      </w:docPartPr>
      <w:docPartBody>
        <w:p w:rsidR="0002769A" w:rsidRDefault="008B7BE2" w:rsidP="008B7BE2">
          <w:pPr>
            <w:pStyle w:val="772978AF5D3444B0A77C9AB145E962F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B928AF84DB64D7998A85C52AA50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A464-1A4B-4561-A615-C12ACED793EF}"/>
      </w:docPartPr>
      <w:docPartBody>
        <w:p w:rsidR="0002769A" w:rsidRDefault="008B7BE2" w:rsidP="008B7BE2">
          <w:pPr>
            <w:pStyle w:val="DB928AF84DB64D7998A85C52AA50B56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828E1191D3B46DBAC1D290B84ED8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0753-32F9-4B53-80F2-F26F95E70989}"/>
      </w:docPartPr>
      <w:docPartBody>
        <w:p w:rsidR="0002769A" w:rsidRDefault="008B7BE2" w:rsidP="008B7BE2">
          <w:pPr>
            <w:pStyle w:val="A828E1191D3B46DBAC1D290B84ED8D1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798C9AB1CB4461C8FBEC3934E9F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AE1F-04CF-48E2-85E3-E17E7D5CF750}"/>
      </w:docPartPr>
      <w:docPartBody>
        <w:p w:rsidR="0002769A" w:rsidRDefault="008B7BE2" w:rsidP="008B7BE2">
          <w:pPr>
            <w:pStyle w:val="4798C9AB1CB4461C8FBEC3934E9F65D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D249679074D46F8A938C9B79F43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7955E-FA08-4EF6-86B2-640E174824AA}"/>
      </w:docPartPr>
      <w:docPartBody>
        <w:p w:rsidR="0002769A" w:rsidRDefault="008B7BE2" w:rsidP="008B7BE2">
          <w:pPr>
            <w:pStyle w:val="8D249679074D46F8A938C9B79F43C8C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1520B1031D74495A1EF218A5F72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ADBA-2FDF-4BC5-AF92-54F9F154BD94}"/>
      </w:docPartPr>
      <w:docPartBody>
        <w:p w:rsidR="0002769A" w:rsidRDefault="008B7BE2" w:rsidP="008B7BE2">
          <w:pPr>
            <w:pStyle w:val="B1520B1031D74495A1EF218A5F72784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11130736B2848B4B8E7CCCDBBA6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3AE14-83EC-4DAB-BE33-5E356654BE57}"/>
      </w:docPartPr>
      <w:docPartBody>
        <w:p w:rsidR="0002769A" w:rsidRDefault="008B7BE2" w:rsidP="008B7BE2">
          <w:pPr>
            <w:pStyle w:val="F11130736B2848B4B8E7CCCDBBA67B4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0F310CACEE74840932D1D402418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24597-9647-48C4-8C35-3563B6216741}"/>
      </w:docPartPr>
      <w:docPartBody>
        <w:p w:rsidR="0002769A" w:rsidRDefault="008B7BE2" w:rsidP="008B7BE2">
          <w:pPr>
            <w:pStyle w:val="80F310CACEE74840932D1D402418620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4F07B624CEB46A68130DB599F77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51225-F78F-4382-9A6D-663586E24EB4}"/>
      </w:docPartPr>
      <w:docPartBody>
        <w:p w:rsidR="0002769A" w:rsidRDefault="008B7BE2" w:rsidP="008B7BE2">
          <w:pPr>
            <w:pStyle w:val="E4F07B624CEB46A68130DB599F77D19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4AB782CA2014675964BEC78156B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BCD4-81B1-4CD5-AFAB-0B8119F9C42B}"/>
      </w:docPartPr>
      <w:docPartBody>
        <w:p w:rsidR="0002769A" w:rsidRDefault="008B7BE2" w:rsidP="008B7BE2">
          <w:pPr>
            <w:pStyle w:val="C4AB782CA2014675964BEC78156BB4C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4AF30E6A17C4004914079425454B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47AC-D44D-4735-847F-8BED2D061A44}"/>
      </w:docPartPr>
      <w:docPartBody>
        <w:p w:rsidR="0002769A" w:rsidRDefault="008B7BE2" w:rsidP="008B7BE2">
          <w:pPr>
            <w:pStyle w:val="E4AF30E6A17C4004914079425454B86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2119ECE5F4B4FABB4DB50080262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3590-412A-41C7-A87C-FCB052815274}"/>
      </w:docPartPr>
      <w:docPartBody>
        <w:p w:rsidR="0002769A" w:rsidRDefault="008B7BE2" w:rsidP="008B7BE2">
          <w:pPr>
            <w:pStyle w:val="D2119ECE5F4B4FABB4DB500802628D0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7BAE1017EA0461BB0A43DB6C9DE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98EF2-7707-4D17-8E2A-361F10F33F8F}"/>
      </w:docPartPr>
      <w:docPartBody>
        <w:p w:rsidR="0002769A" w:rsidRDefault="008B7BE2" w:rsidP="008B7BE2">
          <w:pPr>
            <w:pStyle w:val="07BAE1017EA0461BB0A43DB6C9DEA87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D20813B02EA46CAAE663C33B253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E62EA-3597-4C40-9147-272FB44BA54A}"/>
      </w:docPartPr>
      <w:docPartBody>
        <w:p w:rsidR="0002769A" w:rsidRDefault="008B7BE2" w:rsidP="008B7BE2">
          <w:pPr>
            <w:pStyle w:val="2D20813B02EA46CAAE663C33B2538F4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ECA73E27BE347B49EE9997AD17C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30B9-5D4D-413C-97E0-8315DEF04BDC}"/>
      </w:docPartPr>
      <w:docPartBody>
        <w:p w:rsidR="0002769A" w:rsidRDefault="008B7BE2" w:rsidP="008B7BE2">
          <w:pPr>
            <w:pStyle w:val="9ECA73E27BE347B49EE9997AD17CCF6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A1B87DC209C4DBBADF9F2994BE51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C124-D298-4E29-8D0A-185C715A0DC3}"/>
      </w:docPartPr>
      <w:docPartBody>
        <w:p w:rsidR="0002769A" w:rsidRDefault="008B7BE2" w:rsidP="008B7BE2">
          <w:pPr>
            <w:pStyle w:val="6A1B87DC209C4DBBADF9F2994BE512E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C21C2F867C043FE9BCD0C8B6A18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14B-B7FD-4ED6-87BA-E6B3F555FBA3}"/>
      </w:docPartPr>
      <w:docPartBody>
        <w:p w:rsidR="0002769A" w:rsidRDefault="008B7BE2" w:rsidP="008B7BE2">
          <w:pPr>
            <w:pStyle w:val="3C21C2F867C043FE9BCD0C8B6A180DD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C77FB20C530428D9E64C648067C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586F3-9DCC-4BCB-B9AA-E6C65A65ABEE}"/>
      </w:docPartPr>
      <w:docPartBody>
        <w:p w:rsidR="0002769A" w:rsidRDefault="008B7BE2" w:rsidP="008B7BE2">
          <w:pPr>
            <w:pStyle w:val="6C77FB20C530428D9E64C648067CA38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98D2AE222F940F98E378D3E518C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F471-D49A-4398-9685-65E3DA5A1D6C}"/>
      </w:docPartPr>
      <w:docPartBody>
        <w:p w:rsidR="0002769A" w:rsidRDefault="008B7BE2" w:rsidP="008B7BE2">
          <w:pPr>
            <w:pStyle w:val="E98D2AE222F940F98E378D3E518C69A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96D52391A564C76BD48C3942A048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B638A-7327-4F0A-AE7F-8BCFA7913F9A}"/>
      </w:docPartPr>
      <w:docPartBody>
        <w:p w:rsidR="0002769A" w:rsidRDefault="008B7BE2" w:rsidP="008B7BE2">
          <w:pPr>
            <w:pStyle w:val="696D52391A564C76BD48C3942A0486C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BCD2974F31347FE930B38215A37D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63FB-F9E7-40E0-B0AF-40DBBFBEE84E}"/>
      </w:docPartPr>
      <w:docPartBody>
        <w:p w:rsidR="0002769A" w:rsidRDefault="008B7BE2" w:rsidP="008B7BE2">
          <w:pPr>
            <w:pStyle w:val="BBCD2974F31347FE930B38215A37D47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8C254C098C44A8FBE465F4A97B9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B916-14A4-4366-BEB3-4E07F760E2E5}"/>
      </w:docPartPr>
      <w:docPartBody>
        <w:p w:rsidR="0002769A" w:rsidRDefault="008B7BE2" w:rsidP="008B7BE2">
          <w:pPr>
            <w:pStyle w:val="58C254C098C44A8FBE465F4A97B9C660"/>
          </w:pPr>
          <w:r>
            <w:t xml:space="preserve"> </w:t>
          </w: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D702EA8BF0A443EB8025DA974DF2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F0C3-5CA9-4A05-A480-1AAFEF79A17B}"/>
      </w:docPartPr>
      <w:docPartBody>
        <w:p w:rsidR="0002769A" w:rsidRDefault="008B7BE2" w:rsidP="008B7BE2">
          <w:pPr>
            <w:pStyle w:val="FD702EA8BF0A443EB8025DA974DF25B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4BA4174D1CA4DF69CD97DA76AEC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63B6-A094-4159-8532-30C737EF385C}"/>
      </w:docPartPr>
      <w:docPartBody>
        <w:p w:rsidR="0002769A" w:rsidRDefault="008B7BE2" w:rsidP="008B7BE2">
          <w:pPr>
            <w:pStyle w:val="54BA4174D1CA4DF69CD97DA76AEC978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EE0D4B40ACD406597FEA0DE151D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299E6-D6E7-4840-92CE-A508403E0CA3}"/>
      </w:docPartPr>
      <w:docPartBody>
        <w:p w:rsidR="0002769A" w:rsidRDefault="008B7BE2" w:rsidP="008B7BE2">
          <w:pPr>
            <w:pStyle w:val="2EE0D4B40ACD406597FEA0DE151D671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63D979C8B4D4B5CADA84CA921A2E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C17A-64F7-41C3-9A46-244F890A87CA}"/>
      </w:docPartPr>
      <w:docPartBody>
        <w:p w:rsidR="0002769A" w:rsidRDefault="008B7BE2" w:rsidP="008B7BE2">
          <w:pPr>
            <w:pStyle w:val="563D979C8B4D4B5CADA84CA921A2EC6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26BD10A2C9E4776B54891950AF8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B407-D589-40E2-8B80-2261F81DA574}"/>
      </w:docPartPr>
      <w:docPartBody>
        <w:p w:rsidR="0002769A" w:rsidRDefault="008B7BE2" w:rsidP="008B7BE2">
          <w:pPr>
            <w:pStyle w:val="526BD10A2C9E4776B54891950AF8F3E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E08B74FAF4340089CC3DB96BB534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4440-86EC-4520-9A03-9838BB27199A}"/>
      </w:docPartPr>
      <w:docPartBody>
        <w:p w:rsidR="0002769A" w:rsidRDefault="008B7BE2" w:rsidP="008B7BE2">
          <w:pPr>
            <w:pStyle w:val="6E08B74FAF4340089CC3DB96BB534B6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8CB607732664ED5BD20B4781176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AC95-A2FA-4A2C-95E6-8B7900E80F72}"/>
      </w:docPartPr>
      <w:docPartBody>
        <w:p w:rsidR="0002769A" w:rsidRDefault="008B7BE2" w:rsidP="008B7BE2">
          <w:pPr>
            <w:pStyle w:val="F8CB607732664ED5BD20B4781176D20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AC24BB1E4C647639399FB896081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6D8F-AF9F-4B6C-AA4D-8AFE1A7FB2C2}"/>
      </w:docPartPr>
      <w:docPartBody>
        <w:p w:rsidR="0002769A" w:rsidRDefault="008B7BE2" w:rsidP="008B7BE2">
          <w:pPr>
            <w:pStyle w:val="2AC24BB1E4C647639399FB896081663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419497A952F4E2897CC268C1789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AC27-CAB5-4361-8090-3BEEC6CF1541}"/>
      </w:docPartPr>
      <w:docPartBody>
        <w:p w:rsidR="0002769A" w:rsidRDefault="008B7BE2" w:rsidP="008B7BE2">
          <w:pPr>
            <w:pStyle w:val="D419497A952F4E2897CC268C17891FC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5E6731620DE4A5FAC5EA045B2BD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C5AA-AF39-4347-8BF8-60251E8FB39B}"/>
      </w:docPartPr>
      <w:docPartBody>
        <w:p w:rsidR="0002769A" w:rsidRDefault="008B7BE2" w:rsidP="008B7BE2">
          <w:pPr>
            <w:pStyle w:val="B5E6731620DE4A5FAC5EA045B2BDCB9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D4B6B96DCF847D782135914F0CB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4F62-0790-4BEC-A909-CF01EC5B097B}"/>
      </w:docPartPr>
      <w:docPartBody>
        <w:p w:rsidR="0002769A" w:rsidRDefault="008B7BE2" w:rsidP="008B7BE2">
          <w:pPr>
            <w:pStyle w:val="FD4B6B96DCF847D782135914F0CB71A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2DB8CC1D8914FDB82BC1906B1C5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67B7-AB5C-434A-BE63-D4B697E55CED}"/>
      </w:docPartPr>
      <w:docPartBody>
        <w:p w:rsidR="0002769A" w:rsidRDefault="008B7BE2" w:rsidP="008B7BE2">
          <w:pPr>
            <w:pStyle w:val="12DB8CC1D8914FDB82BC1906B1C5465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0821AE77E3C416CBB35E9DCC89AF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F2D2-E92C-4B59-BBFA-BB972A9873AA}"/>
      </w:docPartPr>
      <w:docPartBody>
        <w:p w:rsidR="0002769A" w:rsidRDefault="008B7BE2" w:rsidP="008B7BE2">
          <w:pPr>
            <w:pStyle w:val="50821AE77E3C416CBB35E9DCC89AF49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844BF00952B4CE9A298DB9E725C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00B3-9ED4-454C-A7E4-C01D0534A90D}"/>
      </w:docPartPr>
      <w:docPartBody>
        <w:p w:rsidR="0002769A" w:rsidRDefault="008B7BE2" w:rsidP="008B7BE2">
          <w:pPr>
            <w:pStyle w:val="2844BF00952B4CE9A298DB9E725C434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505697892334938BE8E7B22FF81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32601-DFAE-46DB-BEA5-E63EC47BB481}"/>
      </w:docPartPr>
      <w:docPartBody>
        <w:p w:rsidR="0002769A" w:rsidRDefault="008B7BE2" w:rsidP="008B7BE2">
          <w:pPr>
            <w:pStyle w:val="6505697892334938BE8E7B22FF815248"/>
          </w:pPr>
          <w:r>
            <w:rPr>
              <w:color w:val="BFBFBF" w:themeColor="background1" w:themeShade="BF"/>
            </w:rPr>
            <w:t xml:space="preserve"> </w:t>
          </w: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65B42A3B1A047C6B8D642312498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EA81-7969-4649-965D-21A47BE51D48}"/>
      </w:docPartPr>
      <w:docPartBody>
        <w:p w:rsidR="0002769A" w:rsidRDefault="008B7BE2" w:rsidP="008B7BE2">
          <w:pPr>
            <w:pStyle w:val="865B42A3B1A047C6B8D6423124985F6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DB348EBB8CB487D92375E356D80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2160-4951-4CAB-B528-BEBC8206AF49}"/>
      </w:docPartPr>
      <w:docPartBody>
        <w:p w:rsidR="0002769A" w:rsidRDefault="008B7BE2" w:rsidP="008B7BE2">
          <w:pPr>
            <w:pStyle w:val="7DB348EBB8CB487D92375E356D809D6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229BB4836F5469386FBE90872ED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9E0E3-AF12-4A72-B07C-CB0D1ECC3F1F}"/>
      </w:docPartPr>
      <w:docPartBody>
        <w:p w:rsidR="0002769A" w:rsidRDefault="008B7BE2" w:rsidP="008B7BE2">
          <w:pPr>
            <w:pStyle w:val="C229BB4836F5469386FBE90872ED65C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ED42EF8623148ACB69DC444FA296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975E-FCD2-4E1A-BC4D-CD9B33B9483F}"/>
      </w:docPartPr>
      <w:docPartBody>
        <w:p w:rsidR="0002769A" w:rsidRDefault="008B7BE2" w:rsidP="008B7BE2">
          <w:pPr>
            <w:pStyle w:val="BED42EF8623148ACB69DC444FA29616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D0F6DC09F4040C1B4F33031BC90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EC69-D015-4A45-B688-5D9C11CE8155}"/>
      </w:docPartPr>
      <w:docPartBody>
        <w:p w:rsidR="0002769A" w:rsidRDefault="008B7BE2" w:rsidP="008B7BE2">
          <w:pPr>
            <w:pStyle w:val="3D0F6DC09F4040C1B4F33031BC90C9F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D6F7640677E45F1965876BF73F0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0C31-039E-41F6-8397-7A06403FF2A3}"/>
      </w:docPartPr>
      <w:docPartBody>
        <w:p w:rsidR="0002769A" w:rsidRDefault="008B7BE2" w:rsidP="008B7BE2">
          <w:pPr>
            <w:pStyle w:val="AD6F7640677E45F1965876BF73F0F65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4E9D7486BE646C2803AFEE24B82E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5681-523D-44F9-8651-324835F8087E}"/>
      </w:docPartPr>
      <w:docPartBody>
        <w:p w:rsidR="0002769A" w:rsidRDefault="008B7BE2" w:rsidP="008B7BE2">
          <w:pPr>
            <w:pStyle w:val="04E9D7486BE646C2803AFEE24B82E09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F591D2942F045A899FA20599C0D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BBB86-0E87-4C9C-8017-758686B15BB4}"/>
      </w:docPartPr>
      <w:docPartBody>
        <w:p w:rsidR="0002769A" w:rsidRDefault="008B7BE2" w:rsidP="008B7BE2">
          <w:pPr>
            <w:pStyle w:val="AF591D2942F045A899FA20599C0D91DF"/>
          </w:pPr>
          <w:r w:rsidRPr="00202CAA">
            <w:rPr>
              <w:rStyle w:val="PlaceholderText"/>
            </w:rPr>
            <w:t>Click here to enter text.</w:t>
          </w:r>
        </w:p>
      </w:docPartBody>
    </w:docPart>
    <w:docPart>
      <w:docPartPr>
        <w:name w:val="FC2F225EDF99499AADF8E6B71C23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304B-F060-4399-84DC-C761B4B7B51B}"/>
      </w:docPartPr>
      <w:docPartBody>
        <w:p w:rsidR="0002769A" w:rsidRDefault="008B7BE2" w:rsidP="008B7BE2">
          <w:pPr>
            <w:pStyle w:val="FC2F225EDF99499AADF8E6B71C235D7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CA22F3274EC4AA284FA2C42B9C3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21520-5474-4488-B432-7590AE8B2886}"/>
      </w:docPartPr>
      <w:docPartBody>
        <w:p w:rsidR="0002769A" w:rsidRDefault="008B7BE2" w:rsidP="008B7BE2">
          <w:pPr>
            <w:pStyle w:val="2CA22F3274EC4AA284FA2C42B9C3889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82EE71AE1164A978A0454DF2190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194E3-C9CA-4974-AC18-A651FA59F854}"/>
      </w:docPartPr>
      <w:docPartBody>
        <w:p w:rsidR="0002769A" w:rsidRDefault="008B7BE2" w:rsidP="008B7BE2">
          <w:pPr>
            <w:pStyle w:val="C82EE71AE1164A978A0454DF21903E5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BAD6809C9974AD395ED92E4EF51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1359-7FF6-4E3B-87E2-F78156CBEA81}"/>
      </w:docPartPr>
      <w:docPartBody>
        <w:p w:rsidR="0002769A" w:rsidRDefault="008B7BE2" w:rsidP="008B7BE2">
          <w:pPr>
            <w:pStyle w:val="1BAD6809C9974AD395ED92E4EF51D3F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A41482AF8E444E7BD4F26FA605CC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6506-5D85-4587-92AD-B6E37F2CC546}"/>
      </w:docPartPr>
      <w:docPartBody>
        <w:p w:rsidR="0002769A" w:rsidRDefault="008B7BE2" w:rsidP="008B7BE2">
          <w:pPr>
            <w:pStyle w:val="7A41482AF8E444E7BD4F26FA605CC96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E9B71A46FE140219FC600FFF787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F4C2-DCC4-445B-B3C6-98288E7C3D74}"/>
      </w:docPartPr>
      <w:docPartBody>
        <w:p w:rsidR="0002769A" w:rsidRDefault="008B7BE2" w:rsidP="008B7BE2">
          <w:pPr>
            <w:pStyle w:val="3E9B71A46FE140219FC600FFF787BE6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245BDFEBABA4C1A9D9F8B926980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223B-ED6A-4CC6-AA2C-9B249F0A6EC4}"/>
      </w:docPartPr>
      <w:docPartBody>
        <w:p w:rsidR="0002769A" w:rsidRDefault="008B7BE2" w:rsidP="008B7BE2">
          <w:pPr>
            <w:pStyle w:val="A245BDFEBABA4C1A9D9F8B926980E93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B823943AB77493A813A6BFE7B201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0FAF-5444-4B12-AAE4-F7BBCB5889B4}"/>
      </w:docPartPr>
      <w:docPartBody>
        <w:p w:rsidR="0002769A" w:rsidRDefault="008B7BE2" w:rsidP="008B7BE2">
          <w:pPr>
            <w:pStyle w:val="6B823943AB77493A813A6BFE7B20165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6980EBB8961419AB60CEAAAE64A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7EFA4-459C-4239-BB80-5663D5499F65}"/>
      </w:docPartPr>
      <w:docPartBody>
        <w:p w:rsidR="0002769A" w:rsidRDefault="008B7BE2" w:rsidP="008B7BE2">
          <w:pPr>
            <w:pStyle w:val="56980EBB8961419AB60CEAAAE64A35D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03377AF070E4672BA58DB20EAFC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DFF1-C597-4A02-B256-68F7E18E7C24}"/>
      </w:docPartPr>
      <w:docPartBody>
        <w:p w:rsidR="0002769A" w:rsidRDefault="008B7BE2" w:rsidP="008B7BE2">
          <w:pPr>
            <w:pStyle w:val="203377AF070E4672BA58DB20EAFC617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69D496D076D4635A5E87FD689BE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230F-769B-4972-840A-A9A6F177CB6B}"/>
      </w:docPartPr>
      <w:docPartBody>
        <w:p w:rsidR="0002769A" w:rsidRDefault="008B7BE2" w:rsidP="008B7BE2">
          <w:pPr>
            <w:pStyle w:val="569D496D076D4635A5E87FD689BE953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B12420752464AB1A2110546807C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462AA-AA55-4318-A20A-3F3AED95DD6E}"/>
      </w:docPartPr>
      <w:docPartBody>
        <w:p w:rsidR="0002769A" w:rsidRDefault="008B7BE2" w:rsidP="008B7BE2">
          <w:pPr>
            <w:pStyle w:val="5B12420752464AB1A2110546807C9A8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672AB8378D443A79418B3475B095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FC50-7395-4E09-B2D0-1341168272B6}"/>
      </w:docPartPr>
      <w:docPartBody>
        <w:p w:rsidR="0002769A" w:rsidRDefault="008B7BE2" w:rsidP="008B7BE2">
          <w:pPr>
            <w:pStyle w:val="A672AB8378D443A79418B3475B09534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C332FF1A45B4C34B5787743CD50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0498-B1F8-4D9C-9C55-EFD537261BEA}"/>
      </w:docPartPr>
      <w:docPartBody>
        <w:p w:rsidR="0002769A" w:rsidRDefault="008B7BE2" w:rsidP="008B7BE2">
          <w:pPr>
            <w:pStyle w:val="2C332FF1A45B4C34B5787743CD50DD6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58DDA36274D4855A37BEBAAE97A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4539-B5BD-4944-AC3F-A254FAC7F761}"/>
      </w:docPartPr>
      <w:docPartBody>
        <w:p w:rsidR="0002769A" w:rsidRDefault="008B7BE2" w:rsidP="008B7BE2">
          <w:pPr>
            <w:pStyle w:val="F58DDA36274D4855A37BEBAAE97A30C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64E5D91E9884213B978A757E5A37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4520F-6638-42D2-8F26-9F0ACE43F8DC}"/>
      </w:docPartPr>
      <w:docPartBody>
        <w:p w:rsidR="0002769A" w:rsidRDefault="008B7BE2" w:rsidP="008B7BE2">
          <w:pPr>
            <w:pStyle w:val="164E5D91E9884213B978A757E5A37E6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7901A8358384007860FE51C7A81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3EAAD-EBCA-40E3-AF1B-067D3379E52B}"/>
      </w:docPartPr>
      <w:docPartBody>
        <w:p w:rsidR="0002769A" w:rsidRDefault="008B7BE2" w:rsidP="008B7BE2">
          <w:pPr>
            <w:pStyle w:val="47901A8358384007860FE51C7A819A5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9366B6C1189401583FB3AEDDA1A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7BDD3-7F0A-4BE1-9FFD-0AA5C734AB0C}"/>
      </w:docPartPr>
      <w:docPartBody>
        <w:p w:rsidR="0002769A" w:rsidRDefault="008B7BE2" w:rsidP="008B7BE2">
          <w:pPr>
            <w:pStyle w:val="59366B6C1189401583FB3AEDDA1A99F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C1D7326C03442EBB4E2BDED22F9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F4CA-F4F2-4422-BB83-16497748DDF8}"/>
      </w:docPartPr>
      <w:docPartBody>
        <w:p w:rsidR="0002769A" w:rsidRDefault="008B7BE2" w:rsidP="008B7BE2">
          <w:pPr>
            <w:pStyle w:val="EC1D7326C03442EBB4E2BDED22F94C6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9BF54EEE1A64FF0823A6487BF59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F9574-C28D-48DF-8E27-72316F0B7A21}"/>
      </w:docPartPr>
      <w:docPartBody>
        <w:p w:rsidR="0002769A" w:rsidRDefault="008B7BE2" w:rsidP="008B7BE2">
          <w:pPr>
            <w:pStyle w:val="A9BF54EEE1A64FF0823A6487BF596DE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81B027AD72D4A01873F7B10D8B5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E3AB9-7CC0-4DA5-81AE-91AE8319EA50}"/>
      </w:docPartPr>
      <w:docPartBody>
        <w:p w:rsidR="0002769A" w:rsidRDefault="008B7BE2" w:rsidP="008B7BE2">
          <w:pPr>
            <w:pStyle w:val="881B027AD72D4A01873F7B10D8B5154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FC440AFC4A64D5D91F28071E4BAF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2EDA-D916-489D-AFBA-3927E26089CA}"/>
      </w:docPartPr>
      <w:docPartBody>
        <w:p w:rsidR="0002769A" w:rsidRDefault="008B7BE2" w:rsidP="008B7BE2">
          <w:pPr>
            <w:pStyle w:val="9FC440AFC4A64D5D91F28071E4BAFD6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FDBF7FADA4C4482806A591CA863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F4CB-C1B9-464C-B874-8BF05A23F53B}"/>
      </w:docPartPr>
      <w:docPartBody>
        <w:p w:rsidR="0002769A" w:rsidRDefault="008B7BE2" w:rsidP="008B7BE2">
          <w:pPr>
            <w:pStyle w:val="3FDBF7FADA4C4482806A591CA863A23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34DFBB3AE4F46F5B30D9FDA6C4D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BC99-74DA-4F63-8C16-E807B7E6A555}"/>
      </w:docPartPr>
      <w:docPartBody>
        <w:p w:rsidR="0002769A" w:rsidRDefault="008B7BE2" w:rsidP="008B7BE2">
          <w:pPr>
            <w:pStyle w:val="A34DFBB3AE4F46F5B30D9FDA6C4D5AC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9DF6EB6FFC24FDEA3EDD1E3EB9C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F4CF-4CF1-4550-9FEE-4E3210F017B8}"/>
      </w:docPartPr>
      <w:docPartBody>
        <w:p w:rsidR="0002769A" w:rsidRDefault="008B7BE2" w:rsidP="008B7BE2">
          <w:pPr>
            <w:pStyle w:val="69DF6EB6FFC24FDEA3EDD1E3EB9C0E6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90E4EF250E34C138A7FFEA16DD9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235A-BAC9-4863-8CEF-301ADCA22CE8}"/>
      </w:docPartPr>
      <w:docPartBody>
        <w:p w:rsidR="0002769A" w:rsidRDefault="008B7BE2" w:rsidP="008B7BE2">
          <w:pPr>
            <w:pStyle w:val="A90E4EF250E34C138A7FFEA16DD98BA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145B35E7B2440D7A62C1E9170E9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156D-12F0-448E-A073-137281122860}"/>
      </w:docPartPr>
      <w:docPartBody>
        <w:p w:rsidR="0002769A" w:rsidRDefault="008B7BE2" w:rsidP="008B7BE2">
          <w:pPr>
            <w:pStyle w:val="4145B35E7B2440D7A62C1E9170E9732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E3CD37371BA44D4B50717935741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D2D9-DDFA-43AC-822B-6A2AED8F6A43}"/>
      </w:docPartPr>
      <w:docPartBody>
        <w:p w:rsidR="0002769A" w:rsidRDefault="008B7BE2" w:rsidP="008B7BE2">
          <w:pPr>
            <w:pStyle w:val="4E3CD37371BA44D4B50717935741115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9F2AC09671A433DA8729FCCD504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723B7-C428-4110-8425-321DEDC05AA8}"/>
      </w:docPartPr>
      <w:docPartBody>
        <w:p w:rsidR="0002769A" w:rsidRDefault="008B7BE2" w:rsidP="008B7BE2">
          <w:pPr>
            <w:pStyle w:val="59F2AC09671A433DA8729FCCD5045A7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83F34AF224F469DA4D68EC31BCD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C483-F53E-4157-BA51-79FC38347062}"/>
      </w:docPartPr>
      <w:docPartBody>
        <w:p w:rsidR="0002769A" w:rsidRDefault="008B7BE2" w:rsidP="008B7BE2">
          <w:pPr>
            <w:pStyle w:val="C83F34AF224F469DA4D68EC31BCD99D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868AF0E5F714703B552ED41B9584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0731-1AB6-44D7-AC96-A6FE7A1E682C}"/>
      </w:docPartPr>
      <w:docPartBody>
        <w:p w:rsidR="0002769A" w:rsidRDefault="008B7BE2" w:rsidP="008B7BE2">
          <w:pPr>
            <w:pStyle w:val="D868AF0E5F714703B552ED41B958420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B9FFEB7CA894702BC9766494ACE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25558-B81A-4580-A3A4-067E6C128A6B}"/>
      </w:docPartPr>
      <w:docPartBody>
        <w:p w:rsidR="0002769A" w:rsidRDefault="008B7BE2" w:rsidP="008B7BE2">
          <w:pPr>
            <w:pStyle w:val="2B9FFEB7CA894702BC9766494ACEEA6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1746D49FAA04F428E235815732F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FB24-D7B2-4954-A1B9-62CAD9D05870}"/>
      </w:docPartPr>
      <w:docPartBody>
        <w:p w:rsidR="0002769A" w:rsidRDefault="008B7BE2" w:rsidP="008B7BE2">
          <w:pPr>
            <w:pStyle w:val="01746D49FAA04F428E235815732FEF5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5D6FC343C4D4FE2A34CCFF3AC49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651E-54EE-4A40-8CE9-56E289570364}"/>
      </w:docPartPr>
      <w:docPartBody>
        <w:p w:rsidR="0002769A" w:rsidRDefault="008B7BE2" w:rsidP="008B7BE2">
          <w:pPr>
            <w:pStyle w:val="95D6FC343C4D4FE2A34CCFF3AC49072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D818DB4612749E4854C9BE34A54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955B-C91A-4B78-8600-140CE5977C56}"/>
      </w:docPartPr>
      <w:docPartBody>
        <w:p w:rsidR="0002769A" w:rsidRDefault="008B7BE2" w:rsidP="008B7BE2">
          <w:pPr>
            <w:pStyle w:val="BD818DB4612749E4854C9BE34A54F0C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8C22C51FC614BC5862A1FB78950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E5969-D3DC-4F28-B69F-003D0E6ECC1C}"/>
      </w:docPartPr>
      <w:docPartBody>
        <w:p w:rsidR="0002769A" w:rsidRDefault="008B7BE2" w:rsidP="008B7BE2">
          <w:pPr>
            <w:pStyle w:val="68C22C51FC614BC5862A1FB7895034B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68AE79FA7784096A3DB3483A6EFD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BC47-72F8-4612-BDE1-A7E113902007}"/>
      </w:docPartPr>
      <w:docPartBody>
        <w:p w:rsidR="0002769A" w:rsidRDefault="008B7BE2" w:rsidP="008B7BE2">
          <w:pPr>
            <w:pStyle w:val="368AE79FA7784096A3DB3483A6EFD62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5D29821296344549E470CFFE107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08BE-C93F-43DE-B717-0B3BA2525968}"/>
      </w:docPartPr>
      <w:docPartBody>
        <w:p w:rsidR="0002769A" w:rsidRDefault="008B7BE2" w:rsidP="008B7BE2">
          <w:pPr>
            <w:pStyle w:val="A5D29821296344549E470CFFE107246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F395648B1F24678AA4AE420EA1E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0D2B6-0678-42A8-B69F-C9F01DFE5C27}"/>
      </w:docPartPr>
      <w:docPartBody>
        <w:p w:rsidR="0002769A" w:rsidRDefault="008B7BE2" w:rsidP="008B7BE2">
          <w:pPr>
            <w:pStyle w:val="1F395648B1F24678AA4AE420EA1EBC3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1F2C1648CC9430C9DB11F07CA2F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8553-AD6F-408F-A131-B9A4216BE296}"/>
      </w:docPartPr>
      <w:docPartBody>
        <w:p w:rsidR="0002769A" w:rsidRDefault="008B7BE2" w:rsidP="008B7BE2">
          <w:pPr>
            <w:pStyle w:val="F1F2C1648CC9430C9DB11F07CA2F665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F5B7521E3D94EEE9C24AEFB1D636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37E2-DAE3-4F01-B636-EDF835E25C71}"/>
      </w:docPartPr>
      <w:docPartBody>
        <w:p w:rsidR="0002769A" w:rsidRDefault="008B7BE2" w:rsidP="008B7BE2">
          <w:pPr>
            <w:pStyle w:val="9F5B7521E3D94EEE9C24AEFB1D636E5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DFDEAFEC28D4F2DA0E77F2DA96B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DEA32-B4DC-4DB8-8461-D509CB421567}"/>
      </w:docPartPr>
      <w:docPartBody>
        <w:p w:rsidR="0002769A" w:rsidRDefault="008B7BE2" w:rsidP="008B7BE2">
          <w:pPr>
            <w:pStyle w:val="1DFDEAFEC28D4F2DA0E77F2DA96BB7E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0DD110DBA4F4BF88F3754E12EA0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28EE-980D-4340-BEEC-E550034A808D}"/>
      </w:docPartPr>
      <w:docPartBody>
        <w:p w:rsidR="0002769A" w:rsidRDefault="008B7BE2" w:rsidP="008B7BE2">
          <w:pPr>
            <w:pStyle w:val="70DD110DBA4F4BF88F3754E12EA045B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1F8D5FD216E4A38A1C1654472D9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45E14-0030-4AAB-95E0-4342D73F9547}"/>
      </w:docPartPr>
      <w:docPartBody>
        <w:p w:rsidR="0002769A" w:rsidRDefault="008B7BE2" w:rsidP="008B7BE2">
          <w:pPr>
            <w:pStyle w:val="81F8D5FD216E4A38A1C1654472D9B52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552D93314EF4DE79E224D16E485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8760-2F66-468C-8A95-9D0134472100}"/>
      </w:docPartPr>
      <w:docPartBody>
        <w:p w:rsidR="0002769A" w:rsidRDefault="008B7BE2" w:rsidP="008B7BE2">
          <w:pPr>
            <w:pStyle w:val="D552D93314EF4DE79E224D16E485898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68B2758834545B48D8FD558CC40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5DC0-8170-4441-9386-992F65B0A923}"/>
      </w:docPartPr>
      <w:docPartBody>
        <w:p w:rsidR="0002769A" w:rsidRDefault="008B7BE2" w:rsidP="008B7BE2">
          <w:pPr>
            <w:pStyle w:val="368B2758834545B48D8FD558CC40BCF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1AC6196D7834C55BA270E29B8B4C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1FA8-FB0F-4FD7-A843-87DE78B4001D}"/>
      </w:docPartPr>
      <w:docPartBody>
        <w:p w:rsidR="0002769A" w:rsidRDefault="008B7BE2" w:rsidP="008B7BE2">
          <w:pPr>
            <w:pStyle w:val="21AC6196D7834C55BA270E29B8B4C70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5D2659F11184321A614831DE82B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CBCA-32AD-4DB9-9F92-65FE8F7DB40C}"/>
      </w:docPartPr>
      <w:docPartBody>
        <w:p w:rsidR="0002769A" w:rsidRDefault="008B7BE2" w:rsidP="008B7BE2">
          <w:pPr>
            <w:pStyle w:val="E5D2659F11184321A614831DE82B54B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5C34951296847E7BF31201B0A04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C1C7-1E6F-48ED-9645-7C78C6BEDAA0}"/>
      </w:docPartPr>
      <w:docPartBody>
        <w:p w:rsidR="0002769A" w:rsidRDefault="008B7BE2" w:rsidP="008B7BE2">
          <w:pPr>
            <w:pStyle w:val="45C34951296847E7BF31201B0A048B5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DEC3A9BC8704EB18A3B810F4B11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24E3-0422-4906-B30F-9E9C632C1856}"/>
      </w:docPartPr>
      <w:docPartBody>
        <w:p w:rsidR="0002769A" w:rsidRDefault="008B7BE2" w:rsidP="008B7BE2">
          <w:pPr>
            <w:pStyle w:val="EDEC3A9BC8704EB18A3B810F4B11CD3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57C084EA8D04B4E98C1D9478779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B8C8-2BA3-481B-9E51-6CB5CB7234A8}"/>
      </w:docPartPr>
      <w:docPartBody>
        <w:p w:rsidR="0002769A" w:rsidRDefault="008B7BE2" w:rsidP="008B7BE2">
          <w:pPr>
            <w:pStyle w:val="257C084EA8D04B4E98C1D947877994A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3F633B794044EFF8EDAD969BA35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692E-D855-43DC-B5FC-C6A2F102A0FD}"/>
      </w:docPartPr>
      <w:docPartBody>
        <w:p w:rsidR="0002769A" w:rsidRDefault="008B7BE2" w:rsidP="008B7BE2">
          <w:pPr>
            <w:pStyle w:val="13F633B794044EFF8EDAD969BA352CB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0E09D31D20B49D7BC9357EF26D5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87E1-7DD7-4883-8219-8848BDC422E8}"/>
      </w:docPartPr>
      <w:docPartBody>
        <w:p w:rsidR="0002769A" w:rsidRDefault="008B7BE2" w:rsidP="008B7BE2">
          <w:pPr>
            <w:pStyle w:val="70E09D31D20B49D7BC9357EF26D5B5F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4B614CFC80E47419FE59491BDEC9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8677-614B-4663-8AF9-6BBFFE2FE2BC}"/>
      </w:docPartPr>
      <w:docPartBody>
        <w:p w:rsidR="0002769A" w:rsidRDefault="008B7BE2" w:rsidP="008B7BE2">
          <w:pPr>
            <w:pStyle w:val="74B614CFC80E47419FE59491BDEC989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0CE20191BF54A738748858184DA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C2AF-A7A9-4D1E-B812-9A08DB4317C4}"/>
      </w:docPartPr>
      <w:docPartBody>
        <w:p w:rsidR="0002769A" w:rsidRDefault="008B7BE2" w:rsidP="008B7BE2">
          <w:pPr>
            <w:pStyle w:val="F0CE20191BF54A738748858184DAF8B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2CF72BDC650471CAA1C7F797F63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BA45-680E-4DD3-96E0-2A427CC14BCF}"/>
      </w:docPartPr>
      <w:docPartBody>
        <w:p w:rsidR="0002769A" w:rsidRDefault="008B7BE2" w:rsidP="008B7BE2">
          <w:pPr>
            <w:pStyle w:val="42CF72BDC650471CAA1C7F797F63002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950B06C469A4BBB8BDD550158F7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6262-CB85-4E88-97DD-5B6B836435EB}"/>
      </w:docPartPr>
      <w:docPartBody>
        <w:p w:rsidR="0002769A" w:rsidRDefault="008B7BE2" w:rsidP="008B7BE2">
          <w:pPr>
            <w:pStyle w:val="7950B06C469A4BBB8BDD550158F7D78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8304270F6D540B791190AF79B26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CBB81-A49F-44B3-9B21-6D2B1385929D}"/>
      </w:docPartPr>
      <w:docPartBody>
        <w:p w:rsidR="0002769A" w:rsidRDefault="008B7BE2" w:rsidP="008B7BE2">
          <w:pPr>
            <w:pStyle w:val="28304270F6D540B791190AF79B26825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9369910A47745388D29619AC943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C437-F3A1-4A07-A5B3-FFB6F3845C03}"/>
      </w:docPartPr>
      <w:docPartBody>
        <w:p w:rsidR="0002769A" w:rsidRDefault="008B7BE2" w:rsidP="008B7BE2">
          <w:pPr>
            <w:pStyle w:val="E9369910A47745388D29619AC943467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023B8F851BE481D8DBB06884129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3724D-72CF-44CA-A741-61A9C378D528}"/>
      </w:docPartPr>
      <w:docPartBody>
        <w:p w:rsidR="0002769A" w:rsidRDefault="008B7BE2" w:rsidP="008B7BE2">
          <w:pPr>
            <w:pStyle w:val="8023B8F851BE481D8DBB068841294A6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639451FCD6F47F0872B8E39A265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782A-EE02-40DF-AC1C-961ECE9BC912}"/>
      </w:docPartPr>
      <w:docPartBody>
        <w:p w:rsidR="0002769A" w:rsidRDefault="008B7BE2" w:rsidP="008B7BE2">
          <w:pPr>
            <w:pStyle w:val="7639451FCD6F47F0872B8E39A265EC3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5FF8C84C12C48ECB5A3FDA1010F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DF33C-A73C-4CE2-920B-D34995175343}"/>
      </w:docPartPr>
      <w:docPartBody>
        <w:p w:rsidR="0002769A" w:rsidRDefault="008B7BE2" w:rsidP="008B7BE2">
          <w:pPr>
            <w:pStyle w:val="25FF8C84C12C48ECB5A3FDA1010FFB5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109878A0ACC46768BE10070A25C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B311-5379-4087-9FF8-216D8032C102}"/>
      </w:docPartPr>
      <w:docPartBody>
        <w:p w:rsidR="0002769A" w:rsidRDefault="008B7BE2" w:rsidP="008B7BE2">
          <w:pPr>
            <w:pStyle w:val="9109878A0ACC46768BE10070A25CE46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620FE2609F845C4818F63A4C4B6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5C35-30CF-497B-ABC6-951A33DBA4DB}"/>
      </w:docPartPr>
      <w:docPartBody>
        <w:p w:rsidR="0002769A" w:rsidRDefault="008B7BE2" w:rsidP="008B7BE2">
          <w:pPr>
            <w:pStyle w:val="F620FE2609F845C4818F63A4C4B6D3D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8EBFDFE55E149DE9CFE297606A5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5C90-0A70-489B-B94C-8915DFFE3B03}"/>
      </w:docPartPr>
      <w:docPartBody>
        <w:p w:rsidR="0002769A" w:rsidRDefault="008B7BE2" w:rsidP="008B7BE2">
          <w:pPr>
            <w:pStyle w:val="68EBFDFE55E149DE9CFE297606A5584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A2A81330B40492D886140B09D64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DBFF7-B828-4D02-B87F-EF2C94CC778A}"/>
      </w:docPartPr>
      <w:docPartBody>
        <w:p w:rsidR="0002769A" w:rsidRDefault="008B7BE2" w:rsidP="008B7BE2">
          <w:pPr>
            <w:pStyle w:val="5A2A81330B40492D886140B09D64DF8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4424660442C4834B66FEF83750F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343A-2763-4392-A195-27BEBAC9D81E}"/>
      </w:docPartPr>
      <w:docPartBody>
        <w:p w:rsidR="0002769A" w:rsidRDefault="008B7BE2" w:rsidP="008B7BE2">
          <w:pPr>
            <w:pStyle w:val="F4424660442C4834B66FEF83750FB6D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4580656DB074489B0F897CEF3F6B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993A-8EFF-4563-ABA6-8832138FAA2E}"/>
      </w:docPartPr>
      <w:docPartBody>
        <w:p w:rsidR="0002769A" w:rsidRDefault="008B7BE2" w:rsidP="008B7BE2">
          <w:pPr>
            <w:pStyle w:val="44580656DB074489B0F897CEF3F6B8F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96AA89910A14D84947D32ADB8A40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C124-67FC-47BE-B73E-671C7732B5AB}"/>
      </w:docPartPr>
      <w:docPartBody>
        <w:p w:rsidR="0002769A" w:rsidRDefault="008B7BE2" w:rsidP="008B7BE2">
          <w:pPr>
            <w:pStyle w:val="896AA89910A14D84947D32ADB8A409C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277E6CF3DA84041914012E3BA19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7CBBE-BD5D-4635-92AA-BF6F66215AF3}"/>
      </w:docPartPr>
      <w:docPartBody>
        <w:p w:rsidR="0002769A" w:rsidRDefault="008B7BE2" w:rsidP="008B7BE2">
          <w:pPr>
            <w:pStyle w:val="0277E6CF3DA84041914012E3BA197E2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603E080CFC6457FBEAB3E1237E66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05F7-ADAD-4F00-BAFD-9665AF870E8F}"/>
      </w:docPartPr>
      <w:docPartBody>
        <w:p w:rsidR="0002769A" w:rsidRDefault="008B7BE2" w:rsidP="008B7BE2">
          <w:pPr>
            <w:pStyle w:val="A603E080CFC6457FBEAB3E1237E660D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8686DF732C0483387C393856C50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4C2B-06D1-464F-BAEA-8B2AE707A147}"/>
      </w:docPartPr>
      <w:docPartBody>
        <w:p w:rsidR="0002769A" w:rsidRDefault="008B7BE2" w:rsidP="008B7BE2">
          <w:pPr>
            <w:pStyle w:val="68686DF732C0483387C393856C5050F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163525F26B444759A9F73FDD105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384B7-A78A-4871-AA23-2EC85C818CC0}"/>
      </w:docPartPr>
      <w:docPartBody>
        <w:p w:rsidR="0002769A" w:rsidRDefault="008B7BE2" w:rsidP="008B7BE2">
          <w:pPr>
            <w:pStyle w:val="6163525F26B444759A9F73FDD10533A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F78CE2F8BE749AEB15063F90B39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07CCC-8DE9-43BF-AD87-A95405F2B59E}"/>
      </w:docPartPr>
      <w:docPartBody>
        <w:p w:rsidR="0002769A" w:rsidRDefault="008B7BE2" w:rsidP="008B7BE2">
          <w:pPr>
            <w:pStyle w:val="DF78CE2F8BE749AEB15063F90B39E76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EE19E00443F470B87150D627479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36E1-C9C1-4896-85F0-529A2B72DA7D}"/>
      </w:docPartPr>
      <w:docPartBody>
        <w:p w:rsidR="0002769A" w:rsidRDefault="008B7BE2" w:rsidP="008B7BE2">
          <w:pPr>
            <w:pStyle w:val="BEE19E00443F470B87150D6274796C3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185D5C568F8406B9C4ECAE31E062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6852-6A41-4738-B6DA-2F3E98222066}"/>
      </w:docPartPr>
      <w:docPartBody>
        <w:p w:rsidR="0002769A" w:rsidRDefault="008B7BE2" w:rsidP="008B7BE2">
          <w:pPr>
            <w:pStyle w:val="7185D5C568F8406B9C4ECAE31E062B2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EC77046C8D44DADA7216F7B7F701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551D-26BC-4A57-9393-304C31EE2B54}"/>
      </w:docPartPr>
      <w:docPartBody>
        <w:p w:rsidR="0002769A" w:rsidRDefault="008B7BE2" w:rsidP="008B7BE2">
          <w:pPr>
            <w:pStyle w:val="2EC77046C8D44DADA7216F7B7F701CF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0701BEC36C542278E455BA8512C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C1914-B38A-42AC-8B14-CDC97A129FE7}"/>
      </w:docPartPr>
      <w:docPartBody>
        <w:p w:rsidR="0002769A" w:rsidRDefault="008B7BE2" w:rsidP="008B7BE2">
          <w:pPr>
            <w:pStyle w:val="F0701BEC36C542278E455BA8512CCB7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C6DFC2796CA41C7B3C87C49EDFA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CE052-B950-48D5-BCE5-3C2B05ABE3D6}"/>
      </w:docPartPr>
      <w:docPartBody>
        <w:p w:rsidR="0002769A" w:rsidRDefault="008B7BE2" w:rsidP="008B7BE2">
          <w:pPr>
            <w:pStyle w:val="9C6DFC2796CA41C7B3C87C49EDFA52C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7D5F38B960E4C0797C564558DC1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2121-61B4-455E-9D54-1E638C0C6CD9}"/>
      </w:docPartPr>
      <w:docPartBody>
        <w:p w:rsidR="0002769A" w:rsidRDefault="008B7BE2" w:rsidP="008B7BE2">
          <w:pPr>
            <w:pStyle w:val="57D5F38B960E4C0797C564558DC118B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0C49AB73AC44D93BA45A6F5A7C8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BECC-DC77-4114-ACE8-094317725D67}"/>
      </w:docPartPr>
      <w:docPartBody>
        <w:p w:rsidR="0002769A" w:rsidRDefault="008B7BE2" w:rsidP="008B7BE2">
          <w:pPr>
            <w:pStyle w:val="F0C49AB73AC44D93BA45A6F5A7C8B7B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BEBF4F1FEA347AE8182724EC245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EEFB-83F0-47B5-AD03-EDC4EFF2B7CA}"/>
      </w:docPartPr>
      <w:docPartBody>
        <w:p w:rsidR="0002769A" w:rsidRDefault="008B7BE2" w:rsidP="008B7BE2">
          <w:pPr>
            <w:pStyle w:val="8BEBF4F1FEA347AE8182724EC24549B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0E96C939D0D476982210E25531D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D20D-BE83-45EA-98E9-67AF2661526E}"/>
      </w:docPartPr>
      <w:docPartBody>
        <w:p w:rsidR="0002769A" w:rsidRDefault="008B7BE2" w:rsidP="008B7BE2">
          <w:pPr>
            <w:pStyle w:val="E0E96C939D0D476982210E25531DC3A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E71A61C687041A0B2C99D600AA9F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90E6-49FC-47A0-8CD9-5E651962C9D1}"/>
      </w:docPartPr>
      <w:docPartBody>
        <w:p w:rsidR="0002769A" w:rsidRDefault="008B7BE2" w:rsidP="008B7BE2">
          <w:pPr>
            <w:pStyle w:val="1E71A61C687041A0B2C99D600AA9FD5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C80F5EA02F844AB9765B10BA0BD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9E3A7-574D-45FF-8CC4-148D84DB4FF3}"/>
      </w:docPartPr>
      <w:docPartBody>
        <w:p w:rsidR="0002769A" w:rsidRDefault="008B7BE2" w:rsidP="008B7BE2">
          <w:pPr>
            <w:pStyle w:val="FC80F5EA02F844AB9765B10BA0BD0FF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6DB3C317E48410C86A8182F56DE3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D90C-DA15-4AB2-B325-424767FC6E12}"/>
      </w:docPartPr>
      <w:docPartBody>
        <w:p w:rsidR="0002769A" w:rsidRDefault="008B7BE2" w:rsidP="008B7BE2">
          <w:pPr>
            <w:pStyle w:val="A6DB3C317E48410C86A8182F56DE3ED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4E3FE55D8BB4C2E8980B6E9C7A5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523A-9852-4B73-96CF-8169231EE4E8}"/>
      </w:docPartPr>
      <w:docPartBody>
        <w:p w:rsidR="0002769A" w:rsidRDefault="008B7BE2" w:rsidP="008B7BE2">
          <w:pPr>
            <w:pStyle w:val="F4E3FE55D8BB4C2E8980B6E9C7A5536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CEA068AD89C4BDA9FB3F2251F63A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E23B3-D569-4685-9033-1FF89E5DE709}"/>
      </w:docPartPr>
      <w:docPartBody>
        <w:p w:rsidR="0002769A" w:rsidRDefault="008B7BE2" w:rsidP="008B7BE2">
          <w:pPr>
            <w:pStyle w:val="2CEA068AD89C4BDA9FB3F2251F63A6A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E6DDC31AF454D2083A9108665CF5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924F-C9AD-4200-B496-65211AAC2131}"/>
      </w:docPartPr>
      <w:docPartBody>
        <w:p w:rsidR="0002769A" w:rsidRDefault="008B7BE2" w:rsidP="008B7BE2">
          <w:pPr>
            <w:pStyle w:val="1E6DDC31AF454D2083A9108665CF598A"/>
          </w:pPr>
          <w:r>
            <w:t xml:space="preserve"> </w:t>
          </w: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08E8291DAA94C8A9C48C46EE403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9C4C-A79E-4971-8D19-17250FBEDF15}"/>
      </w:docPartPr>
      <w:docPartBody>
        <w:p w:rsidR="0002769A" w:rsidRDefault="008B7BE2" w:rsidP="008B7BE2">
          <w:pPr>
            <w:pStyle w:val="E08E8291DAA94C8A9C48C46EE4032F0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A543ED2FA4241BD989024826A56B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55FA-D97A-40AD-AF81-1A8F494501D8}"/>
      </w:docPartPr>
      <w:docPartBody>
        <w:p w:rsidR="0002769A" w:rsidRDefault="008B7BE2" w:rsidP="008B7BE2">
          <w:pPr>
            <w:pStyle w:val="CA543ED2FA4241BD989024826A56B54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3172A84B3DC4A36920F91EC44860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4C6F-2BB7-4619-B873-C0F8A7D0D042}"/>
      </w:docPartPr>
      <w:docPartBody>
        <w:p w:rsidR="0002769A" w:rsidRDefault="008B7BE2" w:rsidP="008B7BE2">
          <w:pPr>
            <w:pStyle w:val="A3172A84B3DC4A36920F91EC4486099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2B790677EF440FE9EBEFFCA42FB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40AB-1731-42F2-8DAD-90B91BF9FFD0}"/>
      </w:docPartPr>
      <w:docPartBody>
        <w:p w:rsidR="0002769A" w:rsidRDefault="008B7BE2" w:rsidP="008B7BE2">
          <w:pPr>
            <w:pStyle w:val="B2B790677EF440FE9EBEFFCA42FB02F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12FFFCF326642D1AE7D61FACE67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895C-D969-42D2-9927-0C21E1855EBF}"/>
      </w:docPartPr>
      <w:docPartBody>
        <w:p w:rsidR="0002769A" w:rsidRDefault="008B7BE2" w:rsidP="008B7BE2">
          <w:pPr>
            <w:pStyle w:val="712FFFCF326642D1AE7D61FACE67EF5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4874889774841F0BAA9D08A1326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4EED-E55D-4C64-B6CD-2DED13543B24}"/>
      </w:docPartPr>
      <w:docPartBody>
        <w:p w:rsidR="0002769A" w:rsidRDefault="008B7BE2" w:rsidP="008B7BE2">
          <w:pPr>
            <w:pStyle w:val="04874889774841F0BAA9D08A1326C02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4DE1EB3C38441EA8A18C432255E3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0C8-7BCA-49C7-ABA4-37372E93B381}"/>
      </w:docPartPr>
      <w:docPartBody>
        <w:p w:rsidR="0002769A" w:rsidRDefault="008B7BE2" w:rsidP="008B7BE2">
          <w:pPr>
            <w:pStyle w:val="E4DE1EB3C38441EA8A18C432255E390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17289B553F24666BD508F60CC69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E4AC-2FAE-4596-BBAA-A89FDF17262B}"/>
      </w:docPartPr>
      <w:docPartBody>
        <w:p w:rsidR="0002769A" w:rsidRDefault="008B7BE2" w:rsidP="008B7BE2">
          <w:pPr>
            <w:pStyle w:val="517289B553F24666BD508F60CC69815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B4CED1AABE94431B06DE858FF60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F8FF4-4A5B-4D40-AF4F-99604B387755}"/>
      </w:docPartPr>
      <w:docPartBody>
        <w:p w:rsidR="0002769A" w:rsidRDefault="008B7BE2" w:rsidP="008B7BE2">
          <w:pPr>
            <w:pStyle w:val="EB4CED1AABE94431B06DE858FF60690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853A41CDBC04CF386F3BA252129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F5EB-1AB8-4713-A188-2C7CC6913D7D}"/>
      </w:docPartPr>
      <w:docPartBody>
        <w:p w:rsidR="0002769A" w:rsidRDefault="008B7BE2" w:rsidP="008B7BE2">
          <w:pPr>
            <w:pStyle w:val="C853A41CDBC04CF386F3BA2521293F5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9382BCBDC1B461AB4F82F4E22D30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32225-9CAF-4B10-994E-8AD4D47D7A5E}"/>
      </w:docPartPr>
      <w:docPartBody>
        <w:p w:rsidR="0002769A" w:rsidRDefault="008B7BE2" w:rsidP="008B7BE2">
          <w:pPr>
            <w:pStyle w:val="49382BCBDC1B461AB4F82F4E22D3084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C876A16F1D14E64A1A0C29B84F8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3557-5A43-4AC3-BFB0-DF7F0A29C9A8}"/>
      </w:docPartPr>
      <w:docPartBody>
        <w:p w:rsidR="0002769A" w:rsidRDefault="008B7BE2" w:rsidP="008B7BE2">
          <w:pPr>
            <w:pStyle w:val="4C876A16F1D14E64A1A0C29B84F817B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5780370EADD48CA8CF6A72BC584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19F7-4AB0-4940-9548-1B9DAA1C09F0}"/>
      </w:docPartPr>
      <w:docPartBody>
        <w:p w:rsidR="0002769A" w:rsidRDefault="008B7BE2" w:rsidP="008B7BE2">
          <w:pPr>
            <w:pStyle w:val="B5780370EADD48CA8CF6A72BC584344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69815E1D63642AFBA6416EE65AB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D0BC-46B7-4871-A343-2D21C5CA22EE}"/>
      </w:docPartPr>
      <w:docPartBody>
        <w:p w:rsidR="0002769A" w:rsidRDefault="008B7BE2" w:rsidP="008B7BE2">
          <w:pPr>
            <w:pStyle w:val="769815E1D63642AFBA6416EE65AB070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70063B796F14D77BC77820E54A5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A2C9-90C3-459A-BE1A-4DCE4E3BB01A}"/>
      </w:docPartPr>
      <w:docPartBody>
        <w:p w:rsidR="0002769A" w:rsidRDefault="008B7BE2" w:rsidP="008B7BE2">
          <w:pPr>
            <w:pStyle w:val="C70063B796F14D77BC77820E54A5510F"/>
          </w:pPr>
          <w:r>
            <w:rPr>
              <w:color w:val="BFBFBF" w:themeColor="background1" w:themeShade="BF"/>
            </w:rPr>
            <w:t xml:space="preserve"> </w:t>
          </w: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904C9346CFB446F8174B833B6C0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FA44-77AF-4B2E-9A62-85317B8CE04C}"/>
      </w:docPartPr>
      <w:docPartBody>
        <w:p w:rsidR="0002769A" w:rsidRDefault="008B7BE2" w:rsidP="008B7BE2">
          <w:pPr>
            <w:pStyle w:val="9904C9346CFB446F8174B833B6C0DFB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3F80DCB333449F0A9BCD8BF4EEC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BCFA-42F9-4F9B-BE2A-58F35EC04720}"/>
      </w:docPartPr>
      <w:docPartBody>
        <w:p w:rsidR="0002769A" w:rsidRDefault="008B7BE2" w:rsidP="008B7BE2">
          <w:pPr>
            <w:pStyle w:val="33F80DCB333449F0A9BCD8BF4EEC423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74BAA3D81A54347A12576032F272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CBFB-DE65-4771-A22D-6F41953E0B96}"/>
      </w:docPartPr>
      <w:docPartBody>
        <w:p w:rsidR="0002769A" w:rsidRDefault="008B7BE2" w:rsidP="008B7BE2">
          <w:pPr>
            <w:pStyle w:val="B74BAA3D81A54347A12576032F27286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AE6B0440DE14D6C94E26841246B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15B6-2AA7-4261-9DA9-8091D4FBB8F0}"/>
      </w:docPartPr>
      <w:docPartBody>
        <w:p w:rsidR="0002769A" w:rsidRDefault="008B7BE2" w:rsidP="008B7BE2">
          <w:pPr>
            <w:pStyle w:val="2AE6B0440DE14D6C94E26841246BA5C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B9210775BEC4688A52E1EC486C8E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4678-3718-43CB-B8E7-5AFB476460F6}"/>
      </w:docPartPr>
      <w:docPartBody>
        <w:p w:rsidR="0002769A" w:rsidRDefault="008B7BE2" w:rsidP="008B7BE2">
          <w:pPr>
            <w:pStyle w:val="CB9210775BEC4688A52E1EC486C8EE3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ADF32F3FC974E0D9182A4974F80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4B5D-9C76-4503-8662-892EB5F48EF2}"/>
      </w:docPartPr>
      <w:docPartBody>
        <w:p w:rsidR="0002769A" w:rsidRDefault="008B7BE2" w:rsidP="008B7BE2">
          <w:pPr>
            <w:pStyle w:val="FADF32F3FC974E0D9182A4974F8097B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2AD04119E0F41AB96C491EE0E3F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A56F-FB8E-4E98-84CB-2558648C79F4}"/>
      </w:docPartPr>
      <w:docPartBody>
        <w:p w:rsidR="0002769A" w:rsidRDefault="008B7BE2" w:rsidP="008B7BE2">
          <w:pPr>
            <w:pStyle w:val="D2AD04119E0F41AB96C491EE0E3FEE0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913D802452C4FE2B81807195491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3904C-55B2-4B01-8559-B76B1C92B582}"/>
      </w:docPartPr>
      <w:docPartBody>
        <w:p w:rsidR="0002769A" w:rsidRDefault="008B7BE2" w:rsidP="008B7BE2">
          <w:pPr>
            <w:pStyle w:val="2913D802452C4FE2B81807195491431B"/>
          </w:pPr>
          <w:r w:rsidRPr="00202CAA">
            <w:rPr>
              <w:rStyle w:val="PlaceholderText"/>
            </w:rPr>
            <w:t>Click here to enter text.</w:t>
          </w:r>
        </w:p>
      </w:docPartBody>
    </w:docPart>
    <w:docPart>
      <w:docPartPr>
        <w:name w:val="D5F1FD236688457282A619F6C29F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B450-590E-4FA7-B443-E0BAC46EB173}"/>
      </w:docPartPr>
      <w:docPartBody>
        <w:p w:rsidR="0002769A" w:rsidRDefault="008B7BE2" w:rsidP="008B7BE2">
          <w:pPr>
            <w:pStyle w:val="D5F1FD236688457282A619F6C29F3C3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8C7D4D9D7FB43B881C9E547CF7B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020D-4066-425C-B097-B7F100EAD1D2}"/>
      </w:docPartPr>
      <w:docPartBody>
        <w:p w:rsidR="0002769A" w:rsidRDefault="008B7BE2" w:rsidP="008B7BE2">
          <w:pPr>
            <w:pStyle w:val="38C7D4D9D7FB43B881C9E547CF7BA20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BE4E9C64A53430FA4164B7F2FE7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43BB-2FB7-44DB-B10C-B72F9B6DD0FC}"/>
      </w:docPartPr>
      <w:docPartBody>
        <w:p w:rsidR="0002769A" w:rsidRDefault="008B7BE2" w:rsidP="008B7BE2">
          <w:pPr>
            <w:pStyle w:val="4BE4E9C64A53430FA4164B7F2FE76D8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51CB8D8E144424D92E2891D3E95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18DF7-1299-4819-AB33-A7C3C5ADF341}"/>
      </w:docPartPr>
      <w:docPartBody>
        <w:p w:rsidR="0002769A" w:rsidRDefault="008B7BE2" w:rsidP="008B7BE2">
          <w:pPr>
            <w:pStyle w:val="951CB8D8E144424D92E2891D3E953E2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3FD993941454259ABC6F1434452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3DA-C3B7-4C89-81A5-B6E8250E2313}"/>
      </w:docPartPr>
      <w:docPartBody>
        <w:p w:rsidR="0002769A" w:rsidRDefault="008B7BE2" w:rsidP="008B7BE2">
          <w:pPr>
            <w:pStyle w:val="23FD993941454259ABC6F1434452F09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B8FBEF09CAE4F36A875A7F136F3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E7E6B-EF2D-4E5F-9BD2-B74484FE500C}"/>
      </w:docPartPr>
      <w:docPartBody>
        <w:p w:rsidR="0002769A" w:rsidRDefault="008B7BE2" w:rsidP="008B7BE2">
          <w:pPr>
            <w:pStyle w:val="8B8FBEF09CAE4F36A875A7F136F34B1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725AAD17E4E4A53B6B3F7CB5B4A1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E05D-73E3-42F1-8C18-67232582351E}"/>
      </w:docPartPr>
      <w:docPartBody>
        <w:p w:rsidR="0002769A" w:rsidRDefault="008B7BE2" w:rsidP="008B7BE2">
          <w:pPr>
            <w:pStyle w:val="C725AAD17E4E4A53B6B3F7CB5B4A183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F830BCC131E47BE8F2CCD01FC95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A6F9-72A5-4F95-859D-5455F874606B}"/>
      </w:docPartPr>
      <w:docPartBody>
        <w:p w:rsidR="0002769A" w:rsidRDefault="008B7BE2" w:rsidP="008B7BE2">
          <w:pPr>
            <w:pStyle w:val="8F830BCC131E47BE8F2CCD01FC9503D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61C7ABED0694B7B876385994A2C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D5C5-14AD-4945-A783-AEDB3F80377F}"/>
      </w:docPartPr>
      <w:docPartBody>
        <w:p w:rsidR="0002769A" w:rsidRDefault="008B7BE2" w:rsidP="008B7BE2">
          <w:pPr>
            <w:pStyle w:val="261C7ABED0694B7B876385994A2C3FB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DA7FF3DCBEF446A8EF2A7275F6D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B67D-33DA-472C-9815-7509D24DB750}"/>
      </w:docPartPr>
      <w:docPartBody>
        <w:p w:rsidR="0002769A" w:rsidRDefault="008B7BE2" w:rsidP="008B7BE2">
          <w:pPr>
            <w:pStyle w:val="4DA7FF3DCBEF446A8EF2A7275F6DA0D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1CBF662C8C24CDCBD4DD2F6FCAC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72BC-37D4-465D-91C4-B9B23D6F7A17}"/>
      </w:docPartPr>
      <w:docPartBody>
        <w:p w:rsidR="0002769A" w:rsidRDefault="008B7BE2" w:rsidP="008B7BE2">
          <w:pPr>
            <w:pStyle w:val="A1CBF662C8C24CDCBD4DD2F6FCAC3F9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D3ABD0E87B949FC89BB45ED41C2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3194-3DA8-4BF6-9B15-1EF8EB269490}"/>
      </w:docPartPr>
      <w:docPartBody>
        <w:p w:rsidR="0002769A" w:rsidRDefault="008B7BE2" w:rsidP="008B7BE2">
          <w:pPr>
            <w:pStyle w:val="ED3ABD0E87B949FC89BB45ED41C2650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8C759EABDE747FEB3CFD43D4CBE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A781-94C7-41AA-84DD-BBF9E2FD6BB2}"/>
      </w:docPartPr>
      <w:docPartBody>
        <w:p w:rsidR="0002769A" w:rsidRDefault="008B7BE2" w:rsidP="008B7BE2">
          <w:pPr>
            <w:pStyle w:val="C8C759EABDE747FEB3CFD43D4CBE467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BC5A483FFCB4B39A56F3F9A80DC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944B8-3491-4045-8688-5CC1D9C4038C}"/>
      </w:docPartPr>
      <w:docPartBody>
        <w:p w:rsidR="0002769A" w:rsidRDefault="008B7BE2" w:rsidP="008B7BE2">
          <w:pPr>
            <w:pStyle w:val="5BC5A483FFCB4B39A56F3F9A80DC21B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4E98565F0B14AA7BFFA73131AA13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97D2-39C7-417E-A9E6-5EF958AED6EE}"/>
      </w:docPartPr>
      <w:docPartBody>
        <w:p w:rsidR="0002769A" w:rsidRDefault="008B7BE2" w:rsidP="008B7BE2">
          <w:pPr>
            <w:pStyle w:val="F4E98565F0B14AA7BFFA73131AA139D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9340C4E54214CCDB4898C871AD5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1562-AB14-4F7D-8E64-2AC87B3E9924}"/>
      </w:docPartPr>
      <w:docPartBody>
        <w:p w:rsidR="0002769A" w:rsidRDefault="008B7BE2" w:rsidP="008B7BE2">
          <w:pPr>
            <w:pStyle w:val="19340C4E54214CCDB4898C871AD5AD3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B213FE3A1CD4336B757213FA90D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D9BF-1299-4132-9FC9-726C37DF9894}"/>
      </w:docPartPr>
      <w:docPartBody>
        <w:p w:rsidR="0002769A" w:rsidRDefault="008B7BE2" w:rsidP="008B7BE2">
          <w:pPr>
            <w:pStyle w:val="6B213FE3A1CD4336B757213FA90D090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BDACAC0BCCD4B0092D444C7A609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83A4-5BD5-4154-B4D3-28F4916D323C}"/>
      </w:docPartPr>
      <w:docPartBody>
        <w:p w:rsidR="0002769A" w:rsidRDefault="008B7BE2" w:rsidP="008B7BE2">
          <w:pPr>
            <w:pStyle w:val="7BDACAC0BCCD4B0092D444C7A609994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7594EFEFA934597818ED407E1EC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6969-92DC-46AD-87E9-881248239E6D}"/>
      </w:docPartPr>
      <w:docPartBody>
        <w:p w:rsidR="0002769A" w:rsidRDefault="008B7BE2" w:rsidP="008B7BE2">
          <w:pPr>
            <w:pStyle w:val="37594EFEFA934597818ED407E1EC20D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E63297E7E604CAFBA922E59D6F1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44EB9-292A-41DF-847D-80B15326F1CF}"/>
      </w:docPartPr>
      <w:docPartBody>
        <w:p w:rsidR="0002769A" w:rsidRDefault="008B7BE2" w:rsidP="008B7BE2">
          <w:pPr>
            <w:pStyle w:val="3E63297E7E604CAFBA922E59D6F1EAF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469C6BE00D44EECBE339D988A31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95D50-8696-4043-AAA8-693F2CF613BE}"/>
      </w:docPartPr>
      <w:docPartBody>
        <w:p w:rsidR="0002769A" w:rsidRDefault="008B7BE2" w:rsidP="008B7BE2">
          <w:pPr>
            <w:pStyle w:val="2469C6BE00D44EECBE339D988A312B0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5FE52CDC89B4AE590BFC2CD4A9E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1CB9-CB15-41A5-87C3-8089A816DD5E}"/>
      </w:docPartPr>
      <w:docPartBody>
        <w:p w:rsidR="0002769A" w:rsidRDefault="008B7BE2" w:rsidP="008B7BE2">
          <w:pPr>
            <w:pStyle w:val="15FE52CDC89B4AE590BFC2CD4A9EF1A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43D83F15D024407BEB36DBCFDDC5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8148-4D22-4745-B703-5857E44FB91F}"/>
      </w:docPartPr>
      <w:docPartBody>
        <w:p w:rsidR="0002769A" w:rsidRDefault="008B7BE2" w:rsidP="008B7BE2">
          <w:pPr>
            <w:pStyle w:val="443D83F15D024407BEB36DBCFDDC5A1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5C441A36DD2472195E7B0EEF14D6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DF4B-5D6C-4467-87DE-F05776AAE712}"/>
      </w:docPartPr>
      <w:docPartBody>
        <w:p w:rsidR="0002769A" w:rsidRDefault="008B7BE2" w:rsidP="008B7BE2">
          <w:pPr>
            <w:pStyle w:val="35C441A36DD2472195E7B0EEF14D69B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40A6B0B8A824E7BB38C45B236F42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4E01-6492-4348-A48B-A7ED68C461D2}"/>
      </w:docPartPr>
      <w:docPartBody>
        <w:p w:rsidR="0002769A" w:rsidRDefault="008B7BE2" w:rsidP="008B7BE2">
          <w:pPr>
            <w:pStyle w:val="240A6B0B8A824E7BB38C45B236F42EC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806F7F9FCCE40C58503B1B0071B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E17B-401D-45CE-B762-204265CDAA80}"/>
      </w:docPartPr>
      <w:docPartBody>
        <w:p w:rsidR="0002769A" w:rsidRDefault="008B7BE2" w:rsidP="008B7BE2">
          <w:pPr>
            <w:pStyle w:val="2806F7F9FCCE40C58503B1B0071BEA8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EE8ABE0317E4DF4B1837A8B36E1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A9A3-F453-431D-AB6B-4BDF96255AD4}"/>
      </w:docPartPr>
      <w:docPartBody>
        <w:p w:rsidR="0002769A" w:rsidRDefault="008B7BE2" w:rsidP="008B7BE2">
          <w:pPr>
            <w:pStyle w:val="BEE8ABE0317E4DF4B1837A8B36E1D70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0DD3CD629834712B094C3143039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966A-43BD-41F3-BA6E-43392107A786}"/>
      </w:docPartPr>
      <w:docPartBody>
        <w:p w:rsidR="0002769A" w:rsidRDefault="008B7BE2" w:rsidP="008B7BE2">
          <w:pPr>
            <w:pStyle w:val="D0DD3CD629834712B094C314303944E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D25DA98A1734DCF8416B60C54FA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F93B-DE28-4FF8-8E8B-0206720E1938}"/>
      </w:docPartPr>
      <w:docPartBody>
        <w:p w:rsidR="0002769A" w:rsidRDefault="008B7BE2" w:rsidP="008B7BE2">
          <w:pPr>
            <w:pStyle w:val="ED25DA98A1734DCF8416B60C54FA2BF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F2967C991B94C6DADE5D660E563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6A77-063C-4495-ACF1-E14DBCF406F3}"/>
      </w:docPartPr>
      <w:docPartBody>
        <w:p w:rsidR="0002769A" w:rsidRDefault="008B7BE2" w:rsidP="008B7BE2">
          <w:pPr>
            <w:pStyle w:val="0F2967C991B94C6DADE5D660E5631CD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F3A5E4E620D42DEB943E2B5FBFE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FF18-BC53-4F57-B785-E5C119A40BE0}"/>
      </w:docPartPr>
      <w:docPartBody>
        <w:p w:rsidR="0002769A" w:rsidRDefault="008B7BE2" w:rsidP="008B7BE2">
          <w:pPr>
            <w:pStyle w:val="6F3A5E4E620D42DEB943E2B5FBFEF01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E07375A49FA4C3B981D1649FDCE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9045-924D-4AC5-82AB-D3D41D8A731B}"/>
      </w:docPartPr>
      <w:docPartBody>
        <w:p w:rsidR="0002769A" w:rsidRDefault="008B7BE2" w:rsidP="008B7BE2">
          <w:pPr>
            <w:pStyle w:val="EE07375A49FA4C3B981D1649FDCE148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DB05E880C184C0C9A4F65BDA0AFB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C27C-604A-4E08-A2ED-60722200CA49}"/>
      </w:docPartPr>
      <w:docPartBody>
        <w:p w:rsidR="0002769A" w:rsidRDefault="008B7BE2" w:rsidP="008B7BE2">
          <w:pPr>
            <w:pStyle w:val="1DB05E880C184C0C9A4F65BDA0AFBA0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393F004ACAE4D5A8CDD833785B6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DCA0-D906-4269-B7BE-91AA5D0F66A6}"/>
      </w:docPartPr>
      <w:docPartBody>
        <w:p w:rsidR="0002769A" w:rsidRDefault="008B7BE2" w:rsidP="008B7BE2">
          <w:pPr>
            <w:pStyle w:val="E393F004ACAE4D5A8CDD833785B673E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A81AE60E6244016A19277CA42E1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1374-3898-441D-B87D-62591963EDB5}"/>
      </w:docPartPr>
      <w:docPartBody>
        <w:p w:rsidR="0002769A" w:rsidRDefault="008B7BE2" w:rsidP="008B7BE2">
          <w:pPr>
            <w:pStyle w:val="4A81AE60E6244016A19277CA42E1225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64E7E3AE8B847C08994A4ADE4BA1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148C-5436-4CE2-9B7C-9B1690E9730A}"/>
      </w:docPartPr>
      <w:docPartBody>
        <w:p w:rsidR="0002769A" w:rsidRDefault="008B7BE2" w:rsidP="008B7BE2">
          <w:pPr>
            <w:pStyle w:val="D64E7E3AE8B847C08994A4ADE4BA13E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48CDA362D574EA4B3CC6668FF25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A60E-1F64-472E-960C-986BA1054AAD}"/>
      </w:docPartPr>
      <w:docPartBody>
        <w:p w:rsidR="0002769A" w:rsidRDefault="008B7BE2" w:rsidP="008B7BE2">
          <w:pPr>
            <w:pStyle w:val="C48CDA362D574EA4B3CC6668FF25EA5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1E393CD739A4B9FA1DFDF140B4E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CB70-ABB7-4C68-B602-BDEC31E043A5}"/>
      </w:docPartPr>
      <w:docPartBody>
        <w:p w:rsidR="0002769A" w:rsidRDefault="008B7BE2" w:rsidP="008B7BE2">
          <w:pPr>
            <w:pStyle w:val="01E393CD739A4B9FA1DFDF140B4E158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828B6DD128642B59F324ACA2C486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8267-7E37-4C96-8FE0-2BD886A7F8AB}"/>
      </w:docPartPr>
      <w:docPartBody>
        <w:p w:rsidR="0002769A" w:rsidRDefault="008B7BE2" w:rsidP="008B7BE2">
          <w:pPr>
            <w:pStyle w:val="C828B6DD128642B59F324ACA2C48670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E5B72F164FF452C9CF95E3AA57B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7956-5C0C-4560-817D-3AE5EF900E53}"/>
      </w:docPartPr>
      <w:docPartBody>
        <w:p w:rsidR="0002769A" w:rsidRDefault="008B7BE2" w:rsidP="008B7BE2">
          <w:pPr>
            <w:pStyle w:val="1E5B72F164FF452C9CF95E3AA57BCBD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07525DF14804021B79153C20101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0983D-FE48-4206-8478-EB7E2C4FCFE6}"/>
      </w:docPartPr>
      <w:docPartBody>
        <w:p w:rsidR="0002769A" w:rsidRDefault="008B7BE2" w:rsidP="008B7BE2">
          <w:pPr>
            <w:pStyle w:val="F07525DF14804021B79153C2010152C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AF9CC58A876406090022D46BFDB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2D930-4F67-4F01-BE39-E50071316E07}"/>
      </w:docPartPr>
      <w:docPartBody>
        <w:p w:rsidR="0002769A" w:rsidRDefault="008B7BE2" w:rsidP="008B7BE2">
          <w:pPr>
            <w:pStyle w:val="6AF9CC58A876406090022D46BFDBC34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785377B0FC547A0A2B6FB2A5489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A3F1-064E-42C2-B6D4-C1BB55693E6C}"/>
      </w:docPartPr>
      <w:docPartBody>
        <w:p w:rsidR="0002769A" w:rsidRDefault="008B7BE2" w:rsidP="008B7BE2">
          <w:pPr>
            <w:pStyle w:val="C785377B0FC547A0A2B6FB2A54890B7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F2EA7BD53B64440892634D39685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6D75-59B4-48B2-9AC3-1A5A9B381D6C}"/>
      </w:docPartPr>
      <w:docPartBody>
        <w:p w:rsidR="0002769A" w:rsidRDefault="008B7BE2" w:rsidP="008B7BE2">
          <w:pPr>
            <w:pStyle w:val="0F2EA7BD53B64440892634D396851F7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8B5F21035D846FF850C32F9DC07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264B-0AB4-42E0-82FE-9993110BDD1B}"/>
      </w:docPartPr>
      <w:docPartBody>
        <w:p w:rsidR="0002769A" w:rsidRDefault="008B7BE2" w:rsidP="008B7BE2">
          <w:pPr>
            <w:pStyle w:val="88B5F21035D846FF850C32F9DC07033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C0920EDE5584DE39AE4B46BE624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AB34-91F4-4AE8-8F88-B236F21358C7}"/>
      </w:docPartPr>
      <w:docPartBody>
        <w:p w:rsidR="0002769A" w:rsidRDefault="008B7BE2" w:rsidP="008B7BE2">
          <w:pPr>
            <w:pStyle w:val="7C0920EDE5584DE39AE4B46BE624A97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7FDA633E4894045AEE075F884FD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69C1-0598-4D49-86E0-5E4A7288538C}"/>
      </w:docPartPr>
      <w:docPartBody>
        <w:p w:rsidR="0002769A" w:rsidRDefault="008B7BE2" w:rsidP="008B7BE2">
          <w:pPr>
            <w:pStyle w:val="E7FDA633E4894045AEE075F884FDD5D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A7545343AC9497B81A29111E245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9242-2941-4F74-9150-B2B48FDEA37E}"/>
      </w:docPartPr>
      <w:docPartBody>
        <w:p w:rsidR="0002769A" w:rsidRDefault="008B7BE2" w:rsidP="008B7BE2">
          <w:pPr>
            <w:pStyle w:val="0A7545343AC9497B81A29111E245DEB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53BA4DC6A3F4CB1936A15FB729E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C418-73F3-4E76-89DA-AD0C023C369B}"/>
      </w:docPartPr>
      <w:docPartBody>
        <w:p w:rsidR="0002769A" w:rsidRDefault="008B7BE2" w:rsidP="008B7BE2">
          <w:pPr>
            <w:pStyle w:val="853BA4DC6A3F4CB1936A15FB729E755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A80E7E793644CFBA0333D61AB8C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6DBE-AEA4-4827-9C45-761C4D059F9C}"/>
      </w:docPartPr>
      <w:docPartBody>
        <w:p w:rsidR="0002769A" w:rsidRDefault="008B7BE2" w:rsidP="008B7BE2">
          <w:pPr>
            <w:pStyle w:val="1A80E7E793644CFBA0333D61AB8CAA8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DD67820B8F64C5988CEDBBDA96F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5E1C-D88A-4F3A-8AFC-C03796467284}"/>
      </w:docPartPr>
      <w:docPartBody>
        <w:p w:rsidR="0002769A" w:rsidRDefault="008B7BE2" w:rsidP="008B7BE2">
          <w:pPr>
            <w:pStyle w:val="ADD67820B8F64C5988CEDBBDA96F87E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E1DB3FD1DE14A0193D730683612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941A9-BB29-4140-9797-744E49B79995}"/>
      </w:docPartPr>
      <w:docPartBody>
        <w:p w:rsidR="0002769A" w:rsidRDefault="008B7BE2" w:rsidP="008B7BE2">
          <w:pPr>
            <w:pStyle w:val="5E1DB3FD1DE14A0193D7306836122F1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609A25BDB3248D8B8D6118000370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296E-6DC2-40BA-88F7-D14E4627595A}"/>
      </w:docPartPr>
      <w:docPartBody>
        <w:p w:rsidR="0002769A" w:rsidRDefault="008B7BE2" w:rsidP="008B7BE2">
          <w:pPr>
            <w:pStyle w:val="2609A25BDB3248D8B8D6118000370D0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F37B3C568894103980123DB9F020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A37E-EE17-486C-B6DC-62EE814559B1}"/>
      </w:docPartPr>
      <w:docPartBody>
        <w:p w:rsidR="0002769A" w:rsidRDefault="008B7BE2" w:rsidP="008B7BE2">
          <w:pPr>
            <w:pStyle w:val="2F37B3C568894103980123DB9F020DE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DC262C586954D409C872A582BFB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FD02-FE2C-47D7-9EA9-7B0FAE85DB87}"/>
      </w:docPartPr>
      <w:docPartBody>
        <w:p w:rsidR="0002769A" w:rsidRDefault="008B7BE2" w:rsidP="008B7BE2">
          <w:pPr>
            <w:pStyle w:val="6DC262C586954D409C872A582BFBAE5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4B18BDC23024D1FB2920576C23E7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C613-A4C3-4EB6-847A-D1CC8A4ED927}"/>
      </w:docPartPr>
      <w:docPartBody>
        <w:p w:rsidR="0002769A" w:rsidRDefault="008B7BE2" w:rsidP="008B7BE2">
          <w:pPr>
            <w:pStyle w:val="74B18BDC23024D1FB2920576C23E7B6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4832CC0467E4310AD34561D4005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05002-7D8E-471D-9790-4A5389A915A2}"/>
      </w:docPartPr>
      <w:docPartBody>
        <w:p w:rsidR="0002769A" w:rsidRDefault="008B7BE2" w:rsidP="008B7BE2">
          <w:pPr>
            <w:pStyle w:val="04832CC0467E4310AD34561D400594A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A2601BF5937435E9354C7F99265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86EA-DA81-4578-A690-B9683D6FE5DD}"/>
      </w:docPartPr>
      <w:docPartBody>
        <w:p w:rsidR="0002769A" w:rsidRDefault="008B7BE2" w:rsidP="008B7BE2">
          <w:pPr>
            <w:pStyle w:val="CA2601BF5937435E9354C7F99265244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28BF9057015495D85072D59E50A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DFA96-96C9-40A3-9D99-702885708371}"/>
      </w:docPartPr>
      <w:docPartBody>
        <w:p w:rsidR="0002769A" w:rsidRDefault="008B7BE2" w:rsidP="008B7BE2">
          <w:pPr>
            <w:pStyle w:val="C28BF9057015495D85072D59E50A0B6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49B4081E0D3464F8CD2B0D4E601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3AA7-8C2C-4C7E-86D3-2E904F3A04AD}"/>
      </w:docPartPr>
      <w:docPartBody>
        <w:p w:rsidR="0002769A" w:rsidRDefault="008B7BE2" w:rsidP="008B7BE2">
          <w:pPr>
            <w:pStyle w:val="449B4081E0D3464F8CD2B0D4E6012D2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1BC2F3E911E484FB273188C61A4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9656-B921-4D78-81C6-A70543860A7F}"/>
      </w:docPartPr>
      <w:docPartBody>
        <w:p w:rsidR="0002769A" w:rsidRDefault="008B7BE2" w:rsidP="008B7BE2">
          <w:pPr>
            <w:pStyle w:val="91BC2F3E911E484FB273188C61A4B74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3D345394D494309AD63C34F0224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F6C9-285A-4DD9-88AF-B2B2C7031EBF}"/>
      </w:docPartPr>
      <w:docPartBody>
        <w:p w:rsidR="0002769A" w:rsidRDefault="008B7BE2" w:rsidP="008B7BE2">
          <w:pPr>
            <w:pStyle w:val="03D345394D494309AD63C34F02243A0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F02B8101A164135B22F9A6E9636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7E83-550F-44F9-B4E9-C72ECA74C601}"/>
      </w:docPartPr>
      <w:docPartBody>
        <w:p w:rsidR="0002769A" w:rsidRDefault="008B7BE2" w:rsidP="008B7BE2">
          <w:pPr>
            <w:pStyle w:val="7F02B8101A164135B22F9A6E96366DB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02E2F5FD8B084C3A996C02CCF61F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CC8C-1078-434A-84AC-3EE02699A198}"/>
      </w:docPartPr>
      <w:docPartBody>
        <w:p w:rsidR="0002769A" w:rsidRDefault="008B7BE2" w:rsidP="008B7BE2">
          <w:pPr>
            <w:pStyle w:val="02E2F5FD8B084C3A996C02CCF61FDD7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C2096C2CA664994A5E6060D6D92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DE5DD-851E-45C5-8195-FC0F0BF38D14}"/>
      </w:docPartPr>
      <w:docPartBody>
        <w:p w:rsidR="0002769A" w:rsidRDefault="008B7BE2" w:rsidP="008B7BE2">
          <w:pPr>
            <w:pStyle w:val="3C2096C2CA664994A5E6060D6D92F63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4FCE8D95B14429F977CEE4E6009E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4D71E-5062-4D4B-96D6-F08B78DA5449}"/>
      </w:docPartPr>
      <w:docPartBody>
        <w:p w:rsidR="0002769A" w:rsidRDefault="008B7BE2" w:rsidP="008B7BE2">
          <w:pPr>
            <w:pStyle w:val="E4FCE8D95B14429F977CEE4E6009E95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6C5C6D78FE45465D8F14D690A59F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E55A-432C-450C-A043-F1904058F7FD}"/>
      </w:docPartPr>
      <w:docPartBody>
        <w:p w:rsidR="0002769A" w:rsidRDefault="008B7BE2" w:rsidP="008B7BE2">
          <w:pPr>
            <w:pStyle w:val="6C5C6D78FE45465D8F14D690A59F094A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C5A76F0706B40718D1255DC8A3A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0DCF-6262-4109-8E98-C01121888327}"/>
      </w:docPartPr>
      <w:docPartBody>
        <w:p w:rsidR="0002769A" w:rsidRDefault="008B7BE2" w:rsidP="008B7BE2">
          <w:pPr>
            <w:pStyle w:val="DC5A76F0706B40718D1255DC8A3ABA33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10E2BECC1CE4ABCA9090A00A263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4166-3039-4C13-AF57-CF4E8ABB0DB8}"/>
      </w:docPartPr>
      <w:docPartBody>
        <w:p w:rsidR="0002769A" w:rsidRDefault="008B7BE2" w:rsidP="008B7BE2">
          <w:pPr>
            <w:pStyle w:val="D10E2BECC1CE4ABCA9090A00A26314B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9982DA9948E24D8A8EBBD3C8083C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D186-089A-4075-ABB9-897CCB964C39}"/>
      </w:docPartPr>
      <w:docPartBody>
        <w:p w:rsidR="0002769A" w:rsidRDefault="008B7BE2" w:rsidP="008B7BE2">
          <w:pPr>
            <w:pStyle w:val="9982DA9948E24D8A8EBBD3C8083C1C2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F8986AC41514162A238C7209E73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5FA5-4CDD-4C91-ADBE-B3CAD6874CEC}"/>
      </w:docPartPr>
      <w:docPartBody>
        <w:p w:rsidR="0002769A" w:rsidRDefault="008B7BE2" w:rsidP="008B7BE2">
          <w:pPr>
            <w:pStyle w:val="4F8986AC41514162A238C7209E73488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F4794D2BEFA498A89A703EAF3472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51B49-FC7B-47FF-B6A8-E737B26448B5}"/>
      </w:docPartPr>
      <w:docPartBody>
        <w:p w:rsidR="0002769A" w:rsidRDefault="008B7BE2" w:rsidP="008B7BE2">
          <w:pPr>
            <w:pStyle w:val="5F4794D2BEFA498A89A703EAF3472CE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273CF8054144ED784A02A2451CD4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EA50-0394-49EC-9579-B92C261F213E}"/>
      </w:docPartPr>
      <w:docPartBody>
        <w:p w:rsidR="0002769A" w:rsidRDefault="008B7BE2" w:rsidP="008B7BE2">
          <w:pPr>
            <w:pStyle w:val="5273CF8054144ED784A02A2451CD421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FEB6287AFB854A0394FC2560D51C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28C1-A15F-4D31-AAA2-14BEF5FA4288}"/>
      </w:docPartPr>
      <w:docPartBody>
        <w:p w:rsidR="0002769A" w:rsidRDefault="008B7BE2" w:rsidP="008B7BE2">
          <w:pPr>
            <w:pStyle w:val="FEB6287AFB854A0394FC2560D51C311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0693B88E0A84DC9B051CC4EFF97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81B9-90EC-4853-BAF5-585ABC465B16}"/>
      </w:docPartPr>
      <w:docPartBody>
        <w:p w:rsidR="0002769A" w:rsidRDefault="008B7BE2" w:rsidP="008B7BE2">
          <w:pPr>
            <w:pStyle w:val="80693B88E0A84DC9B051CC4EFF970EF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F72E235E08F4EE1BB34B007117D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5F90-B672-42BF-88B3-500F26E69043}"/>
      </w:docPartPr>
      <w:docPartBody>
        <w:p w:rsidR="0002769A" w:rsidRDefault="008B7BE2" w:rsidP="008B7BE2">
          <w:pPr>
            <w:pStyle w:val="BF72E235E08F4EE1BB34B007117D6DC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98B2DDDB7FF4D10867EDB8D9E77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EE87-0DDB-4B7F-8272-4C521927F743}"/>
      </w:docPartPr>
      <w:docPartBody>
        <w:p w:rsidR="0002769A" w:rsidRDefault="008B7BE2" w:rsidP="008B7BE2">
          <w:pPr>
            <w:pStyle w:val="498B2DDDB7FF4D10867EDB8D9E7735A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25963B2B53A4628A64BEF4E23D7F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9C7ED-A4FF-4C03-A59C-B574F9A10AEF}"/>
      </w:docPartPr>
      <w:docPartBody>
        <w:p w:rsidR="0002769A" w:rsidRDefault="008B7BE2" w:rsidP="008B7BE2">
          <w:pPr>
            <w:pStyle w:val="D25963B2B53A4628A64BEF4E23D7FCFC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D91D627AFDD425E950BB07E1FC7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7DB2-8B23-4281-AA37-E89787BAAF2A}"/>
      </w:docPartPr>
      <w:docPartBody>
        <w:p w:rsidR="0002769A" w:rsidRDefault="008B7BE2" w:rsidP="008B7BE2">
          <w:pPr>
            <w:pStyle w:val="2D91D627AFDD425E950BB07E1FC794C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130F114A507942A58DA6EBB4F3C9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DFD-6758-4378-897E-7B89B0EF1819}"/>
      </w:docPartPr>
      <w:docPartBody>
        <w:p w:rsidR="0002769A" w:rsidRDefault="008B7BE2" w:rsidP="008B7BE2">
          <w:pPr>
            <w:pStyle w:val="130F114A507942A58DA6EBB4F3C9D86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2F1433E6EDDB4A988BE543BE0D62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8F6C-6678-4FCA-A13E-6DCA3FCEFC12}"/>
      </w:docPartPr>
      <w:docPartBody>
        <w:p w:rsidR="0002769A" w:rsidRDefault="008B7BE2" w:rsidP="008B7BE2">
          <w:pPr>
            <w:pStyle w:val="2F1433E6EDDB4A988BE543BE0D62E230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538F83850D79468E8D8BEC627313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F632-89EE-4FCD-BA53-7D2CBC5A2237}"/>
      </w:docPartPr>
      <w:docPartBody>
        <w:p w:rsidR="0002769A" w:rsidRDefault="008B7BE2" w:rsidP="008B7BE2">
          <w:pPr>
            <w:pStyle w:val="538F83850D79468E8D8BEC627313A272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6B858A540E343088118F50D9C1C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3C1B6-7E4C-4136-83CB-4AF6D84FDE94}"/>
      </w:docPartPr>
      <w:docPartBody>
        <w:p w:rsidR="0002769A" w:rsidRDefault="008B7BE2" w:rsidP="008B7BE2">
          <w:pPr>
            <w:pStyle w:val="D6B858A540E343088118F50D9C1C1101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4B40D6F2537546998262017FE7BC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F4D2-1EB3-4D6F-8051-3E198E9B01A5}"/>
      </w:docPartPr>
      <w:docPartBody>
        <w:p w:rsidR="0002769A" w:rsidRDefault="008B7BE2" w:rsidP="008B7BE2">
          <w:pPr>
            <w:pStyle w:val="4B40D6F2537546998262017FE7BCB17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78AFED31D1F46B0B6AA6B333E9C5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B2FC-5321-4806-8ED9-8B73CBF536B2}"/>
      </w:docPartPr>
      <w:docPartBody>
        <w:p w:rsidR="0002769A" w:rsidRDefault="008B7BE2" w:rsidP="008B7BE2">
          <w:pPr>
            <w:pStyle w:val="A78AFED31D1F46B0B6AA6B333E9C5E34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0AA4E72B1A9499A9148D1BBBA9C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83BF-671E-4C4F-875C-E19E675DF2A2}"/>
      </w:docPartPr>
      <w:docPartBody>
        <w:p w:rsidR="0002769A" w:rsidRDefault="008B7BE2" w:rsidP="008B7BE2">
          <w:pPr>
            <w:pStyle w:val="30AA4E72B1A9499A9148D1BBBA9CB98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CC7276D75A9473BA25B0E744873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E638-1E34-4381-859C-10457B384C06}"/>
      </w:docPartPr>
      <w:docPartBody>
        <w:p w:rsidR="0002769A" w:rsidRDefault="008B7BE2" w:rsidP="008B7BE2">
          <w:pPr>
            <w:pStyle w:val="7CC7276D75A9473BA25B0E74487387AD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7780EF80E0E4CE78107DB196CE4C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5AB9-B682-4512-B917-780F7FC44287}"/>
      </w:docPartPr>
      <w:docPartBody>
        <w:p w:rsidR="0002769A" w:rsidRDefault="008B7BE2" w:rsidP="008B7BE2">
          <w:pPr>
            <w:pStyle w:val="77780EF80E0E4CE78107DB196CE4C749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B108BDEC89B94B0F9245F805D3FB8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4679-4FA2-4F5B-95C6-212F6F671371}"/>
      </w:docPartPr>
      <w:docPartBody>
        <w:p w:rsidR="0002769A" w:rsidRDefault="008B7BE2" w:rsidP="008B7BE2">
          <w:pPr>
            <w:pStyle w:val="B108BDEC89B94B0F9245F805D3FB8B50"/>
          </w:pPr>
          <w:r>
            <w:t xml:space="preserve"> </w:t>
          </w: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7B02681E6E194CC3BA067D69FE08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8298-EC3B-4D17-9B1B-526D5C390D03}"/>
      </w:docPartPr>
      <w:docPartBody>
        <w:p w:rsidR="0002769A" w:rsidRDefault="008B7BE2" w:rsidP="008B7BE2">
          <w:pPr>
            <w:pStyle w:val="7B02681E6E194CC3BA067D69FE08ED37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3DB1F83E05BC4A8DB5AB1ED11D14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F409-C605-47ED-A74F-962137143D4C}"/>
      </w:docPartPr>
      <w:docPartBody>
        <w:p w:rsidR="0002769A" w:rsidRDefault="008B7BE2" w:rsidP="008B7BE2">
          <w:pPr>
            <w:pStyle w:val="3DB1F83E05BC4A8DB5AB1ED11D1490DF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D279FF9144164AD6B7549907B74E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2E56-28E6-4C8D-8E7F-DF9E617D073B}"/>
      </w:docPartPr>
      <w:docPartBody>
        <w:p w:rsidR="0002769A" w:rsidRDefault="008B7BE2" w:rsidP="008B7BE2">
          <w:pPr>
            <w:pStyle w:val="D279FF9144164AD6B7549907B74EAD38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A94B1231118648BDB8D4A266B980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3F14-F7F7-435D-9F2E-B9D6E3DE7846}"/>
      </w:docPartPr>
      <w:docPartBody>
        <w:p w:rsidR="0002769A" w:rsidRDefault="008B7BE2" w:rsidP="008B7BE2">
          <w:pPr>
            <w:pStyle w:val="A94B1231118648BDB8D4A266B980377E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BE1C655F44E4028B6C981A7F408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0C24-6C18-46B5-86C8-F728845BEE43}"/>
      </w:docPartPr>
      <w:docPartBody>
        <w:p w:rsidR="0002769A" w:rsidRDefault="008B7BE2" w:rsidP="008B7BE2">
          <w:pPr>
            <w:pStyle w:val="CBE1C655F44E4028B6C981A7F408450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586C4B158464727989CE1F973FF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0C6B-3E9E-4515-9397-E0A4BE245371}"/>
      </w:docPartPr>
      <w:docPartBody>
        <w:p w:rsidR="0002769A" w:rsidRDefault="008B7BE2" w:rsidP="008B7BE2">
          <w:pPr>
            <w:pStyle w:val="E586C4B158464727989CE1F973FFCF56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E8DAE0443EFA4B4897B8AAE385197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2C92-3850-4630-9C21-B9A7054C1702}"/>
      </w:docPartPr>
      <w:docPartBody>
        <w:p w:rsidR="0002769A" w:rsidRDefault="008B7BE2" w:rsidP="008B7BE2">
          <w:pPr>
            <w:pStyle w:val="E8DAE0443EFA4B4897B8AAE385197B8B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CED478850C7C476C81F5E8779744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11D3-0FB8-488D-A481-C74A065381D3}"/>
      </w:docPartPr>
      <w:docPartBody>
        <w:p w:rsidR="0002769A" w:rsidRDefault="008B7BE2" w:rsidP="008B7BE2">
          <w:pPr>
            <w:pStyle w:val="CED478850C7C476C81F5E877974489F5"/>
          </w:pPr>
          <w:r w:rsidRPr="00176995">
            <w:rPr>
              <w:rStyle w:val="PlaceholderText"/>
            </w:rPr>
            <w:t>Click here to enter text.</w:t>
          </w:r>
        </w:p>
      </w:docPartBody>
    </w:docPart>
    <w:docPart>
      <w:docPartPr>
        <w:name w:val="8607A438D7434DF5B2981F572BCC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71B0-0362-4898-A844-A6E9F5763889}"/>
      </w:docPartPr>
      <w:docPartBody>
        <w:p w:rsidR="0002769A" w:rsidRDefault="008B7BE2" w:rsidP="008B7BE2">
          <w:pPr>
            <w:pStyle w:val="8607A438D7434DF5B2981F572BCC53A3"/>
          </w:pPr>
          <w:r w:rsidRPr="001769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7BE2"/>
    <w:rsid w:val="0002769A"/>
    <w:rsid w:val="008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BE2"/>
    <w:rPr>
      <w:color w:val="808080"/>
    </w:rPr>
  </w:style>
  <w:style w:type="paragraph" w:customStyle="1" w:styleId="DCDF1BBC7E6041C195A743E12BB2E52A">
    <w:name w:val="DCDF1BBC7E6041C195A743E12BB2E52A"/>
  </w:style>
  <w:style w:type="paragraph" w:customStyle="1" w:styleId="03C85D85F9DF449E9E7ED798B857346B">
    <w:name w:val="03C85D85F9DF449E9E7ED798B857346B"/>
  </w:style>
  <w:style w:type="paragraph" w:customStyle="1" w:styleId="64AD114E306B463C9B3DA86ADD0AD3DA">
    <w:name w:val="64AD114E306B463C9B3DA86ADD0AD3DA"/>
  </w:style>
  <w:style w:type="paragraph" w:customStyle="1" w:styleId="F7322BA95D844604992F49FEDB4D8169">
    <w:name w:val="F7322BA95D844604992F49FEDB4D8169"/>
  </w:style>
  <w:style w:type="paragraph" w:customStyle="1" w:styleId="C8A9203DA2BD46308A96DEE0721954E9">
    <w:name w:val="C8A9203DA2BD46308A96DEE0721954E9"/>
  </w:style>
  <w:style w:type="paragraph" w:customStyle="1" w:styleId="F905BC96F82D4A20A47F72A8E01EF986">
    <w:name w:val="F905BC96F82D4A20A47F72A8E01EF986"/>
  </w:style>
  <w:style w:type="paragraph" w:customStyle="1" w:styleId="965F7E83E1DD41CFA8231F68617D31D4">
    <w:name w:val="965F7E83E1DD41CFA8231F68617D31D4"/>
  </w:style>
  <w:style w:type="paragraph" w:customStyle="1" w:styleId="3785343928D5454090EEDD0AD704311C">
    <w:name w:val="3785343928D5454090EEDD0AD704311C"/>
  </w:style>
  <w:style w:type="paragraph" w:customStyle="1" w:styleId="61695D2A45AF48B8A6A554C71975EEFD">
    <w:name w:val="61695D2A45AF48B8A6A554C71975EEFD"/>
  </w:style>
  <w:style w:type="paragraph" w:customStyle="1" w:styleId="E613A98BC5434B7C8590002F75595D98">
    <w:name w:val="E613A98BC5434B7C8590002F75595D98"/>
  </w:style>
  <w:style w:type="paragraph" w:customStyle="1" w:styleId="B8B44C89DA39434496319DC608FACA42">
    <w:name w:val="B8B44C89DA39434496319DC608FACA42"/>
  </w:style>
  <w:style w:type="paragraph" w:customStyle="1" w:styleId="622CDA68521040B5B3DC1BFB9FE4F64E">
    <w:name w:val="622CDA68521040B5B3DC1BFB9FE4F64E"/>
  </w:style>
  <w:style w:type="paragraph" w:customStyle="1" w:styleId="7E6531E663FF4E8091FA51114A023AA9">
    <w:name w:val="7E6531E663FF4E8091FA51114A023AA9"/>
  </w:style>
  <w:style w:type="paragraph" w:customStyle="1" w:styleId="3A95646E126A430B8D3BA578B6E4B192">
    <w:name w:val="3A95646E126A430B8D3BA578B6E4B192"/>
  </w:style>
  <w:style w:type="paragraph" w:customStyle="1" w:styleId="131EA51FE2934700B38231DAA5448843">
    <w:name w:val="131EA51FE2934700B38231DAA5448843"/>
  </w:style>
  <w:style w:type="paragraph" w:customStyle="1" w:styleId="7117EC3F234E4634A6916F52626502D3">
    <w:name w:val="7117EC3F234E4634A6916F52626502D3"/>
  </w:style>
  <w:style w:type="paragraph" w:customStyle="1" w:styleId="103A4BCEA1D1444790889D2771A4CA01">
    <w:name w:val="103A4BCEA1D1444790889D2771A4CA01"/>
  </w:style>
  <w:style w:type="paragraph" w:customStyle="1" w:styleId="F4FD41460BE8409D8469C0064E21002A">
    <w:name w:val="F4FD41460BE8409D8469C0064E21002A"/>
  </w:style>
  <w:style w:type="paragraph" w:customStyle="1" w:styleId="E1DDECC659DC44D3B7681E9B83ECB7AF">
    <w:name w:val="E1DDECC659DC44D3B7681E9B83ECB7AF"/>
  </w:style>
  <w:style w:type="paragraph" w:customStyle="1" w:styleId="F3764DA798914DDC832A4F72F0368990">
    <w:name w:val="F3764DA798914DDC832A4F72F0368990"/>
  </w:style>
  <w:style w:type="paragraph" w:customStyle="1" w:styleId="70F5987AFCA3437F949A315B6F46C29B">
    <w:name w:val="70F5987AFCA3437F949A315B6F46C29B"/>
  </w:style>
  <w:style w:type="paragraph" w:customStyle="1" w:styleId="9879D66E25AD4AEBB88AB27D438AE56A">
    <w:name w:val="9879D66E25AD4AEBB88AB27D438AE56A"/>
  </w:style>
  <w:style w:type="paragraph" w:customStyle="1" w:styleId="5065B1A1D0A2443B802D31BE5A041E1D">
    <w:name w:val="5065B1A1D0A2443B802D31BE5A041E1D"/>
  </w:style>
  <w:style w:type="paragraph" w:customStyle="1" w:styleId="928040AF257F4E389B248D571316A3D3">
    <w:name w:val="928040AF257F4E389B248D571316A3D3"/>
  </w:style>
  <w:style w:type="paragraph" w:customStyle="1" w:styleId="80FC7D4C9B534A568B13D29A995B2240">
    <w:name w:val="80FC7D4C9B534A568B13D29A995B2240"/>
  </w:style>
  <w:style w:type="paragraph" w:customStyle="1" w:styleId="1607209EBFF34E22B0603456958FD973">
    <w:name w:val="1607209EBFF34E22B0603456958FD973"/>
  </w:style>
  <w:style w:type="paragraph" w:customStyle="1" w:styleId="1CECEA66353C4B71A4BAA680F8B88472">
    <w:name w:val="1CECEA66353C4B71A4BAA680F8B88472"/>
  </w:style>
  <w:style w:type="paragraph" w:customStyle="1" w:styleId="FE19F368C4AA463EAF18F2677A244C89">
    <w:name w:val="FE19F368C4AA463EAF18F2677A244C89"/>
  </w:style>
  <w:style w:type="paragraph" w:customStyle="1" w:styleId="3F30185912E44B4ABA83E1833B911DFA">
    <w:name w:val="3F30185912E44B4ABA83E1833B911DFA"/>
  </w:style>
  <w:style w:type="paragraph" w:customStyle="1" w:styleId="4A93E981353744F18642332DC1146FD2">
    <w:name w:val="4A93E981353744F18642332DC1146FD2"/>
  </w:style>
  <w:style w:type="paragraph" w:customStyle="1" w:styleId="82E25DB507804FC09ADBDA5F5E2F9CA5">
    <w:name w:val="82E25DB507804FC09ADBDA5F5E2F9CA5"/>
  </w:style>
  <w:style w:type="paragraph" w:customStyle="1" w:styleId="32B7A49327EF444E933755F9A7F2D383">
    <w:name w:val="32B7A49327EF444E933755F9A7F2D383"/>
  </w:style>
  <w:style w:type="paragraph" w:customStyle="1" w:styleId="2373F9FB1F8D4803A517FA342FB94DC9">
    <w:name w:val="2373F9FB1F8D4803A517FA342FB94DC9"/>
  </w:style>
  <w:style w:type="paragraph" w:customStyle="1" w:styleId="E76A00487AC54B5B92F77039C3C05B93">
    <w:name w:val="E76A00487AC54B5B92F77039C3C05B93"/>
  </w:style>
  <w:style w:type="paragraph" w:customStyle="1" w:styleId="87517FF551264BCC87CC0FAE4BE0DB17">
    <w:name w:val="87517FF551264BCC87CC0FAE4BE0DB17"/>
  </w:style>
  <w:style w:type="paragraph" w:customStyle="1" w:styleId="F2EAB60A34B94896B559358EEACEF249">
    <w:name w:val="F2EAB60A34B94896B559358EEACEF249"/>
  </w:style>
  <w:style w:type="paragraph" w:customStyle="1" w:styleId="091EF17E76EB4A05893AAAE44D8A9AB0">
    <w:name w:val="091EF17E76EB4A05893AAAE44D8A9AB0"/>
  </w:style>
  <w:style w:type="paragraph" w:customStyle="1" w:styleId="454AC68AE4684ED9BC0C27DB95CDB538">
    <w:name w:val="454AC68AE4684ED9BC0C27DB95CDB538"/>
  </w:style>
  <w:style w:type="paragraph" w:customStyle="1" w:styleId="7AC1B14D910C4229989BABC91C531A54">
    <w:name w:val="7AC1B14D910C4229989BABC91C531A54"/>
  </w:style>
  <w:style w:type="paragraph" w:customStyle="1" w:styleId="97575F90E6474BC78AF603A202AA933D">
    <w:name w:val="97575F90E6474BC78AF603A202AA933D"/>
  </w:style>
  <w:style w:type="paragraph" w:customStyle="1" w:styleId="91A9D454F4684B3783FD41E113515271">
    <w:name w:val="91A9D454F4684B3783FD41E113515271"/>
  </w:style>
  <w:style w:type="paragraph" w:customStyle="1" w:styleId="8A22D7FD294B493EABC5486DBD59711F">
    <w:name w:val="8A22D7FD294B493EABC5486DBD59711F"/>
  </w:style>
  <w:style w:type="paragraph" w:customStyle="1" w:styleId="8E66026BA3C2457B8F6E0472A00EFFFD">
    <w:name w:val="8E66026BA3C2457B8F6E0472A00EFFFD"/>
  </w:style>
  <w:style w:type="paragraph" w:customStyle="1" w:styleId="96B203BBD19D43BD88EC1D7C9BD04D22">
    <w:name w:val="96B203BBD19D43BD88EC1D7C9BD04D22"/>
  </w:style>
  <w:style w:type="paragraph" w:customStyle="1" w:styleId="3E38EF7817844BFA9CB158A32B528EE1">
    <w:name w:val="3E38EF7817844BFA9CB158A32B528EE1"/>
  </w:style>
  <w:style w:type="paragraph" w:customStyle="1" w:styleId="F9130DD904E549CB87B9CE5FA99BB8D4">
    <w:name w:val="F9130DD904E549CB87B9CE5FA99BB8D4"/>
  </w:style>
  <w:style w:type="paragraph" w:customStyle="1" w:styleId="7616C88F25AC46048F1DE7B7191F10A8">
    <w:name w:val="7616C88F25AC46048F1DE7B7191F10A8"/>
  </w:style>
  <w:style w:type="paragraph" w:customStyle="1" w:styleId="69D2A6FCFFE243BA84BD6F5899D9001B">
    <w:name w:val="69D2A6FCFFE243BA84BD6F5899D9001B"/>
  </w:style>
  <w:style w:type="paragraph" w:customStyle="1" w:styleId="CCA46245CC144C1D851EF7C29592CB0A">
    <w:name w:val="CCA46245CC144C1D851EF7C29592CB0A"/>
  </w:style>
  <w:style w:type="paragraph" w:customStyle="1" w:styleId="4354C5DE8B93472FBEAA4CDFD255D0BD">
    <w:name w:val="4354C5DE8B93472FBEAA4CDFD255D0BD"/>
  </w:style>
  <w:style w:type="paragraph" w:customStyle="1" w:styleId="CBA8C294EA3F4BE98E2CA599E69FFAF4">
    <w:name w:val="CBA8C294EA3F4BE98E2CA599E69FFAF4"/>
  </w:style>
  <w:style w:type="paragraph" w:customStyle="1" w:styleId="72F8951032D445EB8A2812B08315834E">
    <w:name w:val="72F8951032D445EB8A2812B08315834E"/>
  </w:style>
  <w:style w:type="paragraph" w:customStyle="1" w:styleId="2B6D38CDAD1442C0924C70EE2E29CAB0">
    <w:name w:val="2B6D38CDAD1442C0924C70EE2E29CAB0"/>
  </w:style>
  <w:style w:type="paragraph" w:customStyle="1" w:styleId="7B2816DE9ACF48FC9E68682BF1B2039C">
    <w:name w:val="7B2816DE9ACF48FC9E68682BF1B2039C"/>
  </w:style>
  <w:style w:type="paragraph" w:customStyle="1" w:styleId="C6AB42E709414640950B52C38CC307A9">
    <w:name w:val="C6AB42E709414640950B52C38CC307A9"/>
  </w:style>
  <w:style w:type="paragraph" w:customStyle="1" w:styleId="E158153FDB8D482ABA5204235437BE95">
    <w:name w:val="E158153FDB8D482ABA5204235437BE95"/>
  </w:style>
  <w:style w:type="paragraph" w:customStyle="1" w:styleId="8F42FAD8AA4440098B729EAE9FAEBFB1">
    <w:name w:val="8F42FAD8AA4440098B729EAE9FAEBFB1"/>
  </w:style>
  <w:style w:type="paragraph" w:customStyle="1" w:styleId="EDDCAC64899247F9AD7DC50F966F1CED">
    <w:name w:val="EDDCAC64899247F9AD7DC50F966F1CED"/>
  </w:style>
  <w:style w:type="paragraph" w:customStyle="1" w:styleId="4E413368C4CB4818B12B03FFDAEA8F26">
    <w:name w:val="4E413368C4CB4818B12B03FFDAEA8F26"/>
  </w:style>
  <w:style w:type="paragraph" w:customStyle="1" w:styleId="574C6B494BF74C9BB2F68C9814CF86E2">
    <w:name w:val="574C6B494BF74C9BB2F68C9814CF86E2"/>
  </w:style>
  <w:style w:type="paragraph" w:customStyle="1" w:styleId="2D8433B4AACF40E39E4EA059022A2A4F">
    <w:name w:val="2D8433B4AACF40E39E4EA059022A2A4F"/>
  </w:style>
  <w:style w:type="paragraph" w:customStyle="1" w:styleId="5E7540AC0D3D47EFB2FD7CA85940DBA3">
    <w:name w:val="5E7540AC0D3D47EFB2FD7CA85940DBA3"/>
  </w:style>
  <w:style w:type="paragraph" w:customStyle="1" w:styleId="0F24C7421B3F45E3834D9DE70D67BFB7">
    <w:name w:val="0F24C7421B3F45E3834D9DE70D67BFB7"/>
  </w:style>
  <w:style w:type="paragraph" w:customStyle="1" w:styleId="7BAC424FE1F64212B6D05C3734EBC56A">
    <w:name w:val="7BAC424FE1F64212B6D05C3734EBC56A"/>
  </w:style>
  <w:style w:type="paragraph" w:customStyle="1" w:styleId="4A147DE909A04B948B28E5820AFCBE8F">
    <w:name w:val="4A147DE909A04B948B28E5820AFCBE8F"/>
  </w:style>
  <w:style w:type="paragraph" w:customStyle="1" w:styleId="26687C8590584FBAB41C16C4D75943D2">
    <w:name w:val="26687C8590584FBAB41C16C4D75943D2"/>
  </w:style>
  <w:style w:type="paragraph" w:customStyle="1" w:styleId="A35B4065BA0F4450BFE3395E6112E722">
    <w:name w:val="A35B4065BA0F4450BFE3395E6112E722"/>
  </w:style>
  <w:style w:type="paragraph" w:customStyle="1" w:styleId="2D921859802E493DBA116D88D1C37C79">
    <w:name w:val="2D921859802E493DBA116D88D1C37C79"/>
  </w:style>
  <w:style w:type="paragraph" w:customStyle="1" w:styleId="FD5161BE5A1340C4876B98929B21EDCC">
    <w:name w:val="FD5161BE5A1340C4876B98929B21EDCC"/>
  </w:style>
  <w:style w:type="paragraph" w:customStyle="1" w:styleId="8CB7310B6AC845CD8218D469619AA44F">
    <w:name w:val="8CB7310B6AC845CD8218D469619AA44F"/>
  </w:style>
  <w:style w:type="paragraph" w:customStyle="1" w:styleId="A12FCB5AB6AA4F4D919987125A0F5B2C">
    <w:name w:val="A12FCB5AB6AA4F4D919987125A0F5B2C"/>
  </w:style>
  <w:style w:type="paragraph" w:customStyle="1" w:styleId="6C00318B2E104FD08B1781F35B938F4E">
    <w:name w:val="6C00318B2E104FD08B1781F35B938F4E"/>
  </w:style>
  <w:style w:type="paragraph" w:customStyle="1" w:styleId="DA72A8E2DD8441A099E5305F5CCA8A77">
    <w:name w:val="DA72A8E2DD8441A099E5305F5CCA8A77"/>
  </w:style>
  <w:style w:type="paragraph" w:customStyle="1" w:styleId="5B33B1A9F34D4F0CA737EA5B0F2406D1">
    <w:name w:val="5B33B1A9F34D4F0CA737EA5B0F2406D1"/>
  </w:style>
  <w:style w:type="paragraph" w:customStyle="1" w:styleId="0F16538AD4D542EB9A0798EBD03646C5">
    <w:name w:val="0F16538AD4D542EB9A0798EBD03646C5"/>
  </w:style>
  <w:style w:type="paragraph" w:customStyle="1" w:styleId="3ED9A25BA5494E9799EFC72A3CED008C">
    <w:name w:val="3ED9A25BA5494E9799EFC72A3CED008C"/>
  </w:style>
  <w:style w:type="paragraph" w:customStyle="1" w:styleId="5E61C9C2F69C44B59EF3C418C6B908EE">
    <w:name w:val="5E61C9C2F69C44B59EF3C418C6B908EE"/>
  </w:style>
  <w:style w:type="paragraph" w:customStyle="1" w:styleId="1B298A6A9C254945B2F3A687BA35B59F">
    <w:name w:val="1B298A6A9C254945B2F3A687BA35B59F"/>
  </w:style>
  <w:style w:type="paragraph" w:customStyle="1" w:styleId="313155E992D249CEBE3B7ADDCAFA9505">
    <w:name w:val="313155E992D249CEBE3B7ADDCAFA9505"/>
  </w:style>
  <w:style w:type="paragraph" w:customStyle="1" w:styleId="2BDA9E23AAD746038872D0D37639D647">
    <w:name w:val="2BDA9E23AAD746038872D0D37639D647"/>
  </w:style>
  <w:style w:type="paragraph" w:customStyle="1" w:styleId="930B61E6BD8E4AF99BF0C45B8234B3DA">
    <w:name w:val="930B61E6BD8E4AF99BF0C45B8234B3DA"/>
  </w:style>
  <w:style w:type="paragraph" w:customStyle="1" w:styleId="A1B203AD0B704E438EB5364E26DB5625">
    <w:name w:val="A1B203AD0B704E438EB5364E26DB5625"/>
  </w:style>
  <w:style w:type="paragraph" w:customStyle="1" w:styleId="C4EB2D8096EC4BC6B613005C60B1C9DA">
    <w:name w:val="C4EB2D8096EC4BC6B613005C60B1C9DA"/>
  </w:style>
  <w:style w:type="paragraph" w:customStyle="1" w:styleId="42B36FDC2E624FDA8EC4B2A255D3E8F4">
    <w:name w:val="42B36FDC2E624FDA8EC4B2A255D3E8F4"/>
  </w:style>
  <w:style w:type="paragraph" w:customStyle="1" w:styleId="279A9BECCAF14AFC918517C965FAD834">
    <w:name w:val="279A9BECCAF14AFC918517C965FAD834"/>
  </w:style>
  <w:style w:type="paragraph" w:customStyle="1" w:styleId="00092AE05F0F4EFC99E9B3517F302A84">
    <w:name w:val="00092AE05F0F4EFC99E9B3517F302A84"/>
  </w:style>
  <w:style w:type="paragraph" w:customStyle="1" w:styleId="0B89689E67A24B7BA7687177C1BED812">
    <w:name w:val="0B89689E67A24B7BA7687177C1BED812"/>
  </w:style>
  <w:style w:type="paragraph" w:customStyle="1" w:styleId="83A5EBA0C5A54A16AC5674ABEE38BAEF">
    <w:name w:val="83A5EBA0C5A54A16AC5674ABEE38BAEF"/>
  </w:style>
  <w:style w:type="paragraph" w:customStyle="1" w:styleId="8631EB0297DA416CB68FD9DBC3C75F80">
    <w:name w:val="8631EB0297DA416CB68FD9DBC3C75F80"/>
  </w:style>
  <w:style w:type="paragraph" w:customStyle="1" w:styleId="55866B046FBD4FB3A3D314A0F7CD9B9B">
    <w:name w:val="55866B046FBD4FB3A3D314A0F7CD9B9B"/>
  </w:style>
  <w:style w:type="paragraph" w:customStyle="1" w:styleId="7B553F07602C40818E7B5CE507438F54">
    <w:name w:val="7B553F07602C40818E7B5CE507438F54"/>
  </w:style>
  <w:style w:type="paragraph" w:customStyle="1" w:styleId="12BF2BA9E9A34EA194EB919FB65D33FA">
    <w:name w:val="12BF2BA9E9A34EA194EB919FB65D33FA"/>
  </w:style>
  <w:style w:type="paragraph" w:customStyle="1" w:styleId="0FCBB3A01DEA4A0A81AB0B74CED47F97">
    <w:name w:val="0FCBB3A01DEA4A0A81AB0B74CED47F97"/>
  </w:style>
  <w:style w:type="paragraph" w:customStyle="1" w:styleId="8C2AB0532CEB4F37866953F259DC04A2">
    <w:name w:val="8C2AB0532CEB4F37866953F259DC04A2"/>
  </w:style>
  <w:style w:type="paragraph" w:customStyle="1" w:styleId="9AAC5D8B62CE42759AD4D35C337C9A96">
    <w:name w:val="9AAC5D8B62CE42759AD4D35C337C9A96"/>
  </w:style>
  <w:style w:type="paragraph" w:customStyle="1" w:styleId="B5E47598FB85430DA56A1B4D9F41FE94">
    <w:name w:val="B5E47598FB85430DA56A1B4D9F41FE94"/>
  </w:style>
  <w:style w:type="paragraph" w:customStyle="1" w:styleId="26267F92CA9A4FDDAF5CC633A0D3EAAC">
    <w:name w:val="26267F92CA9A4FDDAF5CC633A0D3EAAC"/>
  </w:style>
  <w:style w:type="paragraph" w:customStyle="1" w:styleId="3E359DF9385148AAB98E45653ED253BF">
    <w:name w:val="3E359DF9385148AAB98E45653ED253BF"/>
  </w:style>
  <w:style w:type="paragraph" w:customStyle="1" w:styleId="5411EF0344E7443FB9DE8D950246066D">
    <w:name w:val="5411EF0344E7443FB9DE8D950246066D"/>
  </w:style>
  <w:style w:type="paragraph" w:customStyle="1" w:styleId="7326C224C59A4E20807EA182CEEC0029">
    <w:name w:val="7326C224C59A4E20807EA182CEEC0029"/>
  </w:style>
  <w:style w:type="paragraph" w:customStyle="1" w:styleId="D1CF02371A67416DAFE076E0E65AC09E">
    <w:name w:val="D1CF02371A67416DAFE076E0E65AC09E"/>
  </w:style>
  <w:style w:type="paragraph" w:customStyle="1" w:styleId="B5F1C192722A48E7A0384DB2080F58ED">
    <w:name w:val="B5F1C192722A48E7A0384DB2080F58ED"/>
  </w:style>
  <w:style w:type="paragraph" w:customStyle="1" w:styleId="1862A45CB6A84C8ABE62D554703B9129">
    <w:name w:val="1862A45CB6A84C8ABE62D554703B9129"/>
  </w:style>
  <w:style w:type="paragraph" w:customStyle="1" w:styleId="B03995F2E24F4F42AB5FD74C2A4ECA91">
    <w:name w:val="B03995F2E24F4F42AB5FD74C2A4ECA91"/>
  </w:style>
  <w:style w:type="paragraph" w:customStyle="1" w:styleId="933C1DCA65604F13B1F74F81C69293F3">
    <w:name w:val="933C1DCA65604F13B1F74F81C69293F3"/>
  </w:style>
  <w:style w:type="paragraph" w:customStyle="1" w:styleId="16ADDB95265242819A6D3E189742F26C">
    <w:name w:val="16ADDB95265242819A6D3E189742F26C"/>
  </w:style>
  <w:style w:type="paragraph" w:customStyle="1" w:styleId="8282770697074030B66D2DDBC86E5D8D">
    <w:name w:val="8282770697074030B66D2DDBC86E5D8D"/>
  </w:style>
  <w:style w:type="paragraph" w:customStyle="1" w:styleId="F344A69A3E524E529A377D4877906F9E">
    <w:name w:val="F344A69A3E524E529A377D4877906F9E"/>
  </w:style>
  <w:style w:type="paragraph" w:customStyle="1" w:styleId="577F807F406D4897BD468A34E4D28DE1">
    <w:name w:val="577F807F406D4897BD468A34E4D28DE1"/>
  </w:style>
  <w:style w:type="paragraph" w:customStyle="1" w:styleId="2B38FA46C06A40F9B4C2200EB1CD7279">
    <w:name w:val="2B38FA46C06A40F9B4C2200EB1CD7279"/>
  </w:style>
  <w:style w:type="paragraph" w:customStyle="1" w:styleId="829887AE74904DDC93895A4A0ED4C330">
    <w:name w:val="829887AE74904DDC93895A4A0ED4C330"/>
  </w:style>
  <w:style w:type="paragraph" w:customStyle="1" w:styleId="09EE3D1FA54D4A77B31F30E6A25FB271">
    <w:name w:val="09EE3D1FA54D4A77B31F30E6A25FB271"/>
  </w:style>
  <w:style w:type="paragraph" w:customStyle="1" w:styleId="EBAA74B730AD44CA9DB72F6614D69A92">
    <w:name w:val="EBAA74B730AD44CA9DB72F6614D69A92"/>
  </w:style>
  <w:style w:type="paragraph" w:customStyle="1" w:styleId="6337F0B3EA1A430B9235D0C3B8BE448A">
    <w:name w:val="6337F0B3EA1A430B9235D0C3B8BE448A"/>
  </w:style>
  <w:style w:type="paragraph" w:customStyle="1" w:styleId="125CC6628A3645769E393CFA8E8C1DEA">
    <w:name w:val="125CC6628A3645769E393CFA8E8C1DEA"/>
  </w:style>
  <w:style w:type="paragraph" w:customStyle="1" w:styleId="62EB8C7347DF4156823C3892B5389764">
    <w:name w:val="62EB8C7347DF4156823C3892B5389764"/>
  </w:style>
  <w:style w:type="paragraph" w:customStyle="1" w:styleId="762A7CF395B24213BFB867246D89C327">
    <w:name w:val="762A7CF395B24213BFB867246D89C327"/>
  </w:style>
  <w:style w:type="paragraph" w:customStyle="1" w:styleId="8140CFECADA94E4D877BCD2B82B6548F">
    <w:name w:val="8140CFECADA94E4D877BCD2B82B6548F"/>
  </w:style>
  <w:style w:type="paragraph" w:customStyle="1" w:styleId="F1970220FFBD400E8CEFE1C494160707">
    <w:name w:val="F1970220FFBD400E8CEFE1C494160707"/>
  </w:style>
  <w:style w:type="paragraph" w:customStyle="1" w:styleId="D0B4E87C713146C9A808B251E96E5AF4">
    <w:name w:val="D0B4E87C713146C9A808B251E96E5AF4"/>
  </w:style>
  <w:style w:type="paragraph" w:customStyle="1" w:styleId="DAE920022E264A27A4FFCE662E376776">
    <w:name w:val="DAE920022E264A27A4FFCE662E376776"/>
  </w:style>
  <w:style w:type="paragraph" w:customStyle="1" w:styleId="FBF1F3C8C59F42CD943C3E75893EB5C3">
    <w:name w:val="FBF1F3C8C59F42CD943C3E75893EB5C3"/>
  </w:style>
  <w:style w:type="paragraph" w:customStyle="1" w:styleId="525C48E86C61497FB8E948B6B79CCCDE">
    <w:name w:val="525C48E86C61497FB8E948B6B79CCCDE"/>
  </w:style>
  <w:style w:type="paragraph" w:customStyle="1" w:styleId="FB34B1AB98E545A1B08372EC36CCDE1C">
    <w:name w:val="FB34B1AB98E545A1B08372EC36CCDE1C"/>
  </w:style>
  <w:style w:type="paragraph" w:customStyle="1" w:styleId="CB61431B918D402189E0B30CF538B992">
    <w:name w:val="CB61431B918D402189E0B30CF538B992"/>
  </w:style>
  <w:style w:type="paragraph" w:customStyle="1" w:styleId="DDFE9596A54A4915A262609F736A27EA">
    <w:name w:val="DDFE9596A54A4915A262609F736A27EA"/>
  </w:style>
  <w:style w:type="paragraph" w:customStyle="1" w:styleId="C7EBA51E1EC64C98AFD63C0BCDEC8D7E">
    <w:name w:val="C7EBA51E1EC64C98AFD63C0BCDEC8D7E"/>
  </w:style>
  <w:style w:type="paragraph" w:customStyle="1" w:styleId="AD6F7D1B4B3B47F9ACDB1CFEF69DD5EF">
    <w:name w:val="AD6F7D1B4B3B47F9ACDB1CFEF69DD5EF"/>
  </w:style>
  <w:style w:type="paragraph" w:customStyle="1" w:styleId="E18AD88CF53648A0BD566B3982A4737D">
    <w:name w:val="E18AD88CF53648A0BD566B3982A4737D"/>
  </w:style>
  <w:style w:type="paragraph" w:customStyle="1" w:styleId="D5BB89E636BF49CABF97D9459D084D9B">
    <w:name w:val="D5BB89E636BF49CABF97D9459D084D9B"/>
  </w:style>
  <w:style w:type="paragraph" w:customStyle="1" w:styleId="CAE34725A35F45B2879A0AFBBE9CD585">
    <w:name w:val="CAE34725A35F45B2879A0AFBBE9CD585"/>
  </w:style>
  <w:style w:type="paragraph" w:customStyle="1" w:styleId="E1F307055AA6453E85A6834FECA9E287">
    <w:name w:val="E1F307055AA6453E85A6834FECA9E287"/>
  </w:style>
  <w:style w:type="paragraph" w:customStyle="1" w:styleId="B6F294DE76F24CCEBA67AAF3BAAE4124">
    <w:name w:val="B6F294DE76F24CCEBA67AAF3BAAE4124"/>
  </w:style>
  <w:style w:type="paragraph" w:customStyle="1" w:styleId="D63B0885600F4ADE9921C207CFD5413F">
    <w:name w:val="D63B0885600F4ADE9921C207CFD5413F"/>
  </w:style>
  <w:style w:type="paragraph" w:customStyle="1" w:styleId="F6DF4C4657A9487BB38BB7A47ADFB44B">
    <w:name w:val="F6DF4C4657A9487BB38BB7A47ADFB44B"/>
  </w:style>
  <w:style w:type="paragraph" w:customStyle="1" w:styleId="8529B52E242B4495AE832BB837022BAA">
    <w:name w:val="8529B52E242B4495AE832BB837022BAA"/>
  </w:style>
  <w:style w:type="paragraph" w:customStyle="1" w:styleId="C4E7E64905204857BD86C66A6E23F67E">
    <w:name w:val="C4E7E64905204857BD86C66A6E23F67E"/>
  </w:style>
  <w:style w:type="paragraph" w:customStyle="1" w:styleId="139E172BB10E4D8AA45378E55BF97E6E">
    <w:name w:val="139E172BB10E4D8AA45378E55BF97E6E"/>
  </w:style>
  <w:style w:type="paragraph" w:customStyle="1" w:styleId="EAC033886AB047D29AC2EE2634AD1709">
    <w:name w:val="EAC033886AB047D29AC2EE2634AD1709"/>
  </w:style>
  <w:style w:type="paragraph" w:customStyle="1" w:styleId="B727536C8FF346919CFA28739BC715C0">
    <w:name w:val="B727536C8FF346919CFA28739BC715C0"/>
  </w:style>
  <w:style w:type="paragraph" w:customStyle="1" w:styleId="806C094720084B0FB129BFBA1326DFD4">
    <w:name w:val="806C094720084B0FB129BFBA1326DFD4"/>
  </w:style>
  <w:style w:type="paragraph" w:customStyle="1" w:styleId="5237FD6B890C4D909BE5E7FC4C5B507C">
    <w:name w:val="5237FD6B890C4D909BE5E7FC4C5B507C"/>
  </w:style>
  <w:style w:type="paragraph" w:customStyle="1" w:styleId="7CEF817565CA42ECAE38B8AF03AB1BA3">
    <w:name w:val="7CEF817565CA42ECAE38B8AF03AB1BA3"/>
  </w:style>
  <w:style w:type="paragraph" w:customStyle="1" w:styleId="B3A67C67B18746658CA0E553FAA5BEDB">
    <w:name w:val="B3A67C67B18746658CA0E553FAA5BEDB"/>
  </w:style>
  <w:style w:type="paragraph" w:customStyle="1" w:styleId="A03237CA7B87478FB47CB848FF2D79A8">
    <w:name w:val="A03237CA7B87478FB47CB848FF2D79A8"/>
  </w:style>
  <w:style w:type="paragraph" w:customStyle="1" w:styleId="06C5A81D7F3F486EA8EDA3C8A590A950">
    <w:name w:val="06C5A81D7F3F486EA8EDA3C8A590A950"/>
  </w:style>
  <w:style w:type="paragraph" w:customStyle="1" w:styleId="3CE1CBCAA6B34F5AB72998789747D23B">
    <w:name w:val="3CE1CBCAA6B34F5AB72998789747D23B"/>
  </w:style>
  <w:style w:type="paragraph" w:customStyle="1" w:styleId="FC8ED49F500D40729BDC07E07F231A47">
    <w:name w:val="FC8ED49F500D40729BDC07E07F231A47"/>
  </w:style>
  <w:style w:type="paragraph" w:customStyle="1" w:styleId="2D62016F34224AE391C2115B62C3D6B2">
    <w:name w:val="2D62016F34224AE391C2115B62C3D6B2"/>
  </w:style>
  <w:style w:type="paragraph" w:customStyle="1" w:styleId="1728AC8A06124B60A726524718B568B7">
    <w:name w:val="1728AC8A06124B60A726524718B568B7"/>
  </w:style>
  <w:style w:type="paragraph" w:customStyle="1" w:styleId="201822357434455BB1C812B303C20139">
    <w:name w:val="201822357434455BB1C812B303C20139"/>
  </w:style>
  <w:style w:type="paragraph" w:customStyle="1" w:styleId="45613C39125B46EE9DC17672BCFEEB01">
    <w:name w:val="45613C39125B46EE9DC17672BCFEEB01"/>
  </w:style>
  <w:style w:type="paragraph" w:customStyle="1" w:styleId="10AA23761A1445C9BE9B0C452D56816C">
    <w:name w:val="10AA23761A1445C9BE9B0C452D56816C"/>
  </w:style>
  <w:style w:type="paragraph" w:customStyle="1" w:styleId="E29D21DC7CDC4C53A9A303E3E94F8576">
    <w:name w:val="E29D21DC7CDC4C53A9A303E3E94F8576"/>
  </w:style>
  <w:style w:type="paragraph" w:customStyle="1" w:styleId="77A762D2EAF444909FDB72EC41480C62">
    <w:name w:val="77A762D2EAF444909FDB72EC41480C62"/>
  </w:style>
  <w:style w:type="paragraph" w:customStyle="1" w:styleId="D892D469D1C34659BAFF4FD11D2CDC35">
    <w:name w:val="D892D469D1C34659BAFF4FD11D2CDC35"/>
  </w:style>
  <w:style w:type="paragraph" w:customStyle="1" w:styleId="4DE0E85E440E4F75A1E0E66BE8AF8A91">
    <w:name w:val="4DE0E85E440E4F75A1E0E66BE8AF8A91"/>
  </w:style>
  <w:style w:type="paragraph" w:customStyle="1" w:styleId="1F4489A6A8674E12B628DAFB7909F7FF">
    <w:name w:val="1F4489A6A8674E12B628DAFB7909F7FF"/>
  </w:style>
  <w:style w:type="paragraph" w:customStyle="1" w:styleId="8BF787ABF7EC4A1B9BC74DE94536C225">
    <w:name w:val="8BF787ABF7EC4A1B9BC74DE94536C225"/>
  </w:style>
  <w:style w:type="paragraph" w:customStyle="1" w:styleId="BD178E67645E43FA8C87C42FE119DC7A">
    <w:name w:val="BD178E67645E43FA8C87C42FE119DC7A"/>
  </w:style>
  <w:style w:type="paragraph" w:customStyle="1" w:styleId="8CCB6B09C508435E89E88C7990F3ADE5">
    <w:name w:val="8CCB6B09C508435E89E88C7990F3ADE5"/>
  </w:style>
  <w:style w:type="paragraph" w:customStyle="1" w:styleId="56E4E99AF7B94960935EBFDBF84CC0E3">
    <w:name w:val="56E4E99AF7B94960935EBFDBF84CC0E3"/>
  </w:style>
  <w:style w:type="paragraph" w:customStyle="1" w:styleId="E314649DD9C74F91AFE9D2893B84877C">
    <w:name w:val="E314649DD9C74F91AFE9D2893B84877C"/>
  </w:style>
  <w:style w:type="paragraph" w:customStyle="1" w:styleId="0EB0DB4D7B1F4D87AD40FC707A0FCC06">
    <w:name w:val="0EB0DB4D7B1F4D87AD40FC707A0FCC06"/>
  </w:style>
  <w:style w:type="paragraph" w:customStyle="1" w:styleId="3E6EE54CC98E4316A545A67CA433F19B">
    <w:name w:val="3E6EE54CC98E4316A545A67CA433F19B"/>
  </w:style>
  <w:style w:type="paragraph" w:customStyle="1" w:styleId="4A6A5E9A94AE4A9DBA6939A2B647F959">
    <w:name w:val="4A6A5E9A94AE4A9DBA6939A2B647F959"/>
  </w:style>
  <w:style w:type="paragraph" w:customStyle="1" w:styleId="564CE908CD9E4E5399F7F69262632775">
    <w:name w:val="564CE908CD9E4E5399F7F69262632775"/>
  </w:style>
  <w:style w:type="paragraph" w:customStyle="1" w:styleId="4BA8E94D8DE94F9ABC2D3391D58C0478">
    <w:name w:val="4BA8E94D8DE94F9ABC2D3391D58C0478"/>
  </w:style>
  <w:style w:type="paragraph" w:customStyle="1" w:styleId="58C2B9DED67B44A19BCED62312DE4606">
    <w:name w:val="58C2B9DED67B44A19BCED62312DE4606"/>
  </w:style>
  <w:style w:type="paragraph" w:customStyle="1" w:styleId="A166DBDEC5CA406FAFC466D1604614A9">
    <w:name w:val="A166DBDEC5CA406FAFC466D1604614A9"/>
  </w:style>
  <w:style w:type="paragraph" w:customStyle="1" w:styleId="A9205459C7B64709994A9E0D3EEFFF6D">
    <w:name w:val="A9205459C7B64709994A9E0D3EEFFF6D"/>
  </w:style>
  <w:style w:type="paragraph" w:customStyle="1" w:styleId="BEA7279D3822422D94EF5A5D3021B246">
    <w:name w:val="BEA7279D3822422D94EF5A5D3021B246"/>
  </w:style>
  <w:style w:type="paragraph" w:customStyle="1" w:styleId="A900F5A38409438D8BB9822577A71E3C">
    <w:name w:val="A900F5A38409438D8BB9822577A71E3C"/>
  </w:style>
  <w:style w:type="paragraph" w:customStyle="1" w:styleId="63E3E6AF25DB464491C855DDB984736E">
    <w:name w:val="63E3E6AF25DB464491C855DDB984736E"/>
  </w:style>
  <w:style w:type="paragraph" w:customStyle="1" w:styleId="7272ED8AEE1A408FA40ED8B0268B429F">
    <w:name w:val="7272ED8AEE1A408FA40ED8B0268B429F"/>
  </w:style>
  <w:style w:type="paragraph" w:customStyle="1" w:styleId="ED91E257160B47DF862E8E95947E6C0F">
    <w:name w:val="ED91E257160B47DF862E8E95947E6C0F"/>
  </w:style>
  <w:style w:type="paragraph" w:customStyle="1" w:styleId="5C5A9C9FB1334C3F9DEA19096B17DD57">
    <w:name w:val="5C5A9C9FB1334C3F9DEA19096B17DD57"/>
  </w:style>
  <w:style w:type="paragraph" w:customStyle="1" w:styleId="FC2DB340ADCC4A3EAF5F1DBB883117A6">
    <w:name w:val="FC2DB340ADCC4A3EAF5F1DBB883117A6"/>
  </w:style>
  <w:style w:type="paragraph" w:customStyle="1" w:styleId="DC5EB443CBC74FC1BF6366D97B568C0E">
    <w:name w:val="DC5EB443CBC74FC1BF6366D97B568C0E"/>
  </w:style>
  <w:style w:type="paragraph" w:customStyle="1" w:styleId="880E5DC079E740E28F111FE97BF4BF49">
    <w:name w:val="880E5DC079E740E28F111FE97BF4BF49"/>
  </w:style>
  <w:style w:type="paragraph" w:customStyle="1" w:styleId="145A57316356433EB6A8FDC77C6C9D5B">
    <w:name w:val="145A57316356433EB6A8FDC77C6C9D5B"/>
  </w:style>
  <w:style w:type="paragraph" w:customStyle="1" w:styleId="1B36B028077D4B9783FD967CAC020A13">
    <w:name w:val="1B36B028077D4B9783FD967CAC020A13"/>
  </w:style>
  <w:style w:type="paragraph" w:customStyle="1" w:styleId="317BF0B23B66480EB7AC5FEB64B60B80">
    <w:name w:val="317BF0B23B66480EB7AC5FEB64B60B80"/>
  </w:style>
  <w:style w:type="paragraph" w:customStyle="1" w:styleId="30AE0C2341224581814F2A9435966171">
    <w:name w:val="30AE0C2341224581814F2A9435966171"/>
  </w:style>
  <w:style w:type="paragraph" w:customStyle="1" w:styleId="DBBDA0E790774073AE76299408135CAE">
    <w:name w:val="DBBDA0E790774073AE76299408135CAE"/>
  </w:style>
  <w:style w:type="paragraph" w:customStyle="1" w:styleId="92AAA0F561F841B6B00832298C6C333F">
    <w:name w:val="92AAA0F561F841B6B00832298C6C333F"/>
  </w:style>
  <w:style w:type="paragraph" w:customStyle="1" w:styleId="8AE91BAB01924776B34F77EA29F2EA57">
    <w:name w:val="8AE91BAB01924776B34F77EA29F2EA57"/>
  </w:style>
  <w:style w:type="paragraph" w:customStyle="1" w:styleId="8C92C9CEE2404AD8BBD290F707C31A7F">
    <w:name w:val="8C92C9CEE2404AD8BBD290F707C31A7F"/>
  </w:style>
  <w:style w:type="paragraph" w:customStyle="1" w:styleId="DA2D4688BE9B454F90785C979E8D386A">
    <w:name w:val="DA2D4688BE9B454F90785C979E8D386A"/>
  </w:style>
  <w:style w:type="paragraph" w:customStyle="1" w:styleId="788261726E5E4263B3B35B67743F5A6A">
    <w:name w:val="788261726E5E4263B3B35B67743F5A6A"/>
  </w:style>
  <w:style w:type="paragraph" w:customStyle="1" w:styleId="1B676DA34FB94583821536CAAEEB34C8">
    <w:name w:val="1B676DA34FB94583821536CAAEEB34C8"/>
  </w:style>
  <w:style w:type="paragraph" w:customStyle="1" w:styleId="E169CB50A1C74DB0AA2D2CAFC16DB87C">
    <w:name w:val="E169CB50A1C74DB0AA2D2CAFC16DB87C"/>
  </w:style>
  <w:style w:type="paragraph" w:customStyle="1" w:styleId="BF0F0A34487845FF89A015C17661E14A">
    <w:name w:val="BF0F0A34487845FF89A015C17661E14A"/>
  </w:style>
  <w:style w:type="paragraph" w:customStyle="1" w:styleId="3CD6B65BDD4445CEA99ED9D1CB5ADAFC">
    <w:name w:val="3CD6B65BDD4445CEA99ED9D1CB5ADAFC"/>
  </w:style>
  <w:style w:type="paragraph" w:customStyle="1" w:styleId="2F9D04EB879644CFAD178B3A60B523CC">
    <w:name w:val="2F9D04EB879644CFAD178B3A60B523CC"/>
  </w:style>
  <w:style w:type="paragraph" w:customStyle="1" w:styleId="0A85678D63A04D6EAD47E284F885505A">
    <w:name w:val="0A85678D63A04D6EAD47E284F885505A"/>
  </w:style>
  <w:style w:type="paragraph" w:customStyle="1" w:styleId="40458489A03F49E18CB48B66209CBFAF">
    <w:name w:val="40458489A03F49E18CB48B66209CBFAF"/>
  </w:style>
  <w:style w:type="paragraph" w:customStyle="1" w:styleId="2064F6DD0DD3423FB742D89F5EB75813">
    <w:name w:val="2064F6DD0DD3423FB742D89F5EB75813"/>
  </w:style>
  <w:style w:type="paragraph" w:customStyle="1" w:styleId="95B692BA407F498F9C3645FF6CBA9F54">
    <w:name w:val="95B692BA407F498F9C3645FF6CBA9F54"/>
  </w:style>
  <w:style w:type="paragraph" w:customStyle="1" w:styleId="7B8A6837EBAF4BF48F234BD79A00948D">
    <w:name w:val="7B8A6837EBAF4BF48F234BD79A00948D"/>
  </w:style>
  <w:style w:type="paragraph" w:customStyle="1" w:styleId="450026324806442BA86BF6EE468E7E22">
    <w:name w:val="450026324806442BA86BF6EE468E7E22"/>
  </w:style>
  <w:style w:type="paragraph" w:customStyle="1" w:styleId="D67E1D144F52485A8AFBA5E2B03B9927">
    <w:name w:val="D67E1D144F52485A8AFBA5E2B03B9927"/>
  </w:style>
  <w:style w:type="paragraph" w:customStyle="1" w:styleId="6EAB876D8D0645A6BBEF99DF5530429C">
    <w:name w:val="6EAB876D8D0645A6BBEF99DF5530429C"/>
  </w:style>
  <w:style w:type="paragraph" w:customStyle="1" w:styleId="B290B9ED85804E5492347A6DCAAB2BBD">
    <w:name w:val="B290B9ED85804E5492347A6DCAAB2BBD"/>
  </w:style>
  <w:style w:type="paragraph" w:customStyle="1" w:styleId="A01BAA5743294A11B9A5751BDC7E1DF8">
    <w:name w:val="A01BAA5743294A11B9A5751BDC7E1DF8"/>
  </w:style>
  <w:style w:type="paragraph" w:customStyle="1" w:styleId="9A15F677B1C7475094477B2249793AB1">
    <w:name w:val="9A15F677B1C7475094477B2249793AB1"/>
  </w:style>
  <w:style w:type="paragraph" w:customStyle="1" w:styleId="EBB340A768DE4D309CBF16437D81F93D">
    <w:name w:val="EBB340A768DE4D309CBF16437D81F93D"/>
  </w:style>
  <w:style w:type="paragraph" w:customStyle="1" w:styleId="849ADCF3A2314F00BFAB66751CABB8D4">
    <w:name w:val="849ADCF3A2314F00BFAB66751CABB8D4"/>
  </w:style>
  <w:style w:type="paragraph" w:customStyle="1" w:styleId="0CF719B8D94B4BF993623C9C93A765E9">
    <w:name w:val="0CF719B8D94B4BF993623C9C93A765E9"/>
  </w:style>
  <w:style w:type="paragraph" w:customStyle="1" w:styleId="C3E8685CE6624BF085D2065D8EC9DCB0">
    <w:name w:val="C3E8685CE6624BF085D2065D8EC9DCB0"/>
  </w:style>
  <w:style w:type="paragraph" w:customStyle="1" w:styleId="CA908458E4174F1B9BD5E56B7DADEE35">
    <w:name w:val="CA908458E4174F1B9BD5E56B7DADEE35"/>
  </w:style>
  <w:style w:type="paragraph" w:customStyle="1" w:styleId="1B14AF7DB10A4585A0385E018F370177">
    <w:name w:val="1B14AF7DB10A4585A0385E018F370177"/>
  </w:style>
  <w:style w:type="paragraph" w:customStyle="1" w:styleId="1ADD674EF6DF45D5B75D950601301692">
    <w:name w:val="1ADD674EF6DF45D5B75D950601301692"/>
  </w:style>
  <w:style w:type="paragraph" w:customStyle="1" w:styleId="0298D8C9564247B2A011A9D7F67CB826">
    <w:name w:val="0298D8C9564247B2A011A9D7F67CB826"/>
  </w:style>
  <w:style w:type="paragraph" w:customStyle="1" w:styleId="336E4F79D27743FCB6F334D982CFF7E0">
    <w:name w:val="336E4F79D27743FCB6F334D982CFF7E0"/>
  </w:style>
  <w:style w:type="paragraph" w:customStyle="1" w:styleId="B68CCC8ACA6C443CB48A793611DEFC2C">
    <w:name w:val="B68CCC8ACA6C443CB48A793611DEFC2C"/>
  </w:style>
  <w:style w:type="paragraph" w:customStyle="1" w:styleId="98B2B22C043B4414ABFAEDE65B6B850C">
    <w:name w:val="98B2B22C043B4414ABFAEDE65B6B850C"/>
  </w:style>
  <w:style w:type="paragraph" w:customStyle="1" w:styleId="887133DC8D27460A815D13069993F0E7">
    <w:name w:val="887133DC8D27460A815D13069993F0E7"/>
  </w:style>
  <w:style w:type="paragraph" w:customStyle="1" w:styleId="2D5B7C2797BB41BE8D47C5ED7B90CAEF">
    <w:name w:val="2D5B7C2797BB41BE8D47C5ED7B90CAEF"/>
  </w:style>
  <w:style w:type="paragraph" w:customStyle="1" w:styleId="93C68F7228064B0DA65864044C8D02FA">
    <w:name w:val="93C68F7228064B0DA65864044C8D02FA"/>
  </w:style>
  <w:style w:type="paragraph" w:customStyle="1" w:styleId="FA009A5DA2404592903EFB653C3A9074">
    <w:name w:val="FA009A5DA2404592903EFB653C3A9074"/>
  </w:style>
  <w:style w:type="paragraph" w:customStyle="1" w:styleId="03C8BA663DB140DEBD1A00CA8ADFD05A">
    <w:name w:val="03C8BA663DB140DEBD1A00CA8ADFD05A"/>
  </w:style>
  <w:style w:type="paragraph" w:customStyle="1" w:styleId="8789D840BD4645C88F717B4682D308D0">
    <w:name w:val="8789D840BD4645C88F717B4682D308D0"/>
  </w:style>
  <w:style w:type="paragraph" w:customStyle="1" w:styleId="8C95874988BE455E93A722B926962B72">
    <w:name w:val="8C95874988BE455E93A722B926962B72"/>
  </w:style>
  <w:style w:type="paragraph" w:customStyle="1" w:styleId="FD4D815E68E74B4680A093028CDC9A27">
    <w:name w:val="FD4D815E68E74B4680A093028CDC9A27"/>
  </w:style>
  <w:style w:type="paragraph" w:customStyle="1" w:styleId="C8C860882F3D41F4B49EB9D99AD06F8C">
    <w:name w:val="C8C860882F3D41F4B49EB9D99AD06F8C"/>
  </w:style>
  <w:style w:type="paragraph" w:customStyle="1" w:styleId="159E9CBDFF824C888D7B2485BF495846">
    <w:name w:val="159E9CBDFF824C888D7B2485BF495846"/>
  </w:style>
  <w:style w:type="paragraph" w:customStyle="1" w:styleId="BCDBE2083B2E406794F1E03E3FB3984E">
    <w:name w:val="BCDBE2083B2E406794F1E03E3FB3984E"/>
  </w:style>
  <w:style w:type="paragraph" w:customStyle="1" w:styleId="AF5D87EE493B44CC8C662BBA8DD9DD88">
    <w:name w:val="AF5D87EE493B44CC8C662BBA8DD9DD88"/>
  </w:style>
  <w:style w:type="paragraph" w:customStyle="1" w:styleId="3647384A51B84EC5B8F4C60EB28EE1C1">
    <w:name w:val="3647384A51B84EC5B8F4C60EB28EE1C1"/>
  </w:style>
  <w:style w:type="paragraph" w:customStyle="1" w:styleId="4BA4B16E3D9F45E2BDB8E074608660C2">
    <w:name w:val="4BA4B16E3D9F45E2BDB8E074608660C2"/>
  </w:style>
  <w:style w:type="paragraph" w:customStyle="1" w:styleId="4C402A99ECEE4851A6723C7452B45DCA">
    <w:name w:val="4C402A99ECEE4851A6723C7452B45DCA"/>
  </w:style>
  <w:style w:type="paragraph" w:customStyle="1" w:styleId="8C57946844C24E98A07ECD3E081230D6">
    <w:name w:val="8C57946844C24E98A07ECD3E081230D6"/>
  </w:style>
  <w:style w:type="paragraph" w:customStyle="1" w:styleId="5D91C0AD727C40AD88D8CC36614AA3D0">
    <w:name w:val="5D91C0AD727C40AD88D8CC36614AA3D0"/>
  </w:style>
  <w:style w:type="paragraph" w:customStyle="1" w:styleId="D149E00A6A08411D99869D9E5D96430C">
    <w:name w:val="D149E00A6A08411D99869D9E5D96430C"/>
  </w:style>
  <w:style w:type="paragraph" w:customStyle="1" w:styleId="F307BFE3B99B4E7E81F59E2FD9BD3BF3">
    <w:name w:val="F307BFE3B99B4E7E81F59E2FD9BD3BF3"/>
  </w:style>
  <w:style w:type="paragraph" w:customStyle="1" w:styleId="5113239E754D441CB96D182B243F4526">
    <w:name w:val="5113239E754D441CB96D182B243F4526"/>
  </w:style>
  <w:style w:type="paragraph" w:customStyle="1" w:styleId="C305D9A83E86446B81D07F093B5C40A6">
    <w:name w:val="C305D9A83E86446B81D07F093B5C40A6"/>
  </w:style>
  <w:style w:type="paragraph" w:customStyle="1" w:styleId="76447298F8834BCCB6624F65C3FC1781">
    <w:name w:val="76447298F8834BCCB6624F65C3FC1781"/>
  </w:style>
  <w:style w:type="paragraph" w:customStyle="1" w:styleId="A638A7D8D5114578BF322C4D2E118F2C">
    <w:name w:val="A638A7D8D5114578BF322C4D2E118F2C"/>
  </w:style>
  <w:style w:type="paragraph" w:customStyle="1" w:styleId="EDAFBB871ABD4243B68A67C0A0B84AB6">
    <w:name w:val="EDAFBB871ABD4243B68A67C0A0B84AB6"/>
  </w:style>
  <w:style w:type="paragraph" w:customStyle="1" w:styleId="500D020B0F8144A9ABD066B165FBDBED">
    <w:name w:val="500D020B0F8144A9ABD066B165FBDBED"/>
  </w:style>
  <w:style w:type="paragraph" w:customStyle="1" w:styleId="77D491558D6A4984AEC13BFE32AB99FC">
    <w:name w:val="77D491558D6A4984AEC13BFE32AB99FC"/>
  </w:style>
  <w:style w:type="paragraph" w:customStyle="1" w:styleId="BDE01702089345D2A19E64AE7BB42F7F">
    <w:name w:val="BDE01702089345D2A19E64AE7BB42F7F"/>
  </w:style>
  <w:style w:type="paragraph" w:customStyle="1" w:styleId="C6E8F18F656343E0B381C7039C110899">
    <w:name w:val="C6E8F18F656343E0B381C7039C110899"/>
  </w:style>
  <w:style w:type="paragraph" w:customStyle="1" w:styleId="291930A37C0143058B048991D035F4A1">
    <w:name w:val="291930A37C0143058B048991D035F4A1"/>
  </w:style>
  <w:style w:type="paragraph" w:customStyle="1" w:styleId="ADA5ABCAE29A481DBCE4D2E6132C9F1F">
    <w:name w:val="ADA5ABCAE29A481DBCE4D2E6132C9F1F"/>
  </w:style>
  <w:style w:type="paragraph" w:customStyle="1" w:styleId="FB4CA00CD605407B84C35F5824FD0765">
    <w:name w:val="FB4CA00CD605407B84C35F5824FD0765"/>
  </w:style>
  <w:style w:type="paragraph" w:customStyle="1" w:styleId="0E8938B3A7BE4E2796070424C66B2DEC">
    <w:name w:val="0E8938B3A7BE4E2796070424C66B2DEC"/>
  </w:style>
  <w:style w:type="paragraph" w:customStyle="1" w:styleId="18BEF206D3684E5B93263E7CB8A64D9D">
    <w:name w:val="18BEF206D3684E5B93263E7CB8A64D9D"/>
  </w:style>
  <w:style w:type="paragraph" w:customStyle="1" w:styleId="29EAB6B621C44A388D1AAE5908A2042B">
    <w:name w:val="29EAB6B621C44A388D1AAE5908A2042B"/>
  </w:style>
  <w:style w:type="paragraph" w:customStyle="1" w:styleId="E10817FCEB5A41B3BF57AC66FA38C633">
    <w:name w:val="E10817FCEB5A41B3BF57AC66FA38C633"/>
  </w:style>
  <w:style w:type="paragraph" w:customStyle="1" w:styleId="F1D37166FE6A4A3996C477047B81988A">
    <w:name w:val="F1D37166FE6A4A3996C477047B81988A"/>
  </w:style>
  <w:style w:type="paragraph" w:customStyle="1" w:styleId="19E960657CC0449796A8DEFEFAAE497B">
    <w:name w:val="19E960657CC0449796A8DEFEFAAE497B"/>
  </w:style>
  <w:style w:type="paragraph" w:customStyle="1" w:styleId="C9DFA8F8556D46318B4D69BBABC04DEB">
    <w:name w:val="C9DFA8F8556D46318B4D69BBABC04DEB"/>
  </w:style>
  <w:style w:type="paragraph" w:customStyle="1" w:styleId="639CBC59A9014A5C899AE2AC745211BB">
    <w:name w:val="639CBC59A9014A5C899AE2AC745211BB"/>
  </w:style>
  <w:style w:type="paragraph" w:customStyle="1" w:styleId="5E373571765C4D1BA91C04B443D75E41">
    <w:name w:val="5E373571765C4D1BA91C04B443D75E41"/>
  </w:style>
  <w:style w:type="paragraph" w:customStyle="1" w:styleId="E0DFD874D72C4C1B943F0BDEED03718F">
    <w:name w:val="E0DFD874D72C4C1B943F0BDEED03718F"/>
  </w:style>
  <w:style w:type="paragraph" w:customStyle="1" w:styleId="7B61F55E96BB413B904CB307497ED067">
    <w:name w:val="7B61F55E96BB413B904CB307497ED067"/>
  </w:style>
  <w:style w:type="paragraph" w:customStyle="1" w:styleId="FD752BD086684A879C124D0CED63EE61">
    <w:name w:val="FD752BD086684A879C124D0CED63EE61"/>
  </w:style>
  <w:style w:type="paragraph" w:customStyle="1" w:styleId="8856B4685D72475FB22C8E84578BCE00">
    <w:name w:val="8856B4685D72475FB22C8E84578BCE00"/>
  </w:style>
  <w:style w:type="paragraph" w:customStyle="1" w:styleId="3AA15AD783BC42158A466284FE3E4EC3">
    <w:name w:val="3AA15AD783BC42158A466284FE3E4EC3"/>
  </w:style>
  <w:style w:type="paragraph" w:customStyle="1" w:styleId="D6F8E3C4A4B54934B6892A56508E3256">
    <w:name w:val="D6F8E3C4A4B54934B6892A56508E3256"/>
  </w:style>
  <w:style w:type="paragraph" w:customStyle="1" w:styleId="588EB2142E81475AA47FE01D35CC52F6">
    <w:name w:val="588EB2142E81475AA47FE01D35CC52F6"/>
  </w:style>
  <w:style w:type="paragraph" w:customStyle="1" w:styleId="2DE7A785C1D846379BF7E4AAD50DFE84">
    <w:name w:val="2DE7A785C1D846379BF7E4AAD50DFE84"/>
  </w:style>
  <w:style w:type="paragraph" w:customStyle="1" w:styleId="B89D34DC007C44CF882AC208F8BE1941">
    <w:name w:val="B89D34DC007C44CF882AC208F8BE1941"/>
  </w:style>
  <w:style w:type="paragraph" w:customStyle="1" w:styleId="940075440C7647749A480E68CE5CADAB">
    <w:name w:val="940075440C7647749A480E68CE5CADAB"/>
  </w:style>
  <w:style w:type="paragraph" w:customStyle="1" w:styleId="02A2EDF5A1D144258CC5BBECF9442EFF">
    <w:name w:val="02A2EDF5A1D144258CC5BBECF9442EFF"/>
  </w:style>
  <w:style w:type="paragraph" w:customStyle="1" w:styleId="EF8F130C9713403BAA79DA48B352E846">
    <w:name w:val="EF8F130C9713403BAA79DA48B352E846"/>
  </w:style>
  <w:style w:type="paragraph" w:customStyle="1" w:styleId="8FB997EC5B0B42F1964D73CC86C7B5B2">
    <w:name w:val="8FB997EC5B0B42F1964D73CC86C7B5B2"/>
  </w:style>
  <w:style w:type="paragraph" w:customStyle="1" w:styleId="6A6B8126D84E4EB79270BED5DD5C3090">
    <w:name w:val="6A6B8126D84E4EB79270BED5DD5C3090"/>
  </w:style>
  <w:style w:type="paragraph" w:customStyle="1" w:styleId="6924EF2FA9A24AC8931B64928E05E38B">
    <w:name w:val="6924EF2FA9A24AC8931B64928E05E38B"/>
  </w:style>
  <w:style w:type="paragraph" w:customStyle="1" w:styleId="09AC8F3D8EF643FEAB8E56AB91956ED6">
    <w:name w:val="09AC8F3D8EF643FEAB8E56AB91956ED6"/>
  </w:style>
  <w:style w:type="paragraph" w:customStyle="1" w:styleId="FE2DEA69D6FE44EDBAD4CD4902D5BBD3">
    <w:name w:val="FE2DEA69D6FE44EDBAD4CD4902D5BBD3"/>
  </w:style>
  <w:style w:type="paragraph" w:customStyle="1" w:styleId="79D861AFDB2B40EEA075A6C9E446EE6E">
    <w:name w:val="79D861AFDB2B40EEA075A6C9E446EE6E"/>
  </w:style>
  <w:style w:type="paragraph" w:customStyle="1" w:styleId="C01732F295AC4113AF47BB5B9271BA0A">
    <w:name w:val="C01732F295AC4113AF47BB5B9271BA0A"/>
  </w:style>
  <w:style w:type="paragraph" w:customStyle="1" w:styleId="6006D374C95344E2B2562519CA309AFA">
    <w:name w:val="6006D374C95344E2B2562519CA309AFA"/>
  </w:style>
  <w:style w:type="paragraph" w:customStyle="1" w:styleId="32E8DECC17E14292B256D5A2A776692D">
    <w:name w:val="32E8DECC17E14292B256D5A2A776692D"/>
  </w:style>
  <w:style w:type="paragraph" w:customStyle="1" w:styleId="3866DF0B70B24AC8B59E453B75ACAA2E">
    <w:name w:val="3866DF0B70B24AC8B59E453B75ACAA2E"/>
  </w:style>
  <w:style w:type="paragraph" w:customStyle="1" w:styleId="0A9DEC88900A4339844437B46B985BFA">
    <w:name w:val="0A9DEC88900A4339844437B46B985BFA"/>
  </w:style>
  <w:style w:type="paragraph" w:customStyle="1" w:styleId="8652E09F0787434FB453CD0BE9B4F3B1">
    <w:name w:val="8652E09F0787434FB453CD0BE9B4F3B1"/>
  </w:style>
  <w:style w:type="paragraph" w:customStyle="1" w:styleId="3AC45E0F3AE94F7C9C6B78A5864BD995">
    <w:name w:val="3AC45E0F3AE94F7C9C6B78A5864BD995"/>
  </w:style>
  <w:style w:type="paragraph" w:customStyle="1" w:styleId="5DA848F22A3F432F95CD566FCE4A84DA">
    <w:name w:val="5DA848F22A3F432F95CD566FCE4A84DA"/>
  </w:style>
  <w:style w:type="paragraph" w:customStyle="1" w:styleId="40F9234B3DBD49A38128B229E74EA0B5">
    <w:name w:val="40F9234B3DBD49A38128B229E74EA0B5"/>
  </w:style>
  <w:style w:type="paragraph" w:customStyle="1" w:styleId="FADDE5438AD1459195391EE7206CC0EE">
    <w:name w:val="FADDE5438AD1459195391EE7206CC0EE"/>
  </w:style>
  <w:style w:type="paragraph" w:customStyle="1" w:styleId="DD681146DEE94B0BAF1A3B510E26A6B2">
    <w:name w:val="DD681146DEE94B0BAF1A3B510E26A6B2"/>
  </w:style>
  <w:style w:type="paragraph" w:customStyle="1" w:styleId="4A0DCC2FBB4946C1BA6F608D5F0A4540">
    <w:name w:val="4A0DCC2FBB4946C1BA6F608D5F0A4540"/>
  </w:style>
  <w:style w:type="paragraph" w:customStyle="1" w:styleId="B7AEF940E3354B768E19C25F7E860F9D">
    <w:name w:val="B7AEF940E3354B768E19C25F7E860F9D"/>
  </w:style>
  <w:style w:type="paragraph" w:customStyle="1" w:styleId="F531B932FB5C4EBD888FBCE55292A871">
    <w:name w:val="F531B932FB5C4EBD888FBCE55292A871"/>
  </w:style>
  <w:style w:type="paragraph" w:customStyle="1" w:styleId="6BA77FFA4EE94C9396DA2A36176AD6D8">
    <w:name w:val="6BA77FFA4EE94C9396DA2A36176AD6D8"/>
  </w:style>
  <w:style w:type="paragraph" w:customStyle="1" w:styleId="1B69862DFE7C4D0A9CF6D6B329D012AD">
    <w:name w:val="1B69862DFE7C4D0A9CF6D6B329D012AD"/>
  </w:style>
  <w:style w:type="paragraph" w:customStyle="1" w:styleId="3AFC2ECE486D4924A02C43E7849A7FF8">
    <w:name w:val="3AFC2ECE486D4924A02C43E7849A7FF8"/>
  </w:style>
  <w:style w:type="paragraph" w:customStyle="1" w:styleId="BD1897BD57B24F218734837DC5F294B2">
    <w:name w:val="BD1897BD57B24F218734837DC5F294B2"/>
  </w:style>
  <w:style w:type="paragraph" w:customStyle="1" w:styleId="26575E57EE094E1DA5CF7E092DB59DDE">
    <w:name w:val="26575E57EE094E1DA5CF7E092DB59DDE"/>
  </w:style>
  <w:style w:type="paragraph" w:customStyle="1" w:styleId="E359B294FEBE4086BAB01FFED4DE5288">
    <w:name w:val="E359B294FEBE4086BAB01FFED4DE5288"/>
  </w:style>
  <w:style w:type="paragraph" w:customStyle="1" w:styleId="A325767D5C3549B09F944547B27A776C">
    <w:name w:val="A325767D5C3549B09F944547B27A776C"/>
  </w:style>
  <w:style w:type="paragraph" w:customStyle="1" w:styleId="C3C27BEB8D514E36A59354D77FD0364A">
    <w:name w:val="C3C27BEB8D514E36A59354D77FD0364A"/>
  </w:style>
  <w:style w:type="paragraph" w:customStyle="1" w:styleId="4BBB7368E0F145DEAE715DDB74FDD468">
    <w:name w:val="4BBB7368E0F145DEAE715DDB74FDD468"/>
  </w:style>
  <w:style w:type="paragraph" w:customStyle="1" w:styleId="F7518927A11E48F9983570F0079DA93E">
    <w:name w:val="F7518927A11E48F9983570F0079DA93E"/>
  </w:style>
  <w:style w:type="paragraph" w:customStyle="1" w:styleId="82FBA82E61F24BE19CDD4D07D2BC118F">
    <w:name w:val="82FBA82E61F24BE19CDD4D07D2BC118F"/>
  </w:style>
  <w:style w:type="paragraph" w:customStyle="1" w:styleId="DC54045994E746409EE6DE1B9FE97B5A">
    <w:name w:val="DC54045994E746409EE6DE1B9FE97B5A"/>
  </w:style>
  <w:style w:type="paragraph" w:customStyle="1" w:styleId="889CA622BCF148D5A391B4E3F3D48929">
    <w:name w:val="889CA622BCF148D5A391B4E3F3D48929"/>
  </w:style>
  <w:style w:type="paragraph" w:customStyle="1" w:styleId="D6C7D96BDF6E46E3954A5E4EF18CBDA6">
    <w:name w:val="D6C7D96BDF6E46E3954A5E4EF18CBDA6"/>
  </w:style>
  <w:style w:type="paragraph" w:customStyle="1" w:styleId="CC81CEF8DAC6481EA5BE714B53D55CB6">
    <w:name w:val="CC81CEF8DAC6481EA5BE714B53D55CB6"/>
  </w:style>
  <w:style w:type="paragraph" w:customStyle="1" w:styleId="D481926D8B264BB788EF9716C9F3BED1">
    <w:name w:val="D481926D8B264BB788EF9716C9F3BED1"/>
  </w:style>
  <w:style w:type="paragraph" w:customStyle="1" w:styleId="94348C9EFE6E4C13859F69269F2B23C6">
    <w:name w:val="94348C9EFE6E4C13859F69269F2B23C6"/>
  </w:style>
  <w:style w:type="paragraph" w:customStyle="1" w:styleId="CD09B1F3CF9E4EECBE642628CB53AF4A">
    <w:name w:val="CD09B1F3CF9E4EECBE642628CB53AF4A"/>
  </w:style>
  <w:style w:type="paragraph" w:customStyle="1" w:styleId="246DD8CCD3084EBD8F5E6B67345D0B3C">
    <w:name w:val="246DD8CCD3084EBD8F5E6B67345D0B3C"/>
  </w:style>
  <w:style w:type="paragraph" w:customStyle="1" w:styleId="4507DA63C81447E885CA792546469B1D">
    <w:name w:val="4507DA63C81447E885CA792546469B1D"/>
  </w:style>
  <w:style w:type="paragraph" w:customStyle="1" w:styleId="E30CE143CEB646EBACCB2FE17B3C1F6F">
    <w:name w:val="E30CE143CEB646EBACCB2FE17B3C1F6F"/>
  </w:style>
  <w:style w:type="paragraph" w:customStyle="1" w:styleId="C80699F5D9EE4BA8956FEF9CDA7F41F8">
    <w:name w:val="C80699F5D9EE4BA8956FEF9CDA7F41F8"/>
  </w:style>
  <w:style w:type="paragraph" w:customStyle="1" w:styleId="FDBE840CA3E249E6BC3C1B20F162D0DA">
    <w:name w:val="FDBE840CA3E249E6BC3C1B20F162D0DA"/>
  </w:style>
  <w:style w:type="paragraph" w:customStyle="1" w:styleId="2FB64CF0E6824FD88E890B723E9B31EB">
    <w:name w:val="2FB64CF0E6824FD88E890B723E9B31EB"/>
  </w:style>
  <w:style w:type="paragraph" w:customStyle="1" w:styleId="C5316E7E30174B3E96FD8802DC71C0EF">
    <w:name w:val="C5316E7E30174B3E96FD8802DC71C0EF"/>
  </w:style>
  <w:style w:type="paragraph" w:customStyle="1" w:styleId="3F84B0414B434B1899BA21BB84B3B00A">
    <w:name w:val="3F84B0414B434B1899BA21BB84B3B00A"/>
  </w:style>
  <w:style w:type="paragraph" w:customStyle="1" w:styleId="B720A4B1212B48079ADE203B18A513B3">
    <w:name w:val="B720A4B1212B48079ADE203B18A513B3"/>
  </w:style>
  <w:style w:type="paragraph" w:customStyle="1" w:styleId="FDEEEC5712254055B2B9A8257ED64C16">
    <w:name w:val="FDEEEC5712254055B2B9A8257ED64C16"/>
  </w:style>
  <w:style w:type="paragraph" w:customStyle="1" w:styleId="18E69AAFFBFA43D48C131DB236CC8E9E">
    <w:name w:val="18E69AAFFBFA43D48C131DB236CC8E9E"/>
  </w:style>
  <w:style w:type="paragraph" w:customStyle="1" w:styleId="2955487B09D74507857AB72F09CB6BA2">
    <w:name w:val="2955487B09D74507857AB72F09CB6BA2"/>
  </w:style>
  <w:style w:type="paragraph" w:customStyle="1" w:styleId="C5E3DE81345F4A36A8370F3D8CDD00C8">
    <w:name w:val="C5E3DE81345F4A36A8370F3D8CDD00C8"/>
  </w:style>
  <w:style w:type="paragraph" w:customStyle="1" w:styleId="31AAFCB20C0D46CEBBC3F2D3EFD92A5E">
    <w:name w:val="31AAFCB20C0D46CEBBC3F2D3EFD92A5E"/>
  </w:style>
  <w:style w:type="paragraph" w:customStyle="1" w:styleId="95678F4AF3064DF085DD485B726CED72">
    <w:name w:val="95678F4AF3064DF085DD485B726CED72"/>
  </w:style>
  <w:style w:type="paragraph" w:customStyle="1" w:styleId="978950FFB68647D2A6F8B6B183C974B9">
    <w:name w:val="978950FFB68647D2A6F8B6B183C974B9"/>
  </w:style>
  <w:style w:type="paragraph" w:customStyle="1" w:styleId="8C8CF88E84514CD58D9BBC6DD1B8B5B5">
    <w:name w:val="8C8CF88E84514CD58D9BBC6DD1B8B5B5"/>
  </w:style>
  <w:style w:type="paragraph" w:customStyle="1" w:styleId="38104436F04E42A59D189D3C52C15A11">
    <w:name w:val="38104436F04E42A59D189D3C52C15A11"/>
  </w:style>
  <w:style w:type="paragraph" w:customStyle="1" w:styleId="8A7059095C534913B10DA6A7BD9111B8">
    <w:name w:val="8A7059095C534913B10DA6A7BD9111B8"/>
  </w:style>
  <w:style w:type="paragraph" w:customStyle="1" w:styleId="C66B779182584A56B508894DB44C8AAB">
    <w:name w:val="C66B779182584A56B508894DB44C8AAB"/>
  </w:style>
  <w:style w:type="paragraph" w:customStyle="1" w:styleId="A2CD1061BABC402993D27E9E7CDCB53C">
    <w:name w:val="A2CD1061BABC402993D27E9E7CDCB53C"/>
  </w:style>
  <w:style w:type="paragraph" w:customStyle="1" w:styleId="B378EA04948E4601B93B56F825BDEFB6">
    <w:name w:val="B378EA04948E4601B93B56F825BDEFB6"/>
  </w:style>
  <w:style w:type="paragraph" w:customStyle="1" w:styleId="35CF7E39CD36486484FC8639BB420F52">
    <w:name w:val="35CF7E39CD36486484FC8639BB420F52"/>
  </w:style>
  <w:style w:type="paragraph" w:customStyle="1" w:styleId="56C342094E764BEF9B0A9D74BFEDA40C">
    <w:name w:val="56C342094E764BEF9B0A9D74BFEDA40C"/>
  </w:style>
  <w:style w:type="paragraph" w:customStyle="1" w:styleId="4ED0C98B0BFC46AAAF6F26761E9F4653">
    <w:name w:val="4ED0C98B0BFC46AAAF6F26761E9F4653"/>
  </w:style>
  <w:style w:type="paragraph" w:customStyle="1" w:styleId="15DBDDE2AD4A4ED6ABAE8893EEA484A1">
    <w:name w:val="15DBDDE2AD4A4ED6ABAE8893EEA484A1"/>
  </w:style>
  <w:style w:type="paragraph" w:customStyle="1" w:styleId="6B63D97DAFDC47E0947115E4AAB7198A">
    <w:name w:val="6B63D97DAFDC47E0947115E4AAB7198A"/>
  </w:style>
  <w:style w:type="paragraph" w:customStyle="1" w:styleId="762E063737474AE3B8D60DF9E9424EBA">
    <w:name w:val="762E063737474AE3B8D60DF9E9424EBA"/>
  </w:style>
  <w:style w:type="paragraph" w:customStyle="1" w:styleId="303038D356514996A590C3E1900BED1C">
    <w:name w:val="303038D356514996A590C3E1900BED1C"/>
  </w:style>
  <w:style w:type="paragraph" w:customStyle="1" w:styleId="C3D097C45D7E4332A6F4E305097C9FE1">
    <w:name w:val="C3D097C45D7E4332A6F4E305097C9FE1"/>
  </w:style>
  <w:style w:type="paragraph" w:customStyle="1" w:styleId="BA32BA599A5F412B9E07C1C5BD178086">
    <w:name w:val="BA32BA599A5F412B9E07C1C5BD178086"/>
  </w:style>
  <w:style w:type="paragraph" w:customStyle="1" w:styleId="DC4BE95AB77C4E0FB3E264F3CA8A4000">
    <w:name w:val="DC4BE95AB77C4E0FB3E264F3CA8A4000"/>
  </w:style>
  <w:style w:type="paragraph" w:customStyle="1" w:styleId="394D18110B4244118631A802449FC7F4">
    <w:name w:val="394D18110B4244118631A802449FC7F4"/>
  </w:style>
  <w:style w:type="paragraph" w:customStyle="1" w:styleId="2041F9D60A3F44E9976FAB4A2F18C84B">
    <w:name w:val="2041F9D60A3F44E9976FAB4A2F18C84B"/>
  </w:style>
  <w:style w:type="paragraph" w:customStyle="1" w:styleId="EC0BF16389A44558BBC36CCC83B267F2">
    <w:name w:val="EC0BF16389A44558BBC36CCC83B267F2"/>
  </w:style>
  <w:style w:type="paragraph" w:customStyle="1" w:styleId="E09BAB216815407A89746EB1EBA66216">
    <w:name w:val="E09BAB216815407A89746EB1EBA66216"/>
  </w:style>
  <w:style w:type="paragraph" w:customStyle="1" w:styleId="D7852DAC83E6432AAFD4CC657334A770">
    <w:name w:val="D7852DAC83E6432AAFD4CC657334A770"/>
  </w:style>
  <w:style w:type="paragraph" w:customStyle="1" w:styleId="EF691798EDB94EB6B1BC7065463595FD">
    <w:name w:val="EF691798EDB94EB6B1BC7065463595FD"/>
  </w:style>
  <w:style w:type="paragraph" w:customStyle="1" w:styleId="9EA2DC4F136A4D31AA69DE02C0CCCC58">
    <w:name w:val="9EA2DC4F136A4D31AA69DE02C0CCCC58"/>
  </w:style>
  <w:style w:type="paragraph" w:customStyle="1" w:styleId="764E2638DB1E45CAB225DE8F3CA4E97A">
    <w:name w:val="764E2638DB1E45CAB225DE8F3CA4E97A"/>
  </w:style>
  <w:style w:type="paragraph" w:customStyle="1" w:styleId="61810A31BC02431C9A4D7FD24BFA1C17">
    <w:name w:val="61810A31BC02431C9A4D7FD24BFA1C17"/>
  </w:style>
  <w:style w:type="paragraph" w:customStyle="1" w:styleId="9F67115BECF340D2A13E83421BD90CD0">
    <w:name w:val="9F67115BECF340D2A13E83421BD90CD0"/>
  </w:style>
  <w:style w:type="paragraph" w:customStyle="1" w:styleId="3364CD0700944333AE2A1C3C1C7FB86E">
    <w:name w:val="3364CD0700944333AE2A1C3C1C7FB86E"/>
  </w:style>
  <w:style w:type="paragraph" w:customStyle="1" w:styleId="F3D574EE4A8F47D1A4B15D1088305673">
    <w:name w:val="F3D574EE4A8F47D1A4B15D1088305673"/>
  </w:style>
  <w:style w:type="paragraph" w:customStyle="1" w:styleId="01C86A1B465147CC9AC19C3987CFFEA0">
    <w:name w:val="01C86A1B465147CC9AC19C3987CFFEA0"/>
  </w:style>
  <w:style w:type="paragraph" w:customStyle="1" w:styleId="D579FD9C7E494C61863846C79C7AD2C7">
    <w:name w:val="D579FD9C7E494C61863846C79C7AD2C7"/>
  </w:style>
  <w:style w:type="paragraph" w:customStyle="1" w:styleId="DEF14E5FAF4441CCA3AA235ADEC50616">
    <w:name w:val="DEF14E5FAF4441CCA3AA235ADEC50616"/>
  </w:style>
  <w:style w:type="paragraph" w:customStyle="1" w:styleId="D4732113E5DF4FF1BA5FD41F902C48E5">
    <w:name w:val="D4732113E5DF4FF1BA5FD41F902C48E5"/>
  </w:style>
  <w:style w:type="paragraph" w:customStyle="1" w:styleId="1D3E283762B143318ED07552E7704497">
    <w:name w:val="1D3E283762B143318ED07552E7704497"/>
  </w:style>
  <w:style w:type="paragraph" w:customStyle="1" w:styleId="1F966FFECF574823910B4E747CB35C46">
    <w:name w:val="1F966FFECF574823910B4E747CB35C46"/>
  </w:style>
  <w:style w:type="paragraph" w:customStyle="1" w:styleId="B46CF341979C4FADA16E3BA5A5B95A59">
    <w:name w:val="B46CF341979C4FADA16E3BA5A5B95A59"/>
  </w:style>
  <w:style w:type="paragraph" w:customStyle="1" w:styleId="C740EF6694124C6A9A909F65172FCCD7">
    <w:name w:val="C740EF6694124C6A9A909F65172FCCD7"/>
  </w:style>
  <w:style w:type="paragraph" w:customStyle="1" w:styleId="97BE3EC9ECA94056A520D82935807675">
    <w:name w:val="97BE3EC9ECA94056A520D82935807675"/>
  </w:style>
  <w:style w:type="paragraph" w:customStyle="1" w:styleId="D03DABE56263478C8F1F13B6B74AB19D">
    <w:name w:val="D03DABE56263478C8F1F13B6B74AB19D"/>
  </w:style>
  <w:style w:type="paragraph" w:customStyle="1" w:styleId="24806218D0604F8387DF97886E533BA2">
    <w:name w:val="24806218D0604F8387DF97886E533BA2"/>
  </w:style>
  <w:style w:type="paragraph" w:customStyle="1" w:styleId="E9ED0EDE6D4A4F0486D273A7D465777E">
    <w:name w:val="E9ED0EDE6D4A4F0486D273A7D465777E"/>
  </w:style>
  <w:style w:type="paragraph" w:customStyle="1" w:styleId="BE31901900D9422D8425DBECF046547A">
    <w:name w:val="BE31901900D9422D8425DBECF046547A"/>
  </w:style>
  <w:style w:type="paragraph" w:customStyle="1" w:styleId="A3D75FAD3D83450FBB6C9E2B77B8EA9A">
    <w:name w:val="A3D75FAD3D83450FBB6C9E2B77B8EA9A"/>
  </w:style>
  <w:style w:type="paragraph" w:customStyle="1" w:styleId="66B8F4AD14584B6EB318B8E1795CF126">
    <w:name w:val="66B8F4AD14584B6EB318B8E1795CF126"/>
  </w:style>
  <w:style w:type="paragraph" w:customStyle="1" w:styleId="8AFCC507AE9946E3B90499D53C774BAA">
    <w:name w:val="8AFCC507AE9946E3B90499D53C774BAA"/>
  </w:style>
  <w:style w:type="paragraph" w:customStyle="1" w:styleId="89007CFDB32B4338949315CD4243282E">
    <w:name w:val="89007CFDB32B4338949315CD4243282E"/>
  </w:style>
  <w:style w:type="paragraph" w:customStyle="1" w:styleId="F267ADE6F07F4276BCE7401FF18FDC8E">
    <w:name w:val="F267ADE6F07F4276BCE7401FF18FDC8E"/>
  </w:style>
  <w:style w:type="paragraph" w:customStyle="1" w:styleId="02EC1D2CB06647D4A433AC5D27C12878">
    <w:name w:val="02EC1D2CB06647D4A433AC5D27C12878"/>
  </w:style>
  <w:style w:type="paragraph" w:customStyle="1" w:styleId="BCC54DA8B44645DE917C37BE27F4D447">
    <w:name w:val="BCC54DA8B44645DE917C37BE27F4D447"/>
  </w:style>
  <w:style w:type="paragraph" w:customStyle="1" w:styleId="F54DAB4C906B44929AD520946BB634CE">
    <w:name w:val="F54DAB4C906B44929AD520946BB634CE"/>
  </w:style>
  <w:style w:type="paragraph" w:customStyle="1" w:styleId="B3C606CC639D40C293FF978B28CBDD85">
    <w:name w:val="B3C606CC639D40C293FF978B28CBDD85"/>
  </w:style>
  <w:style w:type="paragraph" w:customStyle="1" w:styleId="534ECC0FBC6B4EB9BFB5AD1F6A654230">
    <w:name w:val="534ECC0FBC6B4EB9BFB5AD1F6A654230"/>
  </w:style>
  <w:style w:type="paragraph" w:customStyle="1" w:styleId="52B1EEBDECFE485F9334C87539BDF4EF">
    <w:name w:val="52B1EEBDECFE485F9334C87539BDF4EF"/>
  </w:style>
  <w:style w:type="paragraph" w:customStyle="1" w:styleId="632BFF1612D14C228AA9661521E295BE">
    <w:name w:val="632BFF1612D14C228AA9661521E295BE"/>
  </w:style>
  <w:style w:type="paragraph" w:customStyle="1" w:styleId="A80F6FC950934030A1F10B7B3C2A6480">
    <w:name w:val="A80F6FC950934030A1F10B7B3C2A6480"/>
  </w:style>
  <w:style w:type="paragraph" w:customStyle="1" w:styleId="57A52630A1D14C0888ABE97B8827A603">
    <w:name w:val="57A52630A1D14C0888ABE97B8827A603"/>
  </w:style>
  <w:style w:type="paragraph" w:customStyle="1" w:styleId="E1B968ED4C264334AE586209BC125239">
    <w:name w:val="E1B968ED4C264334AE586209BC125239"/>
  </w:style>
  <w:style w:type="paragraph" w:customStyle="1" w:styleId="9FAC6574A19D476580949FF8E2BA988F">
    <w:name w:val="9FAC6574A19D476580949FF8E2BA988F"/>
  </w:style>
  <w:style w:type="paragraph" w:customStyle="1" w:styleId="46F29359505A4CF3BEC3E149A835B492">
    <w:name w:val="46F29359505A4CF3BEC3E149A835B492"/>
  </w:style>
  <w:style w:type="paragraph" w:customStyle="1" w:styleId="025FE582E46D44E3A682240B483FC323">
    <w:name w:val="025FE582E46D44E3A682240B483FC323"/>
  </w:style>
  <w:style w:type="paragraph" w:customStyle="1" w:styleId="559C2C5461964F2AAAFF501498A635B5">
    <w:name w:val="559C2C5461964F2AAAFF501498A635B5"/>
  </w:style>
  <w:style w:type="paragraph" w:customStyle="1" w:styleId="1EA1765E69C5404E895FFBD9595886CD">
    <w:name w:val="1EA1765E69C5404E895FFBD9595886CD"/>
  </w:style>
  <w:style w:type="paragraph" w:customStyle="1" w:styleId="FF6C1DF3C2A749D4AC89C269E7E7FF95">
    <w:name w:val="FF6C1DF3C2A749D4AC89C269E7E7FF95"/>
  </w:style>
  <w:style w:type="paragraph" w:customStyle="1" w:styleId="93333D692FEF4D0E9E24E8AA91935A15">
    <w:name w:val="93333D692FEF4D0E9E24E8AA91935A15"/>
  </w:style>
  <w:style w:type="paragraph" w:customStyle="1" w:styleId="67009F6022AE49C697A96CE0EC603FF8">
    <w:name w:val="67009F6022AE49C697A96CE0EC603FF8"/>
  </w:style>
  <w:style w:type="paragraph" w:customStyle="1" w:styleId="F25141F672F945FF8C343E2F45D29645">
    <w:name w:val="F25141F672F945FF8C343E2F45D29645"/>
  </w:style>
  <w:style w:type="paragraph" w:customStyle="1" w:styleId="9450099F666940E5AD32AFBA3BF5586D">
    <w:name w:val="9450099F666940E5AD32AFBA3BF5586D"/>
  </w:style>
  <w:style w:type="paragraph" w:customStyle="1" w:styleId="23AB33DB98724213B8341D245454A6A6">
    <w:name w:val="23AB33DB98724213B8341D245454A6A6"/>
  </w:style>
  <w:style w:type="paragraph" w:customStyle="1" w:styleId="D20200CEE56541769155561053DCFC69">
    <w:name w:val="D20200CEE56541769155561053DCFC69"/>
  </w:style>
  <w:style w:type="paragraph" w:customStyle="1" w:styleId="C6D92BDE6A5844B88A74CC1949DDAE08">
    <w:name w:val="C6D92BDE6A5844B88A74CC1949DDAE08"/>
  </w:style>
  <w:style w:type="paragraph" w:customStyle="1" w:styleId="FFE2847599F242BD8B1559B0CDCB1855">
    <w:name w:val="FFE2847599F242BD8B1559B0CDCB1855"/>
  </w:style>
  <w:style w:type="paragraph" w:customStyle="1" w:styleId="DD6A2B0F77284B61A0D14715BEBAEF9A">
    <w:name w:val="DD6A2B0F77284B61A0D14715BEBAEF9A"/>
  </w:style>
  <w:style w:type="paragraph" w:customStyle="1" w:styleId="390A144EFDFD47D59C1EB8B763FBDBAF">
    <w:name w:val="390A144EFDFD47D59C1EB8B763FBDBAF"/>
  </w:style>
  <w:style w:type="paragraph" w:customStyle="1" w:styleId="9F1F06D1451D4BA79390006D3E19CD11">
    <w:name w:val="9F1F06D1451D4BA79390006D3E19CD11"/>
  </w:style>
  <w:style w:type="paragraph" w:customStyle="1" w:styleId="F4B7C737335F46879B95CCDED4BA4FED">
    <w:name w:val="F4B7C737335F46879B95CCDED4BA4FED"/>
  </w:style>
  <w:style w:type="paragraph" w:customStyle="1" w:styleId="788F87C9DE0B4A6C9825AD05AE99A965">
    <w:name w:val="788F87C9DE0B4A6C9825AD05AE99A965"/>
  </w:style>
  <w:style w:type="paragraph" w:customStyle="1" w:styleId="82E31C6AB8B24A98857C65BD6B67FDA8">
    <w:name w:val="82E31C6AB8B24A98857C65BD6B67FDA8"/>
  </w:style>
  <w:style w:type="paragraph" w:customStyle="1" w:styleId="9B31CCCFA3D4458FA5FEDA5350C4EFB4">
    <w:name w:val="9B31CCCFA3D4458FA5FEDA5350C4EFB4"/>
  </w:style>
  <w:style w:type="paragraph" w:customStyle="1" w:styleId="CA067C85996D4EF1A7FB6424FB4AFE2C">
    <w:name w:val="CA067C85996D4EF1A7FB6424FB4AFE2C"/>
  </w:style>
  <w:style w:type="paragraph" w:customStyle="1" w:styleId="F112FB28B0C0436BBF652B8C9B7BD304">
    <w:name w:val="F112FB28B0C0436BBF652B8C9B7BD304"/>
  </w:style>
  <w:style w:type="paragraph" w:customStyle="1" w:styleId="991DF1C12F464B01A255513D9AB4A80F">
    <w:name w:val="991DF1C12F464B01A255513D9AB4A80F"/>
  </w:style>
  <w:style w:type="paragraph" w:customStyle="1" w:styleId="E7BBB813DD354C85948A7768EA2B7923">
    <w:name w:val="E7BBB813DD354C85948A7768EA2B7923"/>
  </w:style>
  <w:style w:type="paragraph" w:customStyle="1" w:styleId="4531652E57D24081A7CFC9A17128AE66">
    <w:name w:val="4531652E57D24081A7CFC9A17128AE66"/>
  </w:style>
  <w:style w:type="paragraph" w:customStyle="1" w:styleId="EC60BC4AC7814036A2AEA4502D8F3E49">
    <w:name w:val="EC60BC4AC7814036A2AEA4502D8F3E49"/>
  </w:style>
  <w:style w:type="paragraph" w:customStyle="1" w:styleId="4F60A71592394E03BF3B857897F416E5">
    <w:name w:val="4F60A71592394E03BF3B857897F416E5"/>
  </w:style>
  <w:style w:type="paragraph" w:customStyle="1" w:styleId="9C909E99B9C646CFAD2C296C787DEE7F">
    <w:name w:val="9C909E99B9C646CFAD2C296C787DEE7F"/>
  </w:style>
  <w:style w:type="paragraph" w:customStyle="1" w:styleId="B5488224081640C99EDE5DE0C8537C99">
    <w:name w:val="B5488224081640C99EDE5DE0C8537C99"/>
  </w:style>
  <w:style w:type="paragraph" w:customStyle="1" w:styleId="6DA1A5D0E8484B57B8766E932A8A5583">
    <w:name w:val="6DA1A5D0E8484B57B8766E932A8A5583"/>
  </w:style>
  <w:style w:type="paragraph" w:customStyle="1" w:styleId="99AE9E080080469D95545795A727929E">
    <w:name w:val="99AE9E080080469D95545795A727929E"/>
  </w:style>
  <w:style w:type="paragraph" w:customStyle="1" w:styleId="E7D2114AA6CE4FA7AABC5A84F22C6B98">
    <w:name w:val="E7D2114AA6CE4FA7AABC5A84F22C6B98"/>
  </w:style>
  <w:style w:type="paragraph" w:customStyle="1" w:styleId="B5AB304E387D4DAC8B5A21DBDC197B36">
    <w:name w:val="B5AB304E387D4DAC8B5A21DBDC197B36"/>
  </w:style>
  <w:style w:type="paragraph" w:customStyle="1" w:styleId="4059C551FD00439884D9BD8616E95EFC">
    <w:name w:val="4059C551FD00439884D9BD8616E95EFC"/>
  </w:style>
  <w:style w:type="paragraph" w:customStyle="1" w:styleId="83F28BE2715A4B588211B2A99E5360F2">
    <w:name w:val="83F28BE2715A4B588211B2A99E5360F2"/>
  </w:style>
  <w:style w:type="paragraph" w:customStyle="1" w:styleId="01E0333BA6864D608ADFCEB63336D0F6">
    <w:name w:val="01E0333BA6864D608ADFCEB63336D0F6"/>
  </w:style>
  <w:style w:type="paragraph" w:customStyle="1" w:styleId="A6232D3810B5442780D0E955953DF617">
    <w:name w:val="A6232D3810B5442780D0E955953DF617"/>
  </w:style>
  <w:style w:type="paragraph" w:customStyle="1" w:styleId="E4B78F843C26423195845113A189E2AD">
    <w:name w:val="E4B78F843C26423195845113A189E2AD"/>
  </w:style>
  <w:style w:type="paragraph" w:customStyle="1" w:styleId="22A966C4AC1F4191A9380F01191DD71D">
    <w:name w:val="22A966C4AC1F4191A9380F01191DD71D"/>
  </w:style>
  <w:style w:type="paragraph" w:customStyle="1" w:styleId="B12A019D74CB4974BC256F2144B5CB93">
    <w:name w:val="B12A019D74CB4974BC256F2144B5CB93"/>
  </w:style>
  <w:style w:type="paragraph" w:customStyle="1" w:styleId="4011D9D2F9644E0BA287AAE0F6EFAB5D">
    <w:name w:val="4011D9D2F9644E0BA287AAE0F6EFAB5D"/>
  </w:style>
  <w:style w:type="paragraph" w:customStyle="1" w:styleId="BF4B7780A16F4EE7ABA061797E271C4A">
    <w:name w:val="BF4B7780A16F4EE7ABA061797E271C4A"/>
  </w:style>
  <w:style w:type="paragraph" w:customStyle="1" w:styleId="D7B6EE29D7F249E6BEBEC9AB5188D114">
    <w:name w:val="D7B6EE29D7F249E6BEBEC9AB5188D114"/>
  </w:style>
  <w:style w:type="paragraph" w:customStyle="1" w:styleId="2922BD35043D459FA4D4E0F9F5E3B5CD">
    <w:name w:val="2922BD35043D459FA4D4E0F9F5E3B5CD"/>
  </w:style>
  <w:style w:type="paragraph" w:customStyle="1" w:styleId="EE3D2A944D334E9C9F3E330BD9FD1148">
    <w:name w:val="EE3D2A944D334E9C9F3E330BD9FD1148"/>
  </w:style>
  <w:style w:type="paragraph" w:customStyle="1" w:styleId="73EDF434C71B460AAAFEF7E8C6C26980">
    <w:name w:val="73EDF434C71B460AAAFEF7E8C6C26980"/>
  </w:style>
  <w:style w:type="paragraph" w:customStyle="1" w:styleId="A145100001614CB48558241F5E7690FD">
    <w:name w:val="A145100001614CB48558241F5E7690FD"/>
  </w:style>
  <w:style w:type="paragraph" w:customStyle="1" w:styleId="9ADA996362E943BFADEFF5C16EF1ED53">
    <w:name w:val="9ADA996362E943BFADEFF5C16EF1ED53"/>
  </w:style>
  <w:style w:type="paragraph" w:customStyle="1" w:styleId="0E18184162114E9CBDFF7B6EF9C39DD7">
    <w:name w:val="0E18184162114E9CBDFF7B6EF9C39DD7"/>
  </w:style>
  <w:style w:type="paragraph" w:customStyle="1" w:styleId="03A091494C04429FA41864A91EDAF606">
    <w:name w:val="03A091494C04429FA41864A91EDAF606"/>
  </w:style>
  <w:style w:type="paragraph" w:customStyle="1" w:styleId="A7BC954B648349FC80267B940DC1FFE4">
    <w:name w:val="A7BC954B648349FC80267B940DC1FFE4"/>
  </w:style>
  <w:style w:type="paragraph" w:customStyle="1" w:styleId="67290429C1F24088B6D1655DA6A2FFA7">
    <w:name w:val="67290429C1F24088B6D1655DA6A2FFA7"/>
  </w:style>
  <w:style w:type="paragraph" w:customStyle="1" w:styleId="8867ADC3216F4592A02A6F24A2C39191">
    <w:name w:val="8867ADC3216F4592A02A6F24A2C39191"/>
  </w:style>
  <w:style w:type="paragraph" w:customStyle="1" w:styleId="CA798103F42340FAA37A6E9ED6B057ED">
    <w:name w:val="CA798103F42340FAA37A6E9ED6B057ED"/>
  </w:style>
  <w:style w:type="paragraph" w:customStyle="1" w:styleId="FFBD62F61A7D42E19458B784C896B54E">
    <w:name w:val="FFBD62F61A7D42E19458B784C896B54E"/>
  </w:style>
  <w:style w:type="paragraph" w:customStyle="1" w:styleId="75A323859CAC4F709E18E995BC644C7D">
    <w:name w:val="75A323859CAC4F709E18E995BC644C7D"/>
  </w:style>
  <w:style w:type="paragraph" w:customStyle="1" w:styleId="3AF57562D2D64E5B97919E31F2DBC4CB">
    <w:name w:val="3AF57562D2D64E5B97919E31F2DBC4CB"/>
  </w:style>
  <w:style w:type="paragraph" w:customStyle="1" w:styleId="F18E500EE2AD4BD2999CEC7936805F81">
    <w:name w:val="F18E500EE2AD4BD2999CEC7936805F81"/>
  </w:style>
  <w:style w:type="paragraph" w:customStyle="1" w:styleId="3BA984FBDAA14BE6B032EB57920226EF">
    <w:name w:val="3BA984FBDAA14BE6B032EB57920226EF"/>
  </w:style>
  <w:style w:type="paragraph" w:customStyle="1" w:styleId="753235892551465287FF2FBB4DE76800">
    <w:name w:val="753235892551465287FF2FBB4DE76800"/>
  </w:style>
  <w:style w:type="paragraph" w:customStyle="1" w:styleId="37BC46C16E0B4C33848956181F84AF5E">
    <w:name w:val="37BC46C16E0B4C33848956181F84AF5E"/>
  </w:style>
  <w:style w:type="paragraph" w:customStyle="1" w:styleId="E594B5BCF4F047E78019F725E82B6374">
    <w:name w:val="E594B5BCF4F047E78019F725E82B6374"/>
  </w:style>
  <w:style w:type="paragraph" w:customStyle="1" w:styleId="E1E510A355F449D795B31D69105B7097">
    <w:name w:val="E1E510A355F449D795B31D69105B7097"/>
  </w:style>
  <w:style w:type="paragraph" w:customStyle="1" w:styleId="30F12F8B5FFE42F396C55F5A963404DD">
    <w:name w:val="30F12F8B5FFE42F396C55F5A963404DD"/>
  </w:style>
  <w:style w:type="paragraph" w:customStyle="1" w:styleId="3F97A877765A4008A33CE7C3C14D9F3A">
    <w:name w:val="3F97A877765A4008A33CE7C3C14D9F3A"/>
  </w:style>
  <w:style w:type="paragraph" w:customStyle="1" w:styleId="6BA94A6B99714D9E8295DFDFA6853152">
    <w:name w:val="6BA94A6B99714D9E8295DFDFA6853152"/>
    <w:rsid w:val="008B7BE2"/>
  </w:style>
  <w:style w:type="paragraph" w:customStyle="1" w:styleId="BAB7659EDB7E4A33BF38D06270B29C40">
    <w:name w:val="BAB7659EDB7E4A33BF38D06270B29C40"/>
    <w:rsid w:val="008B7BE2"/>
  </w:style>
  <w:style w:type="paragraph" w:customStyle="1" w:styleId="1E5356D8CC6C4AA4A107E95FA507855B">
    <w:name w:val="1E5356D8CC6C4AA4A107E95FA507855B"/>
    <w:rsid w:val="008B7BE2"/>
  </w:style>
  <w:style w:type="paragraph" w:customStyle="1" w:styleId="5C6A9EDF6BB44E869ACF9EA3DA233C03">
    <w:name w:val="5C6A9EDF6BB44E869ACF9EA3DA233C03"/>
    <w:rsid w:val="008B7BE2"/>
  </w:style>
  <w:style w:type="paragraph" w:customStyle="1" w:styleId="50591303EFE74A84933125430B50894A">
    <w:name w:val="50591303EFE74A84933125430B50894A"/>
    <w:rsid w:val="008B7BE2"/>
  </w:style>
  <w:style w:type="paragraph" w:customStyle="1" w:styleId="44BFB07844AA4BCBACB310E57E2296F0">
    <w:name w:val="44BFB07844AA4BCBACB310E57E2296F0"/>
    <w:rsid w:val="008B7BE2"/>
  </w:style>
  <w:style w:type="paragraph" w:customStyle="1" w:styleId="DEB52C74FCD343C7ACD977F89316A63D">
    <w:name w:val="DEB52C74FCD343C7ACD977F89316A63D"/>
    <w:rsid w:val="008B7BE2"/>
  </w:style>
  <w:style w:type="paragraph" w:customStyle="1" w:styleId="56A9D653B626419A917F50A695E63E10">
    <w:name w:val="56A9D653B626419A917F50A695E63E10"/>
    <w:rsid w:val="008B7BE2"/>
  </w:style>
  <w:style w:type="paragraph" w:customStyle="1" w:styleId="6E1AC02AB24A4D858DB4B28793BA2F3D">
    <w:name w:val="6E1AC02AB24A4D858DB4B28793BA2F3D"/>
    <w:rsid w:val="008B7BE2"/>
  </w:style>
  <w:style w:type="paragraph" w:customStyle="1" w:styleId="4D133D5040DC4F98B71D1AE5A62A0C62">
    <w:name w:val="4D133D5040DC4F98B71D1AE5A62A0C62"/>
    <w:rsid w:val="008B7BE2"/>
  </w:style>
  <w:style w:type="paragraph" w:customStyle="1" w:styleId="61AA6852CC784A8FA49C1544831411F5">
    <w:name w:val="61AA6852CC784A8FA49C1544831411F5"/>
    <w:rsid w:val="008B7BE2"/>
  </w:style>
  <w:style w:type="paragraph" w:customStyle="1" w:styleId="FCC380761A784FDC9700866D28A53F09">
    <w:name w:val="FCC380761A784FDC9700866D28A53F09"/>
    <w:rsid w:val="008B7BE2"/>
  </w:style>
  <w:style w:type="paragraph" w:customStyle="1" w:styleId="D163177A6ECE49D3A23C3838F464B04B">
    <w:name w:val="D163177A6ECE49D3A23C3838F464B04B"/>
    <w:rsid w:val="008B7BE2"/>
  </w:style>
  <w:style w:type="paragraph" w:customStyle="1" w:styleId="2461CAD67C3C43E78C6D4C38E8C50217">
    <w:name w:val="2461CAD67C3C43E78C6D4C38E8C50217"/>
    <w:rsid w:val="008B7BE2"/>
  </w:style>
  <w:style w:type="paragraph" w:customStyle="1" w:styleId="CAA51525A6F84353BA0BF5EDBFA14417">
    <w:name w:val="CAA51525A6F84353BA0BF5EDBFA14417"/>
    <w:rsid w:val="008B7BE2"/>
  </w:style>
  <w:style w:type="paragraph" w:customStyle="1" w:styleId="31FE482FF7794A7A97FD18BBCC941EA2">
    <w:name w:val="31FE482FF7794A7A97FD18BBCC941EA2"/>
    <w:rsid w:val="008B7BE2"/>
  </w:style>
  <w:style w:type="paragraph" w:customStyle="1" w:styleId="AA24EB7AF6444397B2CBFA9E202C5142">
    <w:name w:val="AA24EB7AF6444397B2CBFA9E202C5142"/>
    <w:rsid w:val="008B7BE2"/>
  </w:style>
  <w:style w:type="paragraph" w:customStyle="1" w:styleId="75E3C0551D384A0D8A46B78F52B082B1">
    <w:name w:val="75E3C0551D384A0D8A46B78F52B082B1"/>
    <w:rsid w:val="008B7BE2"/>
  </w:style>
  <w:style w:type="paragraph" w:customStyle="1" w:styleId="6C5FEC582F35430C83EA4AC9B44D5DEF">
    <w:name w:val="6C5FEC582F35430C83EA4AC9B44D5DEF"/>
    <w:rsid w:val="008B7BE2"/>
  </w:style>
  <w:style w:type="paragraph" w:customStyle="1" w:styleId="ADB6A61323C44EBF9A2AF9067DB1FFCC">
    <w:name w:val="ADB6A61323C44EBF9A2AF9067DB1FFCC"/>
    <w:rsid w:val="008B7BE2"/>
  </w:style>
  <w:style w:type="paragraph" w:customStyle="1" w:styleId="2DF848208CC148D9981B5A2B24ACA435">
    <w:name w:val="2DF848208CC148D9981B5A2B24ACA435"/>
    <w:rsid w:val="008B7BE2"/>
  </w:style>
  <w:style w:type="paragraph" w:customStyle="1" w:styleId="A6AAD6CCC21645D392CC6D332A97A3A5">
    <w:name w:val="A6AAD6CCC21645D392CC6D332A97A3A5"/>
    <w:rsid w:val="008B7BE2"/>
  </w:style>
  <w:style w:type="paragraph" w:customStyle="1" w:styleId="4D989DB230AC41DDA8EB324713B1D6FB">
    <w:name w:val="4D989DB230AC41DDA8EB324713B1D6FB"/>
    <w:rsid w:val="008B7BE2"/>
  </w:style>
  <w:style w:type="paragraph" w:customStyle="1" w:styleId="CD4EC0B30D784B7D87AD343EF9FB858B">
    <w:name w:val="CD4EC0B30D784B7D87AD343EF9FB858B"/>
    <w:rsid w:val="008B7BE2"/>
  </w:style>
  <w:style w:type="paragraph" w:customStyle="1" w:styleId="7C21C9A9814A489DBE93B4B6F1DF6A1A">
    <w:name w:val="7C21C9A9814A489DBE93B4B6F1DF6A1A"/>
    <w:rsid w:val="008B7BE2"/>
  </w:style>
  <w:style w:type="paragraph" w:customStyle="1" w:styleId="C16C5768A074456382C1F1F1F5CD5B43">
    <w:name w:val="C16C5768A074456382C1F1F1F5CD5B43"/>
    <w:rsid w:val="008B7BE2"/>
  </w:style>
  <w:style w:type="paragraph" w:customStyle="1" w:styleId="2C4CC4B71AF74EEC9231995F81FD5CEC">
    <w:name w:val="2C4CC4B71AF74EEC9231995F81FD5CEC"/>
    <w:rsid w:val="008B7BE2"/>
  </w:style>
  <w:style w:type="paragraph" w:customStyle="1" w:styleId="F899CF3C24464A62A659C4BBA8105256">
    <w:name w:val="F899CF3C24464A62A659C4BBA8105256"/>
    <w:rsid w:val="008B7BE2"/>
  </w:style>
  <w:style w:type="paragraph" w:customStyle="1" w:styleId="62EAFF0588394BCCB96CE3272E818B84">
    <w:name w:val="62EAFF0588394BCCB96CE3272E818B84"/>
    <w:rsid w:val="008B7BE2"/>
  </w:style>
  <w:style w:type="paragraph" w:customStyle="1" w:styleId="19FDDF8D7E0C4A6394F872996E0AF074">
    <w:name w:val="19FDDF8D7E0C4A6394F872996E0AF074"/>
    <w:rsid w:val="008B7BE2"/>
  </w:style>
  <w:style w:type="paragraph" w:customStyle="1" w:styleId="846545F1D9294F7284C87AA06CDF43CD">
    <w:name w:val="846545F1D9294F7284C87AA06CDF43CD"/>
    <w:rsid w:val="008B7BE2"/>
  </w:style>
  <w:style w:type="paragraph" w:customStyle="1" w:styleId="92605AF4E95940EAAAB240FCC3E3609E">
    <w:name w:val="92605AF4E95940EAAAB240FCC3E3609E"/>
    <w:rsid w:val="008B7BE2"/>
  </w:style>
  <w:style w:type="paragraph" w:customStyle="1" w:styleId="A999DE1105EA438DB50035007DA8D8DF">
    <w:name w:val="A999DE1105EA438DB50035007DA8D8DF"/>
    <w:rsid w:val="008B7BE2"/>
  </w:style>
  <w:style w:type="paragraph" w:customStyle="1" w:styleId="1C6D71474EC040B8ABC8D293873D4993">
    <w:name w:val="1C6D71474EC040B8ABC8D293873D4993"/>
    <w:rsid w:val="008B7BE2"/>
  </w:style>
  <w:style w:type="paragraph" w:customStyle="1" w:styleId="6FE27872AB8B42C3A7A0419F0E700CD4">
    <w:name w:val="6FE27872AB8B42C3A7A0419F0E700CD4"/>
    <w:rsid w:val="008B7BE2"/>
  </w:style>
  <w:style w:type="paragraph" w:customStyle="1" w:styleId="A3FE1FACAA4B45998995B93E0E4A1271">
    <w:name w:val="A3FE1FACAA4B45998995B93E0E4A1271"/>
    <w:rsid w:val="008B7BE2"/>
  </w:style>
  <w:style w:type="paragraph" w:customStyle="1" w:styleId="59FEF8A1984C40B9AE764F24F41EB544">
    <w:name w:val="59FEF8A1984C40B9AE764F24F41EB544"/>
    <w:rsid w:val="008B7BE2"/>
  </w:style>
  <w:style w:type="paragraph" w:customStyle="1" w:styleId="16A3EF693F1E4C99910865DBF0C1E8D2">
    <w:name w:val="16A3EF693F1E4C99910865DBF0C1E8D2"/>
    <w:rsid w:val="008B7BE2"/>
  </w:style>
  <w:style w:type="paragraph" w:customStyle="1" w:styleId="AE9F1286C6274EB7BF921B8C382DD4A1">
    <w:name w:val="AE9F1286C6274EB7BF921B8C382DD4A1"/>
    <w:rsid w:val="008B7BE2"/>
  </w:style>
  <w:style w:type="paragraph" w:customStyle="1" w:styleId="1984DBE31A914BD78E8EF360D605A0E1">
    <w:name w:val="1984DBE31A914BD78E8EF360D605A0E1"/>
    <w:rsid w:val="008B7BE2"/>
  </w:style>
  <w:style w:type="paragraph" w:customStyle="1" w:styleId="BC108A22F457404080177E1A79F43A41">
    <w:name w:val="BC108A22F457404080177E1A79F43A41"/>
    <w:rsid w:val="008B7BE2"/>
  </w:style>
  <w:style w:type="paragraph" w:customStyle="1" w:styleId="1B703BADBF2A492EA2739350823D217F">
    <w:name w:val="1B703BADBF2A492EA2739350823D217F"/>
    <w:rsid w:val="008B7BE2"/>
  </w:style>
  <w:style w:type="paragraph" w:customStyle="1" w:styleId="02C3F4720BA74AE5B719CB6043D5BC53">
    <w:name w:val="02C3F4720BA74AE5B719CB6043D5BC53"/>
    <w:rsid w:val="008B7BE2"/>
  </w:style>
  <w:style w:type="paragraph" w:customStyle="1" w:styleId="F5F9DD02793544049C7F42C3391446B4">
    <w:name w:val="F5F9DD02793544049C7F42C3391446B4"/>
    <w:rsid w:val="008B7BE2"/>
  </w:style>
  <w:style w:type="paragraph" w:customStyle="1" w:styleId="065FF8A7C35E4BE195842CCE1054BB2D">
    <w:name w:val="065FF8A7C35E4BE195842CCE1054BB2D"/>
    <w:rsid w:val="008B7BE2"/>
  </w:style>
  <w:style w:type="paragraph" w:customStyle="1" w:styleId="6D3E212FA4154B8195DEDCE24C3E42C5">
    <w:name w:val="6D3E212FA4154B8195DEDCE24C3E42C5"/>
    <w:rsid w:val="008B7BE2"/>
  </w:style>
  <w:style w:type="paragraph" w:customStyle="1" w:styleId="82E5EF8DFBCC48DB8AC41098B5349CB1">
    <w:name w:val="82E5EF8DFBCC48DB8AC41098B5349CB1"/>
    <w:rsid w:val="008B7BE2"/>
  </w:style>
  <w:style w:type="paragraph" w:customStyle="1" w:styleId="68CFD6F2F53148EABDCCAEF4182FAF0C">
    <w:name w:val="68CFD6F2F53148EABDCCAEF4182FAF0C"/>
    <w:rsid w:val="008B7BE2"/>
  </w:style>
  <w:style w:type="paragraph" w:customStyle="1" w:styleId="E6DB1EF4D6B844DB835AAF317135274D">
    <w:name w:val="E6DB1EF4D6B844DB835AAF317135274D"/>
    <w:rsid w:val="008B7BE2"/>
  </w:style>
  <w:style w:type="paragraph" w:customStyle="1" w:styleId="82A212A3966D43F1AE12E323C609E7B6">
    <w:name w:val="82A212A3966D43F1AE12E323C609E7B6"/>
    <w:rsid w:val="008B7BE2"/>
  </w:style>
  <w:style w:type="paragraph" w:customStyle="1" w:styleId="F081D6481B0B45AC9DBD9D702AFD59FE">
    <w:name w:val="F081D6481B0B45AC9DBD9D702AFD59FE"/>
    <w:rsid w:val="008B7BE2"/>
  </w:style>
  <w:style w:type="paragraph" w:customStyle="1" w:styleId="942E9D2A689C4E31A63AA339FEA26A36">
    <w:name w:val="942E9D2A689C4E31A63AA339FEA26A36"/>
    <w:rsid w:val="008B7BE2"/>
  </w:style>
  <w:style w:type="paragraph" w:customStyle="1" w:styleId="A8B6BFBF1EE04448B5E6C80CB92B7ECF">
    <w:name w:val="A8B6BFBF1EE04448B5E6C80CB92B7ECF"/>
    <w:rsid w:val="008B7BE2"/>
  </w:style>
  <w:style w:type="paragraph" w:customStyle="1" w:styleId="206BD2017CF14B0AB52D90015727D45A">
    <w:name w:val="206BD2017CF14B0AB52D90015727D45A"/>
    <w:rsid w:val="008B7BE2"/>
  </w:style>
  <w:style w:type="paragraph" w:customStyle="1" w:styleId="6E1CCB5035D149D9A206E7DDAB5BD10B">
    <w:name w:val="6E1CCB5035D149D9A206E7DDAB5BD10B"/>
    <w:rsid w:val="008B7BE2"/>
  </w:style>
  <w:style w:type="paragraph" w:customStyle="1" w:styleId="8F4CCF903BC84AE794F4643EE0B1D1DF">
    <w:name w:val="8F4CCF903BC84AE794F4643EE0B1D1DF"/>
    <w:rsid w:val="008B7BE2"/>
  </w:style>
  <w:style w:type="paragraph" w:customStyle="1" w:styleId="AC7AA892D0D542DC8B74A9BD376643AE">
    <w:name w:val="AC7AA892D0D542DC8B74A9BD376643AE"/>
    <w:rsid w:val="008B7BE2"/>
  </w:style>
  <w:style w:type="paragraph" w:customStyle="1" w:styleId="6CFBA8368C2E442D8B5FB739C35DCA16">
    <w:name w:val="6CFBA8368C2E442D8B5FB739C35DCA16"/>
    <w:rsid w:val="008B7BE2"/>
  </w:style>
  <w:style w:type="paragraph" w:customStyle="1" w:styleId="F1E910FC57BE4A9EA17C5DF3CCF23C9C">
    <w:name w:val="F1E910FC57BE4A9EA17C5DF3CCF23C9C"/>
    <w:rsid w:val="008B7BE2"/>
  </w:style>
  <w:style w:type="paragraph" w:customStyle="1" w:styleId="E55C3F4A8F7042D8A068B84DB80504B6">
    <w:name w:val="E55C3F4A8F7042D8A068B84DB80504B6"/>
    <w:rsid w:val="008B7BE2"/>
  </w:style>
  <w:style w:type="paragraph" w:customStyle="1" w:styleId="5806591EA84D488A95F94ED6171F5903">
    <w:name w:val="5806591EA84D488A95F94ED6171F5903"/>
    <w:rsid w:val="008B7BE2"/>
  </w:style>
  <w:style w:type="paragraph" w:customStyle="1" w:styleId="5A6A6010D1CC429FAD615D06DFDE2ED6">
    <w:name w:val="5A6A6010D1CC429FAD615D06DFDE2ED6"/>
    <w:rsid w:val="008B7BE2"/>
  </w:style>
  <w:style w:type="paragraph" w:customStyle="1" w:styleId="F4619C1950AB4838A2EE619C412581D0">
    <w:name w:val="F4619C1950AB4838A2EE619C412581D0"/>
    <w:rsid w:val="008B7BE2"/>
  </w:style>
  <w:style w:type="paragraph" w:customStyle="1" w:styleId="C18329E026F845ED99406BA652E429AF">
    <w:name w:val="C18329E026F845ED99406BA652E429AF"/>
    <w:rsid w:val="008B7BE2"/>
  </w:style>
  <w:style w:type="paragraph" w:customStyle="1" w:styleId="A3D3555A395C4CEEA6DB719F5B783F65">
    <w:name w:val="A3D3555A395C4CEEA6DB719F5B783F65"/>
    <w:rsid w:val="008B7BE2"/>
  </w:style>
  <w:style w:type="paragraph" w:customStyle="1" w:styleId="942934F61ABB46BF946D53C4AB2E3D73">
    <w:name w:val="942934F61ABB46BF946D53C4AB2E3D73"/>
    <w:rsid w:val="008B7BE2"/>
  </w:style>
  <w:style w:type="paragraph" w:customStyle="1" w:styleId="36AEB5989E374634805AAC712B615AFE">
    <w:name w:val="36AEB5989E374634805AAC712B615AFE"/>
    <w:rsid w:val="008B7BE2"/>
  </w:style>
  <w:style w:type="paragraph" w:customStyle="1" w:styleId="E07BA18658454060834EE56C6DFD4A19">
    <w:name w:val="E07BA18658454060834EE56C6DFD4A19"/>
    <w:rsid w:val="008B7BE2"/>
  </w:style>
  <w:style w:type="paragraph" w:customStyle="1" w:styleId="5C732F515FE8499E93C01567BC827D03">
    <w:name w:val="5C732F515FE8499E93C01567BC827D03"/>
    <w:rsid w:val="008B7BE2"/>
  </w:style>
  <w:style w:type="paragraph" w:customStyle="1" w:styleId="1ACC4C208FB54EC6914AD4FEA88D0757">
    <w:name w:val="1ACC4C208FB54EC6914AD4FEA88D0757"/>
    <w:rsid w:val="008B7BE2"/>
  </w:style>
  <w:style w:type="paragraph" w:customStyle="1" w:styleId="68AB442B509F436AA0DC5024FA42CE57">
    <w:name w:val="68AB442B509F436AA0DC5024FA42CE57"/>
    <w:rsid w:val="008B7BE2"/>
  </w:style>
  <w:style w:type="paragraph" w:customStyle="1" w:styleId="2C797C5ED33D439889BCF5ACB41F36B6">
    <w:name w:val="2C797C5ED33D439889BCF5ACB41F36B6"/>
    <w:rsid w:val="008B7BE2"/>
  </w:style>
  <w:style w:type="paragraph" w:customStyle="1" w:styleId="E68B33BA5BED47B393CDAC777F430B80">
    <w:name w:val="E68B33BA5BED47B393CDAC777F430B80"/>
    <w:rsid w:val="008B7BE2"/>
  </w:style>
  <w:style w:type="paragraph" w:customStyle="1" w:styleId="B9400050FF42400683C4F95B0D8A70DA">
    <w:name w:val="B9400050FF42400683C4F95B0D8A70DA"/>
    <w:rsid w:val="008B7BE2"/>
  </w:style>
  <w:style w:type="paragraph" w:customStyle="1" w:styleId="7C9225486BFD4855A09D48B564C44592">
    <w:name w:val="7C9225486BFD4855A09D48B564C44592"/>
    <w:rsid w:val="008B7BE2"/>
  </w:style>
  <w:style w:type="paragraph" w:customStyle="1" w:styleId="4BDE82836925470A8D0A211CFDF59669">
    <w:name w:val="4BDE82836925470A8D0A211CFDF59669"/>
    <w:rsid w:val="008B7BE2"/>
  </w:style>
  <w:style w:type="paragraph" w:customStyle="1" w:styleId="15F85497B66940759AEE90235A0DE94B">
    <w:name w:val="15F85497B66940759AEE90235A0DE94B"/>
    <w:rsid w:val="008B7BE2"/>
  </w:style>
  <w:style w:type="paragraph" w:customStyle="1" w:styleId="EFE7E45EA6D049DBA890B8C25412CE4D">
    <w:name w:val="EFE7E45EA6D049DBA890B8C25412CE4D"/>
    <w:rsid w:val="008B7BE2"/>
  </w:style>
  <w:style w:type="paragraph" w:customStyle="1" w:styleId="4BE75D8024B64787A0162A344E7DED27">
    <w:name w:val="4BE75D8024B64787A0162A344E7DED27"/>
    <w:rsid w:val="008B7BE2"/>
  </w:style>
  <w:style w:type="paragraph" w:customStyle="1" w:styleId="5F9965EAC2074C02BC7AC1FB1F28E0FB">
    <w:name w:val="5F9965EAC2074C02BC7AC1FB1F28E0FB"/>
    <w:rsid w:val="008B7BE2"/>
  </w:style>
  <w:style w:type="paragraph" w:customStyle="1" w:styleId="A8388D6440524243ADC04D4F2D364878">
    <w:name w:val="A8388D6440524243ADC04D4F2D364878"/>
    <w:rsid w:val="008B7BE2"/>
  </w:style>
  <w:style w:type="paragraph" w:customStyle="1" w:styleId="772978AF5D3444B0A77C9AB145E962FE">
    <w:name w:val="772978AF5D3444B0A77C9AB145E962FE"/>
    <w:rsid w:val="008B7BE2"/>
  </w:style>
  <w:style w:type="paragraph" w:customStyle="1" w:styleId="DB928AF84DB64D7998A85C52AA50B56D">
    <w:name w:val="DB928AF84DB64D7998A85C52AA50B56D"/>
    <w:rsid w:val="008B7BE2"/>
  </w:style>
  <w:style w:type="paragraph" w:customStyle="1" w:styleId="A828E1191D3B46DBAC1D290B84ED8D11">
    <w:name w:val="A828E1191D3B46DBAC1D290B84ED8D11"/>
    <w:rsid w:val="008B7BE2"/>
  </w:style>
  <w:style w:type="paragraph" w:customStyle="1" w:styleId="4798C9AB1CB4461C8FBEC3934E9F65D9">
    <w:name w:val="4798C9AB1CB4461C8FBEC3934E9F65D9"/>
    <w:rsid w:val="008B7BE2"/>
  </w:style>
  <w:style w:type="paragraph" w:customStyle="1" w:styleId="8D249679074D46F8A938C9B79F43C8CB">
    <w:name w:val="8D249679074D46F8A938C9B79F43C8CB"/>
    <w:rsid w:val="008B7BE2"/>
  </w:style>
  <w:style w:type="paragraph" w:customStyle="1" w:styleId="B1520B1031D74495A1EF218A5F727840">
    <w:name w:val="B1520B1031D74495A1EF218A5F727840"/>
    <w:rsid w:val="008B7BE2"/>
  </w:style>
  <w:style w:type="paragraph" w:customStyle="1" w:styleId="F11130736B2848B4B8E7CCCDBBA67B4C">
    <w:name w:val="F11130736B2848B4B8E7CCCDBBA67B4C"/>
    <w:rsid w:val="008B7BE2"/>
  </w:style>
  <w:style w:type="paragraph" w:customStyle="1" w:styleId="80F310CACEE74840932D1D4024186201">
    <w:name w:val="80F310CACEE74840932D1D4024186201"/>
    <w:rsid w:val="008B7BE2"/>
  </w:style>
  <w:style w:type="paragraph" w:customStyle="1" w:styleId="E4F07B624CEB46A68130DB599F77D194">
    <w:name w:val="E4F07B624CEB46A68130DB599F77D194"/>
    <w:rsid w:val="008B7BE2"/>
  </w:style>
  <w:style w:type="paragraph" w:customStyle="1" w:styleId="C4AB782CA2014675964BEC78156BB4C5">
    <w:name w:val="C4AB782CA2014675964BEC78156BB4C5"/>
    <w:rsid w:val="008B7BE2"/>
  </w:style>
  <w:style w:type="paragraph" w:customStyle="1" w:styleId="E4AF30E6A17C4004914079425454B86C">
    <w:name w:val="E4AF30E6A17C4004914079425454B86C"/>
    <w:rsid w:val="008B7BE2"/>
  </w:style>
  <w:style w:type="paragraph" w:customStyle="1" w:styleId="D2119ECE5F4B4FABB4DB500802628D05">
    <w:name w:val="D2119ECE5F4B4FABB4DB500802628D05"/>
    <w:rsid w:val="008B7BE2"/>
  </w:style>
  <w:style w:type="paragraph" w:customStyle="1" w:styleId="07BAE1017EA0461BB0A43DB6C9DEA875">
    <w:name w:val="07BAE1017EA0461BB0A43DB6C9DEA875"/>
    <w:rsid w:val="008B7BE2"/>
  </w:style>
  <w:style w:type="paragraph" w:customStyle="1" w:styleId="2D20813B02EA46CAAE663C33B2538F48">
    <w:name w:val="2D20813B02EA46CAAE663C33B2538F48"/>
    <w:rsid w:val="008B7BE2"/>
  </w:style>
  <w:style w:type="paragraph" w:customStyle="1" w:styleId="9ECA73E27BE347B49EE9997AD17CCF64">
    <w:name w:val="9ECA73E27BE347B49EE9997AD17CCF64"/>
    <w:rsid w:val="008B7BE2"/>
  </w:style>
  <w:style w:type="paragraph" w:customStyle="1" w:styleId="6A1B87DC209C4DBBADF9F2994BE512E5">
    <w:name w:val="6A1B87DC209C4DBBADF9F2994BE512E5"/>
    <w:rsid w:val="008B7BE2"/>
  </w:style>
  <w:style w:type="paragraph" w:customStyle="1" w:styleId="3C21C2F867C043FE9BCD0C8B6A180DD6">
    <w:name w:val="3C21C2F867C043FE9BCD0C8B6A180DD6"/>
    <w:rsid w:val="008B7BE2"/>
  </w:style>
  <w:style w:type="paragraph" w:customStyle="1" w:styleId="6C77FB20C530428D9E64C648067CA38A">
    <w:name w:val="6C77FB20C530428D9E64C648067CA38A"/>
    <w:rsid w:val="008B7BE2"/>
  </w:style>
  <w:style w:type="paragraph" w:customStyle="1" w:styleId="E98D2AE222F940F98E378D3E518C69A8">
    <w:name w:val="E98D2AE222F940F98E378D3E518C69A8"/>
    <w:rsid w:val="008B7BE2"/>
  </w:style>
  <w:style w:type="paragraph" w:customStyle="1" w:styleId="696D52391A564C76BD48C3942A0486CA">
    <w:name w:val="696D52391A564C76BD48C3942A0486CA"/>
    <w:rsid w:val="008B7BE2"/>
  </w:style>
  <w:style w:type="paragraph" w:customStyle="1" w:styleId="BBCD2974F31347FE930B38215A37D474">
    <w:name w:val="BBCD2974F31347FE930B38215A37D474"/>
    <w:rsid w:val="008B7BE2"/>
  </w:style>
  <w:style w:type="paragraph" w:customStyle="1" w:styleId="58C254C098C44A8FBE465F4A97B9C660">
    <w:name w:val="58C254C098C44A8FBE465F4A97B9C660"/>
    <w:rsid w:val="008B7BE2"/>
  </w:style>
  <w:style w:type="paragraph" w:customStyle="1" w:styleId="FD702EA8BF0A443EB8025DA974DF25B8">
    <w:name w:val="FD702EA8BF0A443EB8025DA974DF25B8"/>
    <w:rsid w:val="008B7BE2"/>
  </w:style>
  <w:style w:type="paragraph" w:customStyle="1" w:styleId="54BA4174D1CA4DF69CD97DA76AEC978D">
    <w:name w:val="54BA4174D1CA4DF69CD97DA76AEC978D"/>
    <w:rsid w:val="008B7BE2"/>
  </w:style>
  <w:style w:type="paragraph" w:customStyle="1" w:styleId="2EE0D4B40ACD406597FEA0DE151D6711">
    <w:name w:val="2EE0D4B40ACD406597FEA0DE151D6711"/>
    <w:rsid w:val="008B7BE2"/>
  </w:style>
  <w:style w:type="paragraph" w:customStyle="1" w:styleId="563D979C8B4D4B5CADA84CA921A2EC6E">
    <w:name w:val="563D979C8B4D4B5CADA84CA921A2EC6E"/>
    <w:rsid w:val="008B7BE2"/>
  </w:style>
  <w:style w:type="paragraph" w:customStyle="1" w:styleId="526BD10A2C9E4776B54891950AF8F3E3">
    <w:name w:val="526BD10A2C9E4776B54891950AF8F3E3"/>
    <w:rsid w:val="008B7BE2"/>
  </w:style>
  <w:style w:type="paragraph" w:customStyle="1" w:styleId="6E08B74FAF4340089CC3DB96BB534B60">
    <w:name w:val="6E08B74FAF4340089CC3DB96BB534B60"/>
    <w:rsid w:val="008B7BE2"/>
  </w:style>
  <w:style w:type="paragraph" w:customStyle="1" w:styleId="F8CB607732664ED5BD20B4781176D20D">
    <w:name w:val="F8CB607732664ED5BD20B4781176D20D"/>
    <w:rsid w:val="008B7BE2"/>
  </w:style>
  <w:style w:type="paragraph" w:customStyle="1" w:styleId="2AC24BB1E4C647639399FB896081663E">
    <w:name w:val="2AC24BB1E4C647639399FB896081663E"/>
    <w:rsid w:val="008B7BE2"/>
  </w:style>
  <w:style w:type="paragraph" w:customStyle="1" w:styleId="D419497A952F4E2897CC268C17891FC8">
    <w:name w:val="D419497A952F4E2897CC268C17891FC8"/>
    <w:rsid w:val="008B7BE2"/>
  </w:style>
  <w:style w:type="paragraph" w:customStyle="1" w:styleId="B5E6731620DE4A5FAC5EA045B2BDCB9C">
    <w:name w:val="B5E6731620DE4A5FAC5EA045B2BDCB9C"/>
    <w:rsid w:val="008B7BE2"/>
  </w:style>
  <w:style w:type="paragraph" w:customStyle="1" w:styleId="FD4B6B96DCF847D782135914F0CB71A6">
    <w:name w:val="FD4B6B96DCF847D782135914F0CB71A6"/>
    <w:rsid w:val="008B7BE2"/>
  </w:style>
  <w:style w:type="paragraph" w:customStyle="1" w:styleId="12DB8CC1D8914FDB82BC1906B1C54651">
    <w:name w:val="12DB8CC1D8914FDB82BC1906B1C54651"/>
    <w:rsid w:val="008B7BE2"/>
  </w:style>
  <w:style w:type="paragraph" w:customStyle="1" w:styleId="50821AE77E3C416CBB35E9DCC89AF490">
    <w:name w:val="50821AE77E3C416CBB35E9DCC89AF490"/>
    <w:rsid w:val="008B7BE2"/>
  </w:style>
  <w:style w:type="paragraph" w:customStyle="1" w:styleId="2844BF00952B4CE9A298DB9E725C434E">
    <w:name w:val="2844BF00952B4CE9A298DB9E725C434E"/>
    <w:rsid w:val="008B7BE2"/>
  </w:style>
  <w:style w:type="paragraph" w:customStyle="1" w:styleId="6505697892334938BE8E7B22FF815248">
    <w:name w:val="6505697892334938BE8E7B22FF815248"/>
    <w:rsid w:val="008B7BE2"/>
  </w:style>
  <w:style w:type="paragraph" w:customStyle="1" w:styleId="865B42A3B1A047C6B8D6423124985F68">
    <w:name w:val="865B42A3B1A047C6B8D6423124985F68"/>
    <w:rsid w:val="008B7BE2"/>
  </w:style>
  <w:style w:type="paragraph" w:customStyle="1" w:styleId="7DB348EBB8CB487D92375E356D809D68">
    <w:name w:val="7DB348EBB8CB487D92375E356D809D68"/>
    <w:rsid w:val="008B7BE2"/>
  </w:style>
  <w:style w:type="paragraph" w:customStyle="1" w:styleId="C229BB4836F5469386FBE90872ED65C7">
    <w:name w:val="C229BB4836F5469386FBE90872ED65C7"/>
    <w:rsid w:val="008B7BE2"/>
  </w:style>
  <w:style w:type="paragraph" w:customStyle="1" w:styleId="BED42EF8623148ACB69DC444FA29616E">
    <w:name w:val="BED42EF8623148ACB69DC444FA29616E"/>
    <w:rsid w:val="008B7BE2"/>
  </w:style>
  <w:style w:type="paragraph" w:customStyle="1" w:styleId="3D0F6DC09F4040C1B4F33031BC90C9FB">
    <w:name w:val="3D0F6DC09F4040C1B4F33031BC90C9FB"/>
    <w:rsid w:val="008B7BE2"/>
  </w:style>
  <w:style w:type="paragraph" w:customStyle="1" w:styleId="AD6F7640677E45F1965876BF73F0F659">
    <w:name w:val="AD6F7640677E45F1965876BF73F0F659"/>
    <w:rsid w:val="008B7BE2"/>
  </w:style>
  <w:style w:type="paragraph" w:customStyle="1" w:styleId="04E9D7486BE646C2803AFEE24B82E092">
    <w:name w:val="04E9D7486BE646C2803AFEE24B82E092"/>
    <w:rsid w:val="008B7BE2"/>
  </w:style>
  <w:style w:type="paragraph" w:customStyle="1" w:styleId="AF591D2942F045A899FA20599C0D91DF">
    <w:name w:val="AF591D2942F045A899FA20599C0D91DF"/>
    <w:rsid w:val="008B7BE2"/>
  </w:style>
  <w:style w:type="paragraph" w:customStyle="1" w:styleId="FC2F225EDF99499AADF8E6B71C235D71">
    <w:name w:val="FC2F225EDF99499AADF8E6B71C235D71"/>
    <w:rsid w:val="008B7BE2"/>
  </w:style>
  <w:style w:type="paragraph" w:customStyle="1" w:styleId="2CA22F3274EC4AA284FA2C42B9C38893">
    <w:name w:val="2CA22F3274EC4AA284FA2C42B9C38893"/>
    <w:rsid w:val="008B7BE2"/>
  </w:style>
  <w:style w:type="paragraph" w:customStyle="1" w:styleId="C82EE71AE1164A978A0454DF21903E5D">
    <w:name w:val="C82EE71AE1164A978A0454DF21903E5D"/>
    <w:rsid w:val="008B7BE2"/>
  </w:style>
  <w:style w:type="paragraph" w:customStyle="1" w:styleId="1BAD6809C9974AD395ED92E4EF51D3F1">
    <w:name w:val="1BAD6809C9974AD395ED92E4EF51D3F1"/>
    <w:rsid w:val="008B7BE2"/>
  </w:style>
  <w:style w:type="paragraph" w:customStyle="1" w:styleId="7A41482AF8E444E7BD4F26FA605CC967">
    <w:name w:val="7A41482AF8E444E7BD4F26FA605CC967"/>
    <w:rsid w:val="008B7BE2"/>
  </w:style>
  <w:style w:type="paragraph" w:customStyle="1" w:styleId="3E9B71A46FE140219FC600FFF787BE62">
    <w:name w:val="3E9B71A46FE140219FC600FFF787BE62"/>
    <w:rsid w:val="008B7BE2"/>
  </w:style>
  <w:style w:type="paragraph" w:customStyle="1" w:styleId="A245BDFEBABA4C1A9D9F8B926980E930">
    <w:name w:val="A245BDFEBABA4C1A9D9F8B926980E930"/>
    <w:rsid w:val="008B7BE2"/>
  </w:style>
  <w:style w:type="paragraph" w:customStyle="1" w:styleId="6B823943AB77493A813A6BFE7B201655">
    <w:name w:val="6B823943AB77493A813A6BFE7B201655"/>
    <w:rsid w:val="008B7BE2"/>
  </w:style>
  <w:style w:type="paragraph" w:customStyle="1" w:styleId="56980EBB8961419AB60CEAAAE64A35DF">
    <w:name w:val="56980EBB8961419AB60CEAAAE64A35DF"/>
    <w:rsid w:val="008B7BE2"/>
  </w:style>
  <w:style w:type="paragraph" w:customStyle="1" w:styleId="203377AF070E4672BA58DB20EAFC617B">
    <w:name w:val="203377AF070E4672BA58DB20EAFC617B"/>
    <w:rsid w:val="008B7BE2"/>
  </w:style>
  <w:style w:type="paragraph" w:customStyle="1" w:styleId="569D496D076D4635A5E87FD689BE9539">
    <w:name w:val="569D496D076D4635A5E87FD689BE9539"/>
    <w:rsid w:val="008B7BE2"/>
  </w:style>
  <w:style w:type="paragraph" w:customStyle="1" w:styleId="5B12420752464AB1A2110546807C9A86">
    <w:name w:val="5B12420752464AB1A2110546807C9A86"/>
    <w:rsid w:val="008B7BE2"/>
  </w:style>
  <w:style w:type="paragraph" w:customStyle="1" w:styleId="A672AB8378D443A79418B3475B095346">
    <w:name w:val="A672AB8378D443A79418B3475B095346"/>
    <w:rsid w:val="008B7BE2"/>
  </w:style>
  <w:style w:type="paragraph" w:customStyle="1" w:styleId="2C332FF1A45B4C34B5787743CD50DD63">
    <w:name w:val="2C332FF1A45B4C34B5787743CD50DD63"/>
    <w:rsid w:val="008B7BE2"/>
  </w:style>
  <w:style w:type="paragraph" w:customStyle="1" w:styleId="F58DDA36274D4855A37BEBAAE97A30C6">
    <w:name w:val="F58DDA36274D4855A37BEBAAE97A30C6"/>
    <w:rsid w:val="008B7BE2"/>
  </w:style>
  <w:style w:type="paragraph" w:customStyle="1" w:styleId="164E5D91E9884213B978A757E5A37E67">
    <w:name w:val="164E5D91E9884213B978A757E5A37E67"/>
    <w:rsid w:val="008B7BE2"/>
  </w:style>
  <w:style w:type="paragraph" w:customStyle="1" w:styleId="47901A8358384007860FE51C7A819A58">
    <w:name w:val="47901A8358384007860FE51C7A819A58"/>
    <w:rsid w:val="008B7BE2"/>
  </w:style>
  <w:style w:type="paragraph" w:customStyle="1" w:styleId="59366B6C1189401583FB3AEDDA1A99F6">
    <w:name w:val="59366B6C1189401583FB3AEDDA1A99F6"/>
    <w:rsid w:val="008B7BE2"/>
  </w:style>
  <w:style w:type="paragraph" w:customStyle="1" w:styleId="EC1D7326C03442EBB4E2BDED22F94C64">
    <w:name w:val="EC1D7326C03442EBB4E2BDED22F94C64"/>
    <w:rsid w:val="008B7BE2"/>
  </w:style>
  <w:style w:type="paragraph" w:customStyle="1" w:styleId="A9BF54EEE1A64FF0823A6487BF596DE9">
    <w:name w:val="A9BF54EEE1A64FF0823A6487BF596DE9"/>
    <w:rsid w:val="008B7BE2"/>
  </w:style>
  <w:style w:type="paragraph" w:customStyle="1" w:styleId="881B027AD72D4A01873F7B10D8B5154F">
    <w:name w:val="881B027AD72D4A01873F7B10D8B5154F"/>
    <w:rsid w:val="008B7BE2"/>
  </w:style>
  <w:style w:type="paragraph" w:customStyle="1" w:styleId="9FC440AFC4A64D5D91F28071E4BAFD68">
    <w:name w:val="9FC440AFC4A64D5D91F28071E4BAFD68"/>
    <w:rsid w:val="008B7BE2"/>
  </w:style>
  <w:style w:type="paragraph" w:customStyle="1" w:styleId="3FDBF7FADA4C4482806A591CA863A236">
    <w:name w:val="3FDBF7FADA4C4482806A591CA863A236"/>
    <w:rsid w:val="008B7BE2"/>
  </w:style>
  <w:style w:type="paragraph" w:customStyle="1" w:styleId="A34DFBB3AE4F46F5B30D9FDA6C4D5AC6">
    <w:name w:val="A34DFBB3AE4F46F5B30D9FDA6C4D5AC6"/>
    <w:rsid w:val="008B7BE2"/>
  </w:style>
  <w:style w:type="paragraph" w:customStyle="1" w:styleId="69DF6EB6FFC24FDEA3EDD1E3EB9C0E69">
    <w:name w:val="69DF6EB6FFC24FDEA3EDD1E3EB9C0E69"/>
    <w:rsid w:val="008B7BE2"/>
  </w:style>
  <w:style w:type="paragraph" w:customStyle="1" w:styleId="A90E4EF250E34C138A7FFEA16DD98BA7">
    <w:name w:val="A90E4EF250E34C138A7FFEA16DD98BA7"/>
    <w:rsid w:val="008B7BE2"/>
  </w:style>
  <w:style w:type="paragraph" w:customStyle="1" w:styleId="4145B35E7B2440D7A62C1E9170E97329">
    <w:name w:val="4145B35E7B2440D7A62C1E9170E97329"/>
    <w:rsid w:val="008B7BE2"/>
  </w:style>
  <w:style w:type="paragraph" w:customStyle="1" w:styleId="4E3CD37371BA44D4B507179357411153">
    <w:name w:val="4E3CD37371BA44D4B507179357411153"/>
    <w:rsid w:val="008B7BE2"/>
  </w:style>
  <w:style w:type="paragraph" w:customStyle="1" w:styleId="59F2AC09671A433DA8729FCCD5045A79">
    <w:name w:val="59F2AC09671A433DA8729FCCD5045A79"/>
    <w:rsid w:val="008B7BE2"/>
  </w:style>
  <w:style w:type="paragraph" w:customStyle="1" w:styleId="C83F34AF224F469DA4D68EC31BCD99D1">
    <w:name w:val="C83F34AF224F469DA4D68EC31BCD99D1"/>
    <w:rsid w:val="008B7BE2"/>
  </w:style>
  <w:style w:type="paragraph" w:customStyle="1" w:styleId="D868AF0E5F714703B552ED41B9584209">
    <w:name w:val="D868AF0E5F714703B552ED41B9584209"/>
    <w:rsid w:val="008B7BE2"/>
  </w:style>
  <w:style w:type="paragraph" w:customStyle="1" w:styleId="2B9FFEB7CA894702BC9766494ACEEA61">
    <w:name w:val="2B9FFEB7CA894702BC9766494ACEEA61"/>
    <w:rsid w:val="008B7BE2"/>
  </w:style>
  <w:style w:type="paragraph" w:customStyle="1" w:styleId="01746D49FAA04F428E235815732FEF5A">
    <w:name w:val="01746D49FAA04F428E235815732FEF5A"/>
    <w:rsid w:val="008B7BE2"/>
  </w:style>
  <w:style w:type="paragraph" w:customStyle="1" w:styleId="95D6FC343C4D4FE2A34CCFF3AC490724">
    <w:name w:val="95D6FC343C4D4FE2A34CCFF3AC490724"/>
    <w:rsid w:val="008B7BE2"/>
  </w:style>
  <w:style w:type="paragraph" w:customStyle="1" w:styleId="BD818DB4612749E4854C9BE34A54F0C6">
    <w:name w:val="BD818DB4612749E4854C9BE34A54F0C6"/>
    <w:rsid w:val="008B7BE2"/>
  </w:style>
  <w:style w:type="paragraph" w:customStyle="1" w:styleId="68C22C51FC614BC5862A1FB7895034BB">
    <w:name w:val="68C22C51FC614BC5862A1FB7895034BB"/>
    <w:rsid w:val="008B7BE2"/>
  </w:style>
  <w:style w:type="paragraph" w:customStyle="1" w:styleId="368AE79FA7784096A3DB3483A6EFD62A">
    <w:name w:val="368AE79FA7784096A3DB3483A6EFD62A"/>
    <w:rsid w:val="008B7BE2"/>
  </w:style>
  <w:style w:type="paragraph" w:customStyle="1" w:styleId="A5D29821296344549E470CFFE107246E">
    <w:name w:val="A5D29821296344549E470CFFE107246E"/>
    <w:rsid w:val="008B7BE2"/>
  </w:style>
  <w:style w:type="paragraph" w:customStyle="1" w:styleId="1F395648B1F24678AA4AE420EA1EBC32">
    <w:name w:val="1F395648B1F24678AA4AE420EA1EBC32"/>
    <w:rsid w:val="008B7BE2"/>
  </w:style>
  <w:style w:type="paragraph" w:customStyle="1" w:styleId="F1F2C1648CC9430C9DB11F07CA2F665B">
    <w:name w:val="F1F2C1648CC9430C9DB11F07CA2F665B"/>
    <w:rsid w:val="008B7BE2"/>
  </w:style>
  <w:style w:type="paragraph" w:customStyle="1" w:styleId="9F5B7521E3D94EEE9C24AEFB1D636E58">
    <w:name w:val="9F5B7521E3D94EEE9C24AEFB1D636E58"/>
    <w:rsid w:val="008B7BE2"/>
  </w:style>
  <w:style w:type="paragraph" w:customStyle="1" w:styleId="1DFDEAFEC28D4F2DA0E77F2DA96BB7E4">
    <w:name w:val="1DFDEAFEC28D4F2DA0E77F2DA96BB7E4"/>
    <w:rsid w:val="008B7BE2"/>
  </w:style>
  <w:style w:type="paragraph" w:customStyle="1" w:styleId="70DD110DBA4F4BF88F3754E12EA045B0">
    <w:name w:val="70DD110DBA4F4BF88F3754E12EA045B0"/>
    <w:rsid w:val="008B7BE2"/>
  </w:style>
  <w:style w:type="paragraph" w:customStyle="1" w:styleId="81F8D5FD216E4A38A1C1654472D9B524">
    <w:name w:val="81F8D5FD216E4A38A1C1654472D9B524"/>
    <w:rsid w:val="008B7BE2"/>
  </w:style>
  <w:style w:type="paragraph" w:customStyle="1" w:styleId="D552D93314EF4DE79E224D16E4858981">
    <w:name w:val="D552D93314EF4DE79E224D16E4858981"/>
    <w:rsid w:val="008B7BE2"/>
  </w:style>
  <w:style w:type="paragraph" w:customStyle="1" w:styleId="368B2758834545B48D8FD558CC40BCFC">
    <w:name w:val="368B2758834545B48D8FD558CC40BCFC"/>
    <w:rsid w:val="008B7BE2"/>
  </w:style>
  <w:style w:type="paragraph" w:customStyle="1" w:styleId="21AC6196D7834C55BA270E29B8B4C707">
    <w:name w:val="21AC6196D7834C55BA270E29B8B4C707"/>
    <w:rsid w:val="008B7BE2"/>
  </w:style>
  <w:style w:type="paragraph" w:customStyle="1" w:styleId="E5D2659F11184321A614831DE82B54B3">
    <w:name w:val="E5D2659F11184321A614831DE82B54B3"/>
    <w:rsid w:val="008B7BE2"/>
  </w:style>
  <w:style w:type="paragraph" w:customStyle="1" w:styleId="45C34951296847E7BF31201B0A048B53">
    <w:name w:val="45C34951296847E7BF31201B0A048B53"/>
    <w:rsid w:val="008B7BE2"/>
  </w:style>
  <w:style w:type="paragraph" w:customStyle="1" w:styleId="EDEC3A9BC8704EB18A3B810F4B11CD3D">
    <w:name w:val="EDEC3A9BC8704EB18A3B810F4B11CD3D"/>
    <w:rsid w:val="008B7BE2"/>
  </w:style>
  <w:style w:type="paragraph" w:customStyle="1" w:styleId="257C084EA8D04B4E98C1D947877994A5">
    <w:name w:val="257C084EA8D04B4E98C1D947877994A5"/>
    <w:rsid w:val="008B7BE2"/>
  </w:style>
  <w:style w:type="paragraph" w:customStyle="1" w:styleId="13F633B794044EFF8EDAD969BA352CBC">
    <w:name w:val="13F633B794044EFF8EDAD969BA352CBC"/>
    <w:rsid w:val="008B7BE2"/>
  </w:style>
  <w:style w:type="paragraph" w:customStyle="1" w:styleId="70E09D31D20B49D7BC9357EF26D5B5FE">
    <w:name w:val="70E09D31D20B49D7BC9357EF26D5B5FE"/>
    <w:rsid w:val="008B7BE2"/>
  </w:style>
  <w:style w:type="paragraph" w:customStyle="1" w:styleId="74B614CFC80E47419FE59491BDEC9893">
    <w:name w:val="74B614CFC80E47419FE59491BDEC9893"/>
    <w:rsid w:val="008B7BE2"/>
  </w:style>
  <w:style w:type="paragraph" w:customStyle="1" w:styleId="F0CE20191BF54A738748858184DAF8BC">
    <w:name w:val="F0CE20191BF54A738748858184DAF8BC"/>
    <w:rsid w:val="008B7BE2"/>
  </w:style>
  <w:style w:type="paragraph" w:customStyle="1" w:styleId="42CF72BDC650471CAA1C7F797F63002B">
    <w:name w:val="42CF72BDC650471CAA1C7F797F63002B"/>
    <w:rsid w:val="008B7BE2"/>
  </w:style>
  <w:style w:type="paragraph" w:customStyle="1" w:styleId="7950B06C469A4BBB8BDD550158F7D789">
    <w:name w:val="7950B06C469A4BBB8BDD550158F7D789"/>
    <w:rsid w:val="008B7BE2"/>
  </w:style>
  <w:style w:type="paragraph" w:customStyle="1" w:styleId="28304270F6D540B791190AF79B268254">
    <w:name w:val="28304270F6D540B791190AF79B268254"/>
    <w:rsid w:val="008B7BE2"/>
  </w:style>
  <w:style w:type="paragraph" w:customStyle="1" w:styleId="E9369910A47745388D29619AC943467E">
    <w:name w:val="E9369910A47745388D29619AC943467E"/>
    <w:rsid w:val="008B7BE2"/>
  </w:style>
  <w:style w:type="paragraph" w:customStyle="1" w:styleId="8023B8F851BE481D8DBB068841294A63">
    <w:name w:val="8023B8F851BE481D8DBB068841294A63"/>
    <w:rsid w:val="008B7BE2"/>
  </w:style>
  <w:style w:type="paragraph" w:customStyle="1" w:styleId="7639451FCD6F47F0872B8E39A265EC34">
    <w:name w:val="7639451FCD6F47F0872B8E39A265EC34"/>
    <w:rsid w:val="008B7BE2"/>
  </w:style>
  <w:style w:type="paragraph" w:customStyle="1" w:styleId="25FF8C84C12C48ECB5A3FDA1010FFB58">
    <w:name w:val="25FF8C84C12C48ECB5A3FDA1010FFB58"/>
    <w:rsid w:val="008B7BE2"/>
  </w:style>
  <w:style w:type="paragraph" w:customStyle="1" w:styleId="9109878A0ACC46768BE10070A25CE466">
    <w:name w:val="9109878A0ACC46768BE10070A25CE466"/>
    <w:rsid w:val="008B7BE2"/>
  </w:style>
  <w:style w:type="paragraph" w:customStyle="1" w:styleId="F620FE2609F845C4818F63A4C4B6D3D9">
    <w:name w:val="F620FE2609F845C4818F63A4C4B6D3D9"/>
    <w:rsid w:val="008B7BE2"/>
  </w:style>
  <w:style w:type="paragraph" w:customStyle="1" w:styleId="68EBFDFE55E149DE9CFE297606A5584F">
    <w:name w:val="68EBFDFE55E149DE9CFE297606A5584F"/>
    <w:rsid w:val="008B7BE2"/>
  </w:style>
  <w:style w:type="paragraph" w:customStyle="1" w:styleId="5A2A81330B40492D886140B09D64DF88">
    <w:name w:val="5A2A81330B40492D886140B09D64DF88"/>
    <w:rsid w:val="008B7BE2"/>
  </w:style>
  <w:style w:type="paragraph" w:customStyle="1" w:styleId="F4424660442C4834B66FEF83750FB6DB">
    <w:name w:val="F4424660442C4834B66FEF83750FB6DB"/>
    <w:rsid w:val="008B7BE2"/>
  </w:style>
  <w:style w:type="paragraph" w:customStyle="1" w:styleId="44580656DB074489B0F897CEF3F6B8F0">
    <w:name w:val="44580656DB074489B0F897CEF3F6B8F0"/>
    <w:rsid w:val="008B7BE2"/>
  </w:style>
  <w:style w:type="paragraph" w:customStyle="1" w:styleId="896AA89910A14D84947D32ADB8A409CC">
    <w:name w:val="896AA89910A14D84947D32ADB8A409CC"/>
    <w:rsid w:val="008B7BE2"/>
  </w:style>
  <w:style w:type="paragraph" w:customStyle="1" w:styleId="0277E6CF3DA84041914012E3BA197E25">
    <w:name w:val="0277E6CF3DA84041914012E3BA197E25"/>
    <w:rsid w:val="008B7BE2"/>
  </w:style>
  <w:style w:type="paragraph" w:customStyle="1" w:styleId="A603E080CFC6457FBEAB3E1237E660DB">
    <w:name w:val="A603E080CFC6457FBEAB3E1237E660DB"/>
    <w:rsid w:val="008B7BE2"/>
  </w:style>
  <w:style w:type="paragraph" w:customStyle="1" w:styleId="68686DF732C0483387C393856C5050F5">
    <w:name w:val="68686DF732C0483387C393856C5050F5"/>
    <w:rsid w:val="008B7BE2"/>
  </w:style>
  <w:style w:type="paragraph" w:customStyle="1" w:styleId="6163525F26B444759A9F73FDD10533A7">
    <w:name w:val="6163525F26B444759A9F73FDD10533A7"/>
    <w:rsid w:val="008B7BE2"/>
  </w:style>
  <w:style w:type="paragraph" w:customStyle="1" w:styleId="DF78CE2F8BE749AEB15063F90B39E760">
    <w:name w:val="DF78CE2F8BE749AEB15063F90B39E760"/>
    <w:rsid w:val="008B7BE2"/>
  </w:style>
  <w:style w:type="paragraph" w:customStyle="1" w:styleId="BEE19E00443F470B87150D6274796C38">
    <w:name w:val="BEE19E00443F470B87150D6274796C38"/>
    <w:rsid w:val="008B7BE2"/>
  </w:style>
  <w:style w:type="paragraph" w:customStyle="1" w:styleId="7185D5C568F8406B9C4ECAE31E062B26">
    <w:name w:val="7185D5C568F8406B9C4ECAE31E062B26"/>
    <w:rsid w:val="008B7BE2"/>
  </w:style>
  <w:style w:type="paragraph" w:customStyle="1" w:styleId="2EC77046C8D44DADA7216F7B7F701CF5">
    <w:name w:val="2EC77046C8D44DADA7216F7B7F701CF5"/>
    <w:rsid w:val="008B7BE2"/>
  </w:style>
  <w:style w:type="paragraph" w:customStyle="1" w:styleId="F0701BEC36C542278E455BA8512CCB7F">
    <w:name w:val="F0701BEC36C542278E455BA8512CCB7F"/>
    <w:rsid w:val="008B7BE2"/>
  </w:style>
  <w:style w:type="paragraph" w:customStyle="1" w:styleId="9C6DFC2796CA41C7B3C87C49EDFA52C1">
    <w:name w:val="9C6DFC2796CA41C7B3C87C49EDFA52C1"/>
    <w:rsid w:val="008B7BE2"/>
  </w:style>
  <w:style w:type="paragraph" w:customStyle="1" w:styleId="57D5F38B960E4C0797C564558DC118B5">
    <w:name w:val="57D5F38B960E4C0797C564558DC118B5"/>
    <w:rsid w:val="008B7BE2"/>
  </w:style>
  <w:style w:type="paragraph" w:customStyle="1" w:styleId="F0C49AB73AC44D93BA45A6F5A7C8B7BE">
    <w:name w:val="F0C49AB73AC44D93BA45A6F5A7C8B7BE"/>
    <w:rsid w:val="008B7BE2"/>
  </w:style>
  <w:style w:type="paragraph" w:customStyle="1" w:styleId="8BEBF4F1FEA347AE8182724EC24549BD">
    <w:name w:val="8BEBF4F1FEA347AE8182724EC24549BD"/>
    <w:rsid w:val="008B7BE2"/>
  </w:style>
  <w:style w:type="paragraph" w:customStyle="1" w:styleId="E0E96C939D0D476982210E25531DC3A8">
    <w:name w:val="E0E96C939D0D476982210E25531DC3A8"/>
    <w:rsid w:val="008B7BE2"/>
  </w:style>
  <w:style w:type="paragraph" w:customStyle="1" w:styleId="1E71A61C687041A0B2C99D600AA9FD5F">
    <w:name w:val="1E71A61C687041A0B2C99D600AA9FD5F"/>
    <w:rsid w:val="008B7BE2"/>
  </w:style>
  <w:style w:type="paragraph" w:customStyle="1" w:styleId="FC80F5EA02F844AB9765B10BA0BD0FFF">
    <w:name w:val="FC80F5EA02F844AB9765B10BA0BD0FFF"/>
    <w:rsid w:val="008B7BE2"/>
  </w:style>
  <w:style w:type="paragraph" w:customStyle="1" w:styleId="A6DB3C317E48410C86A8182F56DE3ED5">
    <w:name w:val="A6DB3C317E48410C86A8182F56DE3ED5"/>
    <w:rsid w:val="008B7BE2"/>
  </w:style>
  <w:style w:type="paragraph" w:customStyle="1" w:styleId="F4E3FE55D8BB4C2E8980B6E9C7A55364">
    <w:name w:val="F4E3FE55D8BB4C2E8980B6E9C7A55364"/>
    <w:rsid w:val="008B7BE2"/>
  </w:style>
  <w:style w:type="paragraph" w:customStyle="1" w:styleId="2CEA068AD89C4BDA9FB3F2251F63A6A9">
    <w:name w:val="2CEA068AD89C4BDA9FB3F2251F63A6A9"/>
    <w:rsid w:val="008B7BE2"/>
  </w:style>
  <w:style w:type="paragraph" w:customStyle="1" w:styleId="1E6DDC31AF454D2083A9108665CF598A">
    <w:name w:val="1E6DDC31AF454D2083A9108665CF598A"/>
    <w:rsid w:val="008B7BE2"/>
  </w:style>
  <w:style w:type="paragraph" w:customStyle="1" w:styleId="E08E8291DAA94C8A9C48C46EE4032F02">
    <w:name w:val="E08E8291DAA94C8A9C48C46EE4032F02"/>
    <w:rsid w:val="008B7BE2"/>
  </w:style>
  <w:style w:type="paragraph" w:customStyle="1" w:styleId="CA543ED2FA4241BD989024826A56B54A">
    <w:name w:val="CA543ED2FA4241BD989024826A56B54A"/>
    <w:rsid w:val="008B7BE2"/>
  </w:style>
  <w:style w:type="paragraph" w:customStyle="1" w:styleId="A3172A84B3DC4A36920F91EC4486099F">
    <w:name w:val="A3172A84B3DC4A36920F91EC4486099F"/>
    <w:rsid w:val="008B7BE2"/>
  </w:style>
  <w:style w:type="paragraph" w:customStyle="1" w:styleId="B2B790677EF440FE9EBEFFCA42FB02FF">
    <w:name w:val="B2B790677EF440FE9EBEFFCA42FB02FF"/>
    <w:rsid w:val="008B7BE2"/>
  </w:style>
  <w:style w:type="paragraph" w:customStyle="1" w:styleId="712FFFCF326642D1AE7D61FACE67EF55">
    <w:name w:val="712FFFCF326642D1AE7D61FACE67EF55"/>
    <w:rsid w:val="008B7BE2"/>
  </w:style>
  <w:style w:type="paragraph" w:customStyle="1" w:styleId="04874889774841F0BAA9D08A1326C02A">
    <w:name w:val="04874889774841F0BAA9D08A1326C02A"/>
    <w:rsid w:val="008B7BE2"/>
  </w:style>
  <w:style w:type="paragraph" w:customStyle="1" w:styleId="E4DE1EB3C38441EA8A18C432255E3906">
    <w:name w:val="E4DE1EB3C38441EA8A18C432255E3906"/>
    <w:rsid w:val="008B7BE2"/>
  </w:style>
  <w:style w:type="paragraph" w:customStyle="1" w:styleId="517289B553F24666BD508F60CC698158">
    <w:name w:val="517289B553F24666BD508F60CC698158"/>
    <w:rsid w:val="008B7BE2"/>
  </w:style>
  <w:style w:type="paragraph" w:customStyle="1" w:styleId="EB4CED1AABE94431B06DE858FF60690F">
    <w:name w:val="EB4CED1AABE94431B06DE858FF60690F"/>
    <w:rsid w:val="008B7BE2"/>
  </w:style>
  <w:style w:type="paragraph" w:customStyle="1" w:styleId="C853A41CDBC04CF386F3BA2521293F5C">
    <w:name w:val="C853A41CDBC04CF386F3BA2521293F5C"/>
    <w:rsid w:val="008B7BE2"/>
  </w:style>
  <w:style w:type="paragraph" w:customStyle="1" w:styleId="49382BCBDC1B461AB4F82F4E22D30845">
    <w:name w:val="49382BCBDC1B461AB4F82F4E22D30845"/>
    <w:rsid w:val="008B7BE2"/>
  </w:style>
  <w:style w:type="paragraph" w:customStyle="1" w:styleId="4C876A16F1D14E64A1A0C29B84F817B8">
    <w:name w:val="4C876A16F1D14E64A1A0C29B84F817B8"/>
    <w:rsid w:val="008B7BE2"/>
  </w:style>
  <w:style w:type="paragraph" w:customStyle="1" w:styleId="B5780370EADD48CA8CF6A72BC5843446">
    <w:name w:val="B5780370EADD48CA8CF6A72BC5843446"/>
    <w:rsid w:val="008B7BE2"/>
  </w:style>
  <w:style w:type="paragraph" w:customStyle="1" w:styleId="769815E1D63642AFBA6416EE65AB070B">
    <w:name w:val="769815E1D63642AFBA6416EE65AB070B"/>
    <w:rsid w:val="008B7BE2"/>
  </w:style>
  <w:style w:type="paragraph" w:customStyle="1" w:styleId="C70063B796F14D77BC77820E54A5510F">
    <w:name w:val="C70063B796F14D77BC77820E54A5510F"/>
    <w:rsid w:val="008B7BE2"/>
  </w:style>
  <w:style w:type="paragraph" w:customStyle="1" w:styleId="9904C9346CFB446F8174B833B6C0DFB9">
    <w:name w:val="9904C9346CFB446F8174B833B6C0DFB9"/>
    <w:rsid w:val="008B7BE2"/>
  </w:style>
  <w:style w:type="paragraph" w:customStyle="1" w:styleId="33F80DCB333449F0A9BCD8BF4EEC423F">
    <w:name w:val="33F80DCB333449F0A9BCD8BF4EEC423F"/>
    <w:rsid w:val="008B7BE2"/>
  </w:style>
  <w:style w:type="paragraph" w:customStyle="1" w:styleId="B74BAA3D81A54347A12576032F272860">
    <w:name w:val="B74BAA3D81A54347A12576032F272860"/>
    <w:rsid w:val="008B7BE2"/>
  </w:style>
  <w:style w:type="paragraph" w:customStyle="1" w:styleId="2AE6B0440DE14D6C94E26841246BA5C9">
    <w:name w:val="2AE6B0440DE14D6C94E26841246BA5C9"/>
    <w:rsid w:val="008B7BE2"/>
  </w:style>
  <w:style w:type="paragraph" w:customStyle="1" w:styleId="CB9210775BEC4688A52E1EC486C8EE3F">
    <w:name w:val="CB9210775BEC4688A52E1EC486C8EE3F"/>
    <w:rsid w:val="008B7BE2"/>
  </w:style>
  <w:style w:type="paragraph" w:customStyle="1" w:styleId="FADF32F3FC974E0D9182A4974F8097B2">
    <w:name w:val="FADF32F3FC974E0D9182A4974F8097B2"/>
    <w:rsid w:val="008B7BE2"/>
  </w:style>
  <w:style w:type="paragraph" w:customStyle="1" w:styleId="D2AD04119E0F41AB96C491EE0E3FEE0C">
    <w:name w:val="D2AD04119E0F41AB96C491EE0E3FEE0C"/>
    <w:rsid w:val="008B7BE2"/>
  </w:style>
  <w:style w:type="paragraph" w:customStyle="1" w:styleId="2913D802452C4FE2B81807195491431B">
    <w:name w:val="2913D802452C4FE2B81807195491431B"/>
    <w:rsid w:val="008B7BE2"/>
  </w:style>
  <w:style w:type="paragraph" w:customStyle="1" w:styleId="D5F1FD236688457282A619F6C29F3C36">
    <w:name w:val="D5F1FD236688457282A619F6C29F3C36"/>
    <w:rsid w:val="008B7BE2"/>
  </w:style>
  <w:style w:type="paragraph" w:customStyle="1" w:styleId="38C7D4D9D7FB43B881C9E547CF7BA20D">
    <w:name w:val="38C7D4D9D7FB43B881C9E547CF7BA20D"/>
    <w:rsid w:val="008B7BE2"/>
  </w:style>
  <w:style w:type="paragraph" w:customStyle="1" w:styleId="4BE4E9C64A53430FA4164B7F2FE76D83">
    <w:name w:val="4BE4E9C64A53430FA4164B7F2FE76D83"/>
    <w:rsid w:val="008B7BE2"/>
  </w:style>
  <w:style w:type="paragraph" w:customStyle="1" w:styleId="951CB8D8E144424D92E2891D3E953E21">
    <w:name w:val="951CB8D8E144424D92E2891D3E953E21"/>
    <w:rsid w:val="008B7BE2"/>
  </w:style>
  <w:style w:type="paragraph" w:customStyle="1" w:styleId="23FD993941454259ABC6F1434452F092">
    <w:name w:val="23FD993941454259ABC6F1434452F092"/>
    <w:rsid w:val="008B7BE2"/>
  </w:style>
  <w:style w:type="paragraph" w:customStyle="1" w:styleId="8B8FBEF09CAE4F36A875A7F136F34B16">
    <w:name w:val="8B8FBEF09CAE4F36A875A7F136F34B16"/>
    <w:rsid w:val="008B7BE2"/>
  </w:style>
  <w:style w:type="paragraph" w:customStyle="1" w:styleId="C725AAD17E4E4A53B6B3F7CB5B4A1839">
    <w:name w:val="C725AAD17E4E4A53B6B3F7CB5B4A1839"/>
    <w:rsid w:val="008B7BE2"/>
  </w:style>
  <w:style w:type="paragraph" w:customStyle="1" w:styleId="8F830BCC131E47BE8F2CCD01FC9503DE">
    <w:name w:val="8F830BCC131E47BE8F2CCD01FC9503DE"/>
    <w:rsid w:val="008B7BE2"/>
  </w:style>
  <w:style w:type="paragraph" w:customStyle="1" w:styleId="261C7ABED0694B7B876385994A2C3FBA">
    <w:name w:val="261C7ABED0694B7B876385994A2C3FBA"/>
    <w:rsid w:val="008B7BE2"/>
  </w:style>
  <w:style w:type="paragraph" w:customStyle="1" w:styleId="4DA7FF3DCBEF446A8EF2A7275F6DA0D3">
    <w:name w:val="4DA7FF3DCBEF446A8EF2A7275F6DA0D3"/>
    <w:rsid w:val="008B7BE2"/>
  </w:style>
  <w:style w:type="paragraph" w:customStyle="1" w:styleId="A1CBF662C8C24CDCBD4DD2F6FCAC3F90">
    <w:name w:val="A1CBF662C8C24CDCBD4DD2F6FCAC3F90"/>
    <w:rsid w:val="008B7BE2"/>
  </w:style>
  <w:style w:type="paragraph" w:customStyle="1" w:styleId="ED3ABD0E87B949FC89BB45ED41C26500">
    <w:name w:val="ED3ABD0E87B949FC89BB45ED41C26500"/>
    <w:rsid w:val="008B7BE2"/>
  </w:style>
  <w:style w:type="paragraph" w:customStyle="1" w:styleId="C8C759EABDE747FEB3CFD43D4CBE467B">
    <w:name w:val="C8C759EABDE747FEB3CFD43D4CBE467B"/>
    <w:rsid w:val="008B7BE2"/>
  </w:style>
  <w:style w:type="paragraph" w:customStyle="1" w:styleId="5BC5A483FFCB4B39A56F3F9A80DC21BB">
    <w:name w:val="5BC5A483FFCB4B39A56F3F9A80DC21BB"/>
    <w:rsid w:val="008B7BE2"/>
  </w:style>
  <w:style w:type="paragraph" w:customStyle="1" w:styleId="F4E98565F0B14AA7BFFA73131AA139D9">
    <w:name w:val="F4E98565F0B14AA7BFFA73131AA139D9"/>
    <w:rsid w:val="008B7BE2"/>
  </w:style>
  <w:style w:type="paragraph" w:customStyle="1" w:styleId="19340C4E54214CCDB4898C871AD5AD30">
    <w:name w:val="19340C4E54214CCDB4898C871AD5AD30"/>
    <w:rsid w:val="008B7BE2"/>
  </w:style>
  <w:style w:type="paragraph" w:customStyle="1" w:styleId="6B213FE3A1CD4336B757213FA90D0906">
    <w:name w:val="6B213FE3A1CD4336B757213FA90D0906"/>
    <w:rsid w:val="008B7BE2"/>
  </w:style>
  <w:style w:type="paragraph" w:customStyle="1" w:styleId="7BDACAC0BCCD4B0092D444C7A6099941">
    <w:name w:val="7BDACAC0BCCD4B0092D444C7A6099941"/>
    <w:rsid w:val="008B7BE2"/>
  </w:style>
  <w:style w:type="paragraph" w:customStyle="1" w:styleId="37594EFEFA934597818ED407E1EC20D6">
    <w:name w:val="37594EFEFA934597818ED407E1EC20D6"/>
    <w:rsid w:val="008B7BE2"/>
  </w:style>
  <w:style w:type="paragraph" w:customStyle="1" w:styleId="3E63297E7E604CAFBA922E59D6F1EAF9">
    <w:name w:val="3E63297E7E604CAFBA922E59D6F1EAF9"/>
    <w:rsid w:val="008B7BE2"/>
  </w:style>
  <w:style w:type="paragraph" w:customStyle="1" w:styleId="2469C6BE00D44EECBE339D988A312B08">
    <w:name w:val="2469C6BE00D44EECBE339D988A312B08"/>
    <w:rsid w:val="008B7BE2"/>
  </w:style>
  <w:style w:type="paragraph" w:customStyle="1" w:styleId="15FE52CDC89B4AE590BFC2CD4A9EF1AE">
    <w:name w:val="15FE52CDC89B4AE590BFC2CD4A9EF1AE"/>
    <w:rsid w:val="008B7BE2"/>
  </w:style>
  <w:style w:type="paragraph" w:customStyle="1" w:styleId="443D83F15D024407BEB36DBCFDDC5A13">
    <w:name w:val="443D83F15D024407BEB36DBCFDDC5A13"/>
    <w:rsid w:val="008B7BE2"/>
  </w:style>
  <w:style w:type="paragraph" w:customStyle="1" w:styleId="35C441A36DD2472195E7B0EEF14D69B3">
    <w:name w:val="35C441A36DD2472195E7B0EEF14D69B3"/>
    <w:rsid w:val="008B7BE2"/>
  </w:style>
  <w:style w:type="paragraph" w:customStyle="1" w:styleId="240A6B0B8A824E7BB38C45B236F42EC9">
    <w:name w:val="240A6B0B8A824E7BB38C45B236F42EC9"/>
    <w:rsid w:val="008B7BE2"/>
  </w:style>
  <w:style w:type="paragraph" w:customStyle="1" w:styleId="2806F7F9FCCE40C58503B1B0071BEA89">
    <w:name w:val="2806F7F9FCCE40C58503B1B0071BEA89"/>
    <w:rsid w:val="008B7BE2"/>
  </w:style>
  <w:style w:type="paragraph" w:customStyle="1" w:styleId="BEE8ABE0317E4DF4B1837A8B36E1D704">
    <w:name w:val="BEE8ABE0317E4DF4B1837A8B36E1D704"/>
    <w:rsid w:val="008B7BE2"/>
  </w:style>
  <w:style w:type="paragraph" w:customStyle="1" w:styleId="D0DD3CD629834712B094C314303944E9">
    <w:name w:val="D0DD3CD629834712B094C314303944E9"/>
    <w:rsid w:val="008B7BE2"/>
  </w:style>
  <w:style w:type="paragraph" w:customStyle="1" w:styleId="ED25DA98A1734DCF8416B60C54FA2BF9">
    <w:name w:val="ED25DA98A1734DCF8416B60C54FA2BF9"/>
    <w:rsid w:val="008B7BE2"/>
  </w:style>
  <w:style w:type="paragraph" w:customStyle="1" w:styleId="0F2967C991B94C6DADE5D660E5631CD7">
    <w:name w:val="0F2967C991B94C6DADE5D660E5631CD7"/>
    <w:rsid w:val="008B7BE2"/>
  </w:style>
  <w:style w:type="paragraph" w:customStyle="1" w:styleId="6F3A5E4E620D42DEB943E2B5FBFEF013">
    <w:name w:val="6F3A5E4E620D42DEB943E2B5FBFEF013"/>
    <w:rsid w:val="008B7BE2"/>
  </w:style>
  <w:style w:type="paragraph" w:customStyle="1" w:styleId="EE07375A49FA4C3B981D1649FDCE148A">
    <w:name w:val="EE07375A49FA4C3B981D1649FDCE148A"/>
    <w:rsid w:val="008B7BE2"/>
  </w:style>
  <w:style w:type="paragraph" w:customStyle="1" w:styleId="1DB05E880C184C0C9A4F65BDA0AFBA05">
    <w:name w:val="1DB05E880C184C0C9A4F65BDA0AFBA05"/>
    <w:rsid w:val="008B7BE2"/>
  </w:style>
  <w:style w:type="paragraph" w:customStyle="1" w:styleId="E393F004ACAE4D5A8CDD833785B673E1">
    <w:name w:val="E393F004ACAE4D5A8CDD833785B673E1"/>
    <w:rsid w:val="008B7BE2"/>
  </w:style>
  <w:style w:type="paragraph" w:customStyle="1" w:styleId="4A81AE60E6244016A19277CA42E1225C">
    <w:name w:val="4A81AE60E6244016A19277CA42E1225C"/>
    <w:rsid w:val="008B7BE2"/>
  </w:style>
  <w:style w:type="paragraph" w:customStyle="1" w:styleId="D64E7E3AE8B847C08994A4ADE4BA13EE">
    <w:name w:val="D64E7E3AE8B847C08994A4ADE4BA13EE"/>
    <w:rsid w:val="008B7BE2"/>
  </w:style>
  <w:style w:type="paragraph" w:customStyle="1" w:styleId="C48CDA362D574EA4B3CC6668FF25EA50">
    <w:name w:val="C48CDA362D574EA4B3CC6668FF25EA50"/>
    <w:rsid w:val="008B7BE2"/>
  </w:style>
  <w:style w:type="paragraph" w:customStyle="1" w:styleId="01E393CD739A4B9FA1DFDF140B4E158B">
    <w:name w:val="01E393CD739A4B9FA1DFDF140B4E158B"/>
    <w:rsid w:val="008B7BE2"/>
  </w:style>
  <w:style w:type="paragraph" w:customStyle="1" w:styleId="C828B6DD128642B59F324ACA2C48670B">
    <w:name w:val="C828B6DD128642B59F324ACA2C48670B"/>
    <w:rsid w:val="008B7BE2"/>
  </w:style>
  <w:style w:type="paragraph" w:customStyle="1" w:styleId="1E5B72F164FF452C9CF95E3AA57BCBDF">
    <w:name w:val="1E5B72F164FF452C9CF95E3AA57BCBDF"/>
    <w:rsid w:val="008B7BE2"/>
  </w:style>
  <w:style w:type="paragraph" w:customStyle="1" w:styleId="F07525DF14804021B79153C2010152C1">
    <w:name w:val="F07525DF14804021B79153C2010152C1"/>
    <w:rsid w:val="008B7BE2"/>
  </w:style>
  <w:style w:type="paragraph" w:customStyle="1" w:styleId="6AF9CC58A876406090022D46BFDBC340">
    <w:name w:val="6AF9CC58A876406090022D46BFDBC340"/>
    <w:rsid w:val="008B7BE2"/>
  </w:style>
  <w:style w:type="paragraph" w:customStyle="1" w:styleId="C785377B0FC547A0A2B6FB2A54890B74">
    <w:name w:val="C785377B0FC547A0A2B6FB2A54890B74"/>
    <w:rsid w:val="008B7BE2"/>
  </w:style>
  <w:style w:type="paragraph" w:customStyle="1" w:styleId="0F2EA7BD53B64440892634D396851F7D">
    <w:name w:val="0F2EA7BD53B64440892634D396851F7D"/>
    <w:rsid w:val="008B7BE2"/>
  </w:style>
  <w:style w:type="paragraph" w:customStyle="1" w:styleId="88B5F21035D846FF850C32F9DC070331">
    <w:name w:val="88B5F21035D846FF850C32F9DC070331"/>
    <w:rsid w:val="008B7BE2"/>
  </w:style>
  <w:style w:type="paragraph" w:customStyle="1" w:styleId="7C0920EDE5584DE39AE4B46BE624A974">
    <w:name w:val="7C0920EDE5584DE39AE4B46BE624A974"/>
    <w:rsid w:val="008B7BE2"/>
  </w:style>
  <w:style w:type="paragraph" w:customStyle="1" w:styleId="E7FDA633E4894045AEE075F884FDD5D1">
    <w:name w:val="E7FDA633E4894045AEE075F884FDD5D1"/>
    <w:rsid w:val="008B7BE2"/>
  </w:style>
  <w:style w:type="paragraph" w:customStyle="1" w:styleId="0A7545343AC9497B81A29111E245DEB3">
    <w:name w:val="0A7545343AC9497B81A29111E245DEB3"/>
    <w:rsid w:val="008B7BE2"/>
  </w:style>
  <w:style w:type="paragraph" w:customStyle="1" w:styleId="853BA4DC6A3F4CB1936A15FB729E7557">
    <w:name w:val="853BA4DC6A3F4CB1936A15FB729E7557"/>
    <w:rsid w:val="008B7BE2"/>
  </w:style>
  <w:style w:type="paragraph" w:customStyle="1" w:styleId="1A80E7E793644CFBA0333D61AB8CAA85">
    <w:name w:val="1A80E7E793644CFBA0333D61AB8CAA85"/>
    <w:rsid w:val="008B7BE2"/>
  </w:style>
  <w:style w:type="paragraph" w:customStyle="1" w:styleId="ADD67820B8F64C5988CEDBBDA96F87E4">
    <w:name w:val="ADD67820B8F64C5988CEDBBDA96F87E4"/>
    <w:rsid w:val="008B7BE2"/>
  </w:style>
  <w:style w:type="paragraph" w:customStyle="1" w:styleId="5E1DB3FD1DE14A0193D7306836122F19">
    <w:name w:val="5E1DB3FD1DE14A0193D7306836122F19"/>
    <w:rsid w:val="008B7BE2"/>
  </w:style>
  <w:style w:type="paragraph" w:customStyle="1" w:styleId="2609A25BDB3248D8B8D6118000370D0B">
    <w:name w:val="2609A25BDB3248D8B8D6118000370D0B"/>
    <w:rsid w:val="008B7BE2"/>
  </w:style>
  <w:style w:type="paragraph" w:customStyle="1" w:styleId="2F37B3C568894103980123DB9F020DE9">
    <w:name w:val="2F37B3C568894103980123DB9F020DE9"/>
    <w:rsid w:val="008B7BE2"/>
  </w:style>
  <w:style w:type="paragraph" w:customStyle="1" w:styleId="6DC262C586954D409C872A582BFBAE53">
    <w:name w:val="6DC262C586954D409C872A582BFBAE53"/>
    <w:rsid w:val="008B7BE2"/>
  </w:style>
  <w:style w:type="paragraph" w:customStyle="1" w:styleId="74B18BDC23024D1FB2920576C23E7B6D">
    <w:name w:val="74B18BDC23024D1FB2920576C23E7B6D"/>
    <w:rsid w:val="008B7BE2"/>
  </w:style>
  <w:style w:type="paragraph" w:customStyle="1" w:styleId="04832CC0467E4310AD34561D400594AC">
    <w:name w:val="04832CC0467E4310AD34561D400594AC"/>
    <w:rsid w:val="008B7BE2"/>
  </w:style>
  <w:style w:type="paragraph" w:customStyle="1" w:styleId="CA2601BF5937435E9354C7F99265244D">
    <w:name w:val="CA2601BF5937435E9354C7F99265244D"/>
    <w:rsid w:val="008B7BE2"/>
  </w:style>
  <w:style w:type="paragraph" w:customStyle="1" w:styleId="C28BF9057015495D85072D59E50A0B62">
    <w:name w:val="C28BF9057015495D85072D59E50A0B62"/>
    <w:rsid w:val="008B7BE2"/>
  </w:style>
  <w:style w:type="paragraph" w:customStyle="1" w:styleId="449B4081E0D3464F8CD2B0D4E6012D2C">
    <w:name w:val="449B4081E0D3464F8CD2B0D4E6012D2C"/>
    <w:rsid w:val="008B7BE2"/>
  </w:style>
  <w:style w:type="paragraph" w:customStyle="1" w:styleId="91BC2F3E911E484FB273188C61A4B74E">
    <w:name w:val="91BC2F3E911E484FB273188C61A4B74E"/>
    <w:rsid w:val="008B7BE2"/>
  </w:style>
  <w:style w:type="paragraph" w:customStyle="1" w:styleId="03D345394D494309AD63C34F02243A02">
    <w:name w:val="03D345394D494309AD63C34F02243A02"/>
    <w:rsid w:val="008B7BE2"/>
  </w:style>
  <w:style w:type="paragraph" w:customStyle="1" w:styleId="7F02B8101A164135B22F9A6E96366DB9">
    <w:name w:val="7F02B8101A164135B22F9A6E96366DB9"/>
    <w:rsid w:val="008B7BE2"/>
  </w:style>
  <w:style w:type="paragraph" w:customStyle="1" w:styleId="02E2F5FD8B084C3A996C02CCF61FDD7B">
    <w:name w:val="02E2F5FD8B084C3A996C02CCF61FDD7B"/>
    <w:rsid w:val="008B7BE2"/>
  </w:style>
  <w:style w:type="paragraph" w:customStyle="1" w:styleId="3C2096C2CA664994A5E6060D6D92F632">
    <w:name w:val="3C2096C2CA664994A5E6060D6D92F632"/>
    <w:rsid w:val="008B7BE2"/>
  </w:style>
  <w:style w:type="paragraph" w:customStyle="1" w:styleId="E4FCE8D95B14429F977CEE4E6009E957">
    <w:name w:val="E4FCE8D95B14429F977CEE4E6009E957"/>
    <w:rsid w:val="008B7BE2"/>
  </w:style>
  <w:style w:type="paragraph" w:customStyle="1" w:styleId="6C5C6D78FE45465D8F14D690A59F094A">
    <w:name w:val="6C5C6D78FE45465D8F14D690A59F094A"/>
    <w:rsid w:val="008B7BE2"/>
  </w:style>
  <w:style w:type="paragraph" w:customStyle="1" w:styleId="DC5A76F0706B40718D1255DC8A3ABA33">
    <w:name w:val="DC5A76F0706B40718D1255DC8A3ABA33"/>
    <w:rsid w:val="008B7BE2"/>
  </w:style>
  <w:style w:type="paragraph" w:customStyle="1" w:styleId="D10E2BECC1CE4ABCA9090A00A26314B5">
    <w:name w:val="D10E2BECC1CE4ABCA9090A00A26314B5"/>
    <w:rsid w:val="008B7BE2"/>
  </w:style>
  <w:style w:type="paragraph" w:customStyle="1" w:styleId="9982DA9948E24D8A8EBBD3C8083C1C28">
    <w:name w:val="9982DA9948E24D8A8EBBD3C8083C1C28"/>
    <w:rsid w:val="008B7BE2"/>
  </w:style>
  <w:style w:type="paragraph" w:customStyle="1" w:styleId="4F8986AC41514162A238C7209E734882">
    <w:name w:val="4F8986AC41514162A238C7209E734882"/>
    <w:rsid w:val="008B7BE2"/>
  </w:style>
  <w:style w:type="paragraph" w:customStyle="1" w:styleId="5F4794D2BEFA498A89A703EAF3472CEC">
    <w:name w:val="5F4794D2BEFA498A89A703EAF3472CEC"/>
    <w:rsid w:val="008B7BE2"/>
  </w:style>
  <w:style w:type="paragraph" w:customStyle="1" w:styleId="5273CF8054144ED784A02A2451CD4215">
    <w:name w:val="5273CF8054144ED784A02A2451CD4215"/>
    <w:rsid w:val="008B7BE2"/>
  </w:style>
  <w:style w:type="paragraph" w:customStyle="1" w:styleId="FEB6287AFB854A0394FC2560D51C3110">
    <w:name w:val="FEB6287AFB854A0394FC2560D51C3110"/>
    <w:rsid w:val="008B7BE2"/>
  </w:style>
  <w:style w:type="paragraph" w:customStyle="1" w:styleId="80693B88E0A84DC9B051CC4EFF970EFD">
    <w:name w:val="80693B88E0A84DC9B051CC4EFF970EFD"/>
    <w:rsid w:val="008B7BE2"/>
  </w:style>
  <w:style w:type="paragraph" w:customStyle="1" w:styleId="BF72E235E08F4EE1BB34B007117D6DCB">
    <w:name w:val="BF72E235E08F4EE1BB34B007117D6DCB"/>
    <w:rsid w:val="008B7BE2"/>
  </w:style>
  <w:style w:type="paragraph" w:customStyle="1" w:styleId="498B2DDDB7FF4D10867EDB8D9E7735A7">
    <w:name w:val="498B2DDDB7FF4D10867EDB8D9E7735A7"/>
    <w:rsid w:val="008B7BE2"/>
  </w:style>
  <w:style w:type="paragraph" w:customStyle="1" w:styleId="D25963B2B53A4628A64BEF4E23D7FCFC">
    <w:name w:val="D25963B2B53A4628A64BEF4E23D7FCFC"/>
    <w:rsid w:val="008B7BE2"/>
  </w:style>
  <w:style w:type="paragraph" w:customStyle="1" w:styleId="2D91D627AFDD425E950BB07E1FC794C1">
    <w:name w:val="2D91D627AFDD425E950BB07E1FC794C1"/>
    <w:rsid w:val="008B7BE2"/>
  </w:style>
  <w:style w:type="paragraph" w:customStyle="1" w:styleId="130F114A507942A58DA6EBB4F3C9D86D">
    <w:name w:val="130F114A507942A58DA6EBB4F3C9D86D"/>
    <w:rsid w:val="008B7BE2"/>
  </w:style>
  <w:style w:type="paragraph" w:customStyle="1" w:styleId="2F1433E6EDDB4A988BE543BE0D62E230">
    <w:name w:val="2F1433E6EDDB4A988BE543BE0D62E230"/>
    <w:rsid w:val="008B7BE2"/>
  </w:style>
  <w:style w:type="paragraph" w:customStyle="1" w:styleId="538F83850D79468E8D8BEC627313A272">
    <w:name w:val="538F83850D79468E8D8BEC627313A272"/>
    <w:rsid w:val="008B7BE2"/>
  </w:style>
  <w:style w:type="paragraph" w:customStyle="1" w:styleId="D6B858A540E343088118F50D9C1C1101">
    <w:name w:val="D6B858A540E343088118F50D9C1C1101"/>
    <w:rsid w:val="008B7BE2"/>
  </w:style>
  <w:style w:type="paragraph" w:customStyle="1" w:styleId="4B40D6F2537546998262017FE7BCB175">
    <w:name w:val="4B40D6F2537546998262017FE7BCB175"/>
    <w:rsid w:val="008B7BE2"/>
  </w:style>
  <w:style w:type="paragraph" w:customStyle="1" w:styleId="A78AFED31D1F46B0B6AA6B333E9C5E34">
    <w:name w:val="A78AFED31D1F46B0B6AA6B333E9C5E34"/>
    <w:rsid w:val="008B7BE2"/>
  </w:style>
  <w:style w:type="paragraph" w:customStyle="1" w:styleId="30AA4E72B1A9499A9148D1BBBA9CB98B">
    <w:name w:val="30AA4E72B1A9499A9148D1BBBA9CB98B"/>
    <w:rsid w:val="008B7BE2"/>
  </w:style>
  <w:style w:type="paragraph" w:customStyle="1" w:styleId="7CC7276D75A9473BA25B0E74487387AD">
    <w:name w:val="7CC7276D75A9473BA25B0E74487387AD"/>
    <w:rsid w:val="008B7BE2"/>
  </w:style>
  <w:style w:type="paragraph" w:customStyle="1" w:styleId="77780EF80E0E4CE78107DB196CE4C749">
    <w:name w:val="77780EF80E0E4CE78107DB196CE4C749"/>
    <w:rsid w:val="008B7BE2"/>
  </w:style>
  <w:style w:type="paragraph" w:customStyle="1" w:styleId="B108BDEC89B94B0F9245F805D3FB8B50">
    <w:name w:val="B108BDEC89B94B0F9245F805D3FB8B50"/>
    <w:rsid w:val="008B7BE2"/>
  </w:style>
  <w:style w:type="paragraph" w:customStyle="1" w:styleId="7B02681E6E194CC3BA067D69FE08ED37">
    <w:name w:val="7B02681E6E194CC3BA067D69FE08ED37"/>
    <w:rsid w:val="008B7BE2"/>
  </w:style>
  <w:style w:type="paragraph" w:customStyle="1" w:styleId="3DB1F83E05BC4A8DB5AB1ED11D1490DF">
    <w:name w:val="3DB1F83E05BC4A8DB5AB1ED11D1490DF"/>
    <w:rsid w:val="008B7BE2"/>
  </w:style>
  <w:style w:type="paragraph" w:customStyle="1" w:styleId="D279FF9144164AD6B7549907B74EAD38">
    <w:name w:val="D279FF9144164AD6B7549907B74EAD38"/>
    <w:rsid w:val="008B7BE2"/>
  </w:style>
  <w:style w:type="paragraph" w:customStyle="1" w:styleId="A94B1231118648BDB8D4A266B980377E">
    <w:name w:val="A94B1231118648BDB8D4A266B980377E"/>
    <w:rsid w:val="008B7BE2"/>
  </w:style>
  <w:style w:type="paragraph" w:customStyle="1" w:styleId="CBE1C655F44E4028B6C981A7F4084505">
    <w:name w:val="CBE1C655F44E4028B6C981A7F4084505"/>
    <w:rsid w:val="008B7BE2"/>
  </w:style>
  <w:style w:type="paragraph" w:customStyle="1" w:styleId="E586C4B158464727989CE1F973FFCF56">
    <w:name w:val="E586C4B158464727989CE1F973FFCF56"/>
    <w:rsid w:val="008B7BE2"/>
  </w:style>
  <w:style w:type="paragraph" w:customStyle="1" w:styleId="E8DAE0443EFA4B4897B8AAE385197B8B">
    <w:name w:val="E8DAE0443EFA4B4897B8AAE385197B8B"/>
    <w:rsid w:val="008B7BE2"/>
  </w:style>
  <w:style w:type="paragraph" w:customStyle="1" w:styleId="CED478850C7C476C81F5E877974489F5">
    <w:name w:val="CED478850C7C476C81F5E877974489F5"/>
    <w:rsid w:val="008B7BE2"/>
  </w:style>
  <w:style w:type="paragraph" w:customStyle="1" w:styleId="8607A438D7434DF5B2981F572BCC53A3">
    <w:name w:val="8607A438D7434DF5B2981F572BCC53A3"/>
    <w:rsid w:val="008B7B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BA70-E935-4E10-9DDE-87D393A9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Planning Tool.dotx</Template>
  <TotalTime>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Graf Williams</dc:creator>
  <cp:lastModifiedBy>Karen J. Hall</cp:lastModifiedBy>
  <cp:revision>2</cp:revision>
  <dcterms:created xsi:type="dcterms:W3CDTF">2011-10-03T15:37:00Z</dcterms:created>
  <dcterms:modified xsi:type="dcterms:W3CDTF">2011-10-03T15:37:00Z</dcterms:modified>
</cp:coreProperties>
</file>